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3A17" w14:textId="77777777" w:rsidR="00C91134" w:rsidRPr="00C91134" w:rsidRDefault="00C91134" w:rsidP="00C91134">
      <w:pPr>
        <w:rPr>
          <w:rFonts w:cs="David" w:hint="cs"/>
          <w:rtl/>
        </w:rPr>
      </w:pPr>
    </w:p>
    <w:p w14:paraId="73FA7B0A" w14:textId="77777777" w:rsidR="00C91134" w:rsidRPr="00C91134" w:rsidRDefault="00C91134" w:rsidP="00C91134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  <w:lang w:eastAsia="he-IL"/>
        </w:rPr>
      </w:pPr>
      <w:bookmarkStart w:id="0" w:name="_GoBack"/>
      <w:r w:rsidRPr="00C91134">
        <w:rPr>
          <w:rFonts w:ascii="Arial" w:hAnsi="Arial" w:cs="Arial"/>
          <w:b/>
          <w:bCs/>
          <w:u w:val="single"/>
          <w:rtl/>
          <w:lang w:eastAsia="he-IL"/>
        </w:rPr>
        <w:t>שאלון הפניה לאבחון</w:t>
      </w:r>
      <w:r w:rsidRPr="00C91134">
        <w:rPr>
          <w:rFonts w:ascii="Arial" w:hAnsi="Arial" w:cs="Arial" w:hint="cs"/>
          <w:b/>
          <w:bCs/>
          <w:u w:val="single"/>
          <w:rtl/>
          <w:lang w:eastAsia="he-IL"/>
        </w:rPr>
        <w:t xml:space="preserve"> ילדים (גן ויסודי)</w:t>
      </w:r>
      <w:bookmarkEnd w:id="0"/>
    </w:p>
    <w:p w14:paraId="6B4F240B" w14:textId="77777777" w:rsidR="00C91134" w:rsidRPr="00C91134" w:rsidRDefault="00C91134" w:rsidP="00C91134">
      <w:pPr>
        <w:spacing w:line="360" w:lineRule="auto"/>
        <w:jc w:val="center"/>
        <w:rPr>
          <w:rFonts w:ascii="Arial" w:hAnsi="Arial" w:cs="Arial" w:hint="cs"/>
          <w:sz w:val="20"/>
          <w:szCs w:val="20"/>
          <w:rtl/>
        </w:rPr>
      </w:pPr>
      <w:r w:rsidRPr="00C91134">
        <w:rPr>
          <w:rFonts w:ascii="Arial" w:hAnsi="Arial" w:cs="Arial" w:hint="cs"/>
          <w:sz w:val="20"/>
          <w:szCs w:val="20"/>
          <w:rtl/>
        </w:rPr>
        <w:t>*ימולא ע"י ההורים</w:t>
      </w:r>
    </w:p>
    <w:p w14:paraId="5626AC1C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מידע על המופנה לאבחון: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</w:p>
    <w:p w14:paraId="24A5A097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שם פרטי ומשפחה : </w:t>
      </w:r>
      <w:r w:rsidRPr="00C91134">
        <w:rPr>
          <w:rFonts w:ascii="Arial" w:hAnsi="Arial" w:cs="Arial"/>
          <w:sz w:val="22"/>
          <w:szCs w:val="22"/>
          <w:u w:val="single"/>
          <w:rtl/>
        </w:rPr>
        <w:t xml:space="preserve">                                     </w:t>
      </w:r>
      <w:r w:rsidRPr="00C91134">
        <w:rPr>
          <w:rFonts w:ascii="Arial" w:hAnsi="Arial" w:cs="Arial"/>
          <w:sz w:val="22"/>
          <w:szCs w:val="22"/>
          <w:rtl/>
        </w:rPr>
        <w:t xml:space="preserve">   תעודת זהות: ______________</w:t>
      </w:r>
    </w:p>
    <w:p w14:paraId="010E8259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מין :____ תאריך לידה: _______________     גיל : ________________</w:t>
      </w:r>
      <w:r w:rsidRPr="00C91134">
        <w:rPr>
          <w:rFonts w:ascii="Arial" w:hAnsi="Arial" w:cs="Arial" w:hint="cs"/>
          <w:sz w:val="22"/>
          <w:szCs w:val="22"/>
          <w:rtl/>
        </w:rPr>
        <w:t>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24AB3A5E" w14:textId="77777777" w:rsidR="00C91134" w:rsidRPr="00C91134" w:rsidRDefault="00C91134" w:rsidP="00C91134">
      <w:pPr>
        <w:spacing w:line="480" w:lineRule="auto"/>
        <w:ind w:left="38" w:right="-180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כתובת:______________________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         מיקוד --------------</w:t>
      </w:r>
      <w:r w:rsidRPr="00C91134">
        <w:rPr>
          <w:rFonts w:ascii="Arial" w:hAnsi="Arial" w:cs="Arial"/>
          <w:sz w:val="22"/>
          <w:szCs w:val="22"/>
          <w:rtl/>
        </w:rPr>
        <w:t xml:space="preserve">    מס'  טל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בבית</w:t>
      </w:r>
      <w:r w:rsidRPr="00C91134">
        <w:rPr>
          <w:rFonts w:ascii="Arial" w:hAnsi="Arial" w:cs="Arial"/>
          <w:sz w:val="22"/>
          <w:szCs w:val="22"/>
          <w:rtl/>
        </w:rPr>
        <w:t>: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___</w:t>
      </w:r>
      <w:r w:rsidRPr="00C91134">
        <w:rPr>
          <w:rFonts w:ascii="Arial" w:hAnsi="Arial" w:cs="Arial" w:hint="cs"/>
          <w:sz w:val="22"/>
          <w:szCs w:val="22"/>
          <w:rtl/>
        </w:rPr>
        <w:t>_________</w:t>
      </w:r>
      <w:r w:rsidRPr="00C91134">
        <w:rPr>
          <w:rFonts w:ascii="Arial" w:hAnsi="Arial" w:cs="Arial"/>
          <w:sz w:val="22"/>
          <w:szCs w:val="22"/>
          <w:rtl/>
        </w:rPr>
        <w:t>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7EAFE2B" w14:textId="77777777" w:rsidR="00C91134" w:rsidRPr="00C91134" w:rsidRDefault="00C91134" w:rsidP="00C91134">
      <w:pPr>
        <w:spacing w:line="480" w:lineRule="auto"/>
        <w:ind w:left="38" w:right="-180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מס' טלפון נייד של ההורים: אב - _______________        אם - __</w:t>
      </w:r>
      <w:r w:rsidRPr="00C91134">
        <w:rPr>
          <w:rFonts w:ascii="Arial" w:hAnsi="Arial" w:cs="Arial"/>
          <w:sz w:val="22"/>
          <w:szCs w:val="22"/>
          <w:rtl/>
        </w:rPr>
        <w:t>_________</w:t>
      </w:r>
      <w:r w:rsidRPr="00C91134">
        <w:rPr>
          <w:rFonts w:ascii="Arial" w:hAnsi="Arial" w:cs="Arial" w:hint="cs"/>
          <w:sz w:val="22"/>
          <w:szCs w:val="22"/>
          <w:rtl/>
        </w:rPr>
        <w:t>____</w:t>
      </w:r>
    </w:p>
    <w:p w14:paraId="6D258AAD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מסגרת לימודית:________________________ כ</w:t>
      </w:r>
      <w:r w:rsidRPr="00C91134">
        <w:rPr>
          <w:rFonts w:ascii="Arial" w:hAnsi="Arial" w:cs="Arial" w:hint="cs"/>
          <w:sz w:val="22"/>
          <w:szCs w:val="22"/>
          <w:rtl/>
        </w:rPr>
        <w:t>י</w:t>
      </w:r>
      <w:r w:rsidRPr="00C91134">
        <w:rPr>
          <w:rFonts w:ascii="Arial" w:hAnsi="Arial" w:cs="Arial"/>
          <w:sz w:val="22"/>
          <w:szCs w:val="22"/>
          <w:rtl/>
        </w:rPr>
        <w:t>תה/שנה:______________</w:t>
      </w:r>
    </w:p>
    <w:p w14:paraId="54460948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הגורם המפנה לאבחון</w:t>
      </w:r>
      <w:r w:rsidRPr="00C91134">
        <w:rPr>
          <w:rFonts w:ascii="Arial" w:hAnsi="Arial" w:cs="Arial" w:hint="cs"/>
          <w:sz w:val="22"/>
          <w:szCs w:val="22"/>
          <w:rtl/>
        </w:rPr>
        <w:t>?</w:t>
      </w:r>
      <w:r w:rsidRPr="00C91134">
        <w:rPr>
          <w:rFonts w:ascii="Arial" w:hAnsi="Arial" w:cs="Arial"/>
          <w:sz w:val="22"/>
          <w:szCs w:val="22"/>
          <w:rtl/>
        </w:rPr>
        <w:t xml:space="preserve"> 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___________</w:t>
      </w:r>
      <w:r w:rsidRPr="00C91134">
        <w:rPr>
          <w:rFonts w:ascii="Arial" w:hAnsi="Arial" w:cs="Arial"/>
          <w:sz w:val="22"/>
          <w:szCs w:val="22"/>
          <w:rtl/>
        </w:rPr>
        <w:t>_</w:t>
      </w:r>
    </w:p>
    <w:p w14:paraId="1DDEE181" w14:textId="77777777" w:rsidR="00C91134" w:rsidRPr="00C91134" w:rsidRDefault="00C91134" w:rsidP="00C91134">
      <w:pPr>
        <w:spacing w:before="240" w:after="60" w:line="480" w:lineRule="auto"/>
        <w:ind w:left="38"/>
        <w:outlineLvl w:val="4"/>
        <w:rPr>
          <w:rFonts w:cs="Arial" w:hint="cs"/>
          <w:sz w:val="22"/>
          <w:szCs w:val="22"/>
          <w:rtl/>
        </w:rPr>
      </w:pPr>
      <w:r w:rsidRPr="00C91134">
        <w:rPr>
          <w:rFonts w:cs="Arial"/>
          <w:sz w:val="22"/>
          <w:szCs w:val="22"/>
          <w:rtl/>
        </w:rPr>
        <w:t>סיבת הפנ</w:t>
      </w:r>
      <w:r w:rsidRPr="00C91134">
        <w:rPr>
          <w:rFonts w:cs="Arial" w:hint="cs"/>
          <w:sz w:val="22"/>
          <w:szCs w:val="22"/>
          <w:rtl/>
        </w:rPr>
        <w:t>י</w:t>
      </w:r>
      <w:r w:rsidRPr="00C91134">
        <w:rPr>
          <w:rFonts w:cs="Arial"/>
          <w:sz w:val="22"/>
          <w:szCs w:val="22"/>
          <w:rtl/>
        </w:rPr>
        <w:t>יה</w:t>
      </w:r>
      <w:r w:rsidRPr="00C91134">
        <w:rPr>
          <w:rFonts w:cs="Arial" w:hint="cs"/>
          <w:sz w:val="22"/>
          <w:szCs w:val="22"/>
          <w:rtl/>
        </w:rPr>
        <w:t xml:space="preserve"> לאבחון</w:t>
      </w:r>
      <w:r w:rsidRPr="00C91134">
        <w:rPr>
          <w:rFonts w:cs="Arial"/>
          <w:sz w:val="22"/>
          <w:szCs w:val="22"/>
          <w:rtl/>
        </w:rPr>
        <w:t>?</w:t>
      </w:r>
      <w:r w:rsidRPr="00C91134">
        <w:rPr>
          <w:rFonts w:cs="Arial" w:hint="cs"/>
          <w:sz w:val="22"/>
          <w:szCs w:val="22"/>
          <w:rtl/>
        </w:rPr>
        <w:t xml:space="preserve"> (תארו התנהגויות ותופעות ספציפיות)______________________</w:t>
      </w:r>
      <w:r w:rsidRPr="00C91134">
        <w:rPr>
          <w:rFonts w:cs="Arial"/>
          <w:sz w:val="22"/>
          <w:szCs w:val="22"/>
          <w:rtl/>
        </w:rPr>
        <w:t>_</w:t>
      </w:r>
      <w:r w:rsidRPr="00C91134">
        <w:rPr>
          <w:rFonts w:cs="Arial" w:hint="cs"/>
          <w:sz w:val="22"/>
          <w:szCs w:val="22"/>
          <w:rtl/>
        </w:rPr>
        <w:t>___</w:t>
      </w:r>
      <w:r w:rsidRPr="00C91134">
        <w:rPr>
          <w:rFonts w:cs="Arial"/>
          <w:sz w:val="22"/>
          <w:szCs w:val="22"/>
          <w:rtl/>
        </w:rPr>
        <w:t>_</w:t>
      </w:r>
    </w:p>
    <w:p w14:paraId="0A7DDD3F" w14:textId="77777777" w:rsidR="00C91134" w:rsidRPr="00C91134" w:rsidRDefault="00C91134" w:rsidP="00C91134">
      <w:pPr>
        <w:spacing w:line="480" w:lineRule="auto"/>
        <w:ind w:left="38" w:firstLine="34"/>
        <w:rPr>
          <w:rFonts w:ascii="Arial" w:hAnsi="Arial" w:cs="Arial"/>
          <w:sz w:val="22"/>
          <w:szCs w:val="22"/>
          <w:rtl/>
          <w:lang w:eastAsia="he-IL"/>
        </w:rPr>
      </w:pPr>
      <w:r w:rsidRPr="00C91134">
        <w:rPr>
          <w:rFonts w:ascii="Arial" w:hAnsi="Arial" w:cs="Arial"/>
          <w:sz w:val="22"/>
          <w:szCs w:val="22"/>
          <w:rtl/>
          <w:lang w:eastAsia="he-IL"/>
        </w:rPr>
        <w:t>__________________________________________________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  <w:lang w:eastAsia="he-IL"/>
        </w:rPr>
        <w:t>__________________</w:t>
      </w:r>
      <w:r w:rsidRPr="00C91134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</w:p>
    <w:p w14:paraId="199D6306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מתי נתגלתה הבעיה לראשונה? מה היו מאפייניה ובאלו תנאים היא הופיעה?________________</w:t>
      </w:r>
    </w:p>
    <w:p w14:paraId="45ECAC4E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____________________________________________________________________</w:t>
      </w:r>
    </w:p>
    <w:p w14:paraId="239AFEFC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מטרת האבחון?</w:t>
      </w:r>
      <w:r w:rsidRPr="00C91134">
        <w:rPr>
          <w:rFonts w:ascii="Arial" w:hAnsi="Arial" w:cs="Arial" w:hint="cs"/>
          <w:sz w:val="22"/>
          <w:szCs w:val="22"/>
          <w:rtl/>
        </w:rPr>
        <w:t>________</w:t>
      </w:r>
      <w:r w:rsidRPr="00C91134">
        <w:rPr>
          <w:rFonts w:ascii="Arial" w:hAnsi="Arial" w:cs="Arial"/>
          <w:sz w:val="22"/>
          <w:szCs w:val="22"/>
          <w:rtl/>
        </w:rPr>
        <w:t>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</w:t>
      </w:r>
      <w:r w:rsidRPr="00C91134">
        <w:rPr>
          <w:rFonts w:ascii="Arial" w:hAnsi="Arial" w:cs="Arial"/>
          <w:sz w:val="22"/>
          <w:szCs w:val="22"/>
          <w:rtl/>
        </w:rPr>
        <w:t>_</w:t>
      </w:r>
    </w:p>
    <w:p w14:paraId="0C34CA70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מהן </w:t>
      </w:r>
      <w:r w:rsidRPr="00C91134">
        <w:rPr>
          <w:rFonts w:ascii="Arial" w:hAnsi="Arial" w:cs="Arial"/>
          <w:sz w:val="22"/>
          <w:szCs w:val="22"/>
          <w:rtl/>
        </w:rPr>
        <w:t>ציפיות</w:t>
      </w:r>
      <w:r w:rsidRPr="00C91134">
        <w:rPr>
          <w:rFonts w:ascii="Arial" w:hAnsi="Arial" w:cs="Arial" w:hint="cs"/>
          <w:sz w:val="22"/>
          <w:szCs w:val="22"/>
          <w:rtl/>
        </w:rPr>
        <w:t>יכם</w:t>
      </w:r>
      <w:r w:rsidRPr="00C91134">
        <w:rPr>
          <w:rFonts w:ascii="Arial" w:hAnsi="Arial" w:cs="Arial"/>
          <w:sz w:val="22"/>
          <w:szCs w:val="22"/>
          <w:rtl/>
        </w:rPr>
        <w:t xml:space="preserve"> מאבחון זה</w:t>
      </w:r>
      <w:r w:rsidRPr="00C91134">
        <w:rPr>
          <w:rFonts w:ascii="Arial" w:hAnsi="Arial" w:cs="Arial" w:hint="cs"/>
          <w:sz w:val="22"/>
          <w:szCs w:val="22"/>
          <w:rtl/>
        </w:rPr>
        <w:t>?</w:t>
      </w:r>
      <w:r w:rsidRPr="00C91134">
        <w:rPr>
          <w:rFonts w:ascii="Arial" w:hAnsi="Arial" w:cs="Arial"/>
          <w:sz w:val="22"/>
          <w:szCs w:val="22"/>
          <w:rtl/>
        </w:rPr>
        <w:t xml:space="preserve"> 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6046E9B3" w14:textId="77777777" w:rsidR="00C91134" w:rsidRPr="00C91134" w:rsidRDefault="00C91134" w:rsidP="00C91134">
      <w:pPr>
        <w:spacing w:line="360" w:lineRule="auto"/>
        <w:ind w:left="40"/>
        <w:rPr>
          <w:rFonts w:ascii="Arial" w:hAnsi="Arial" w:cs="Arial" w:hint="cs"/>
          <w:b/>
          <w:bCs/>
          <w:sz w:val="20"/>
          <w:szCs w:val="20"/>
          <w:rtl/>
        </w:rPr>
      </w:pPr>
    </w:p>
    <w:p w14:paraId="1B806F04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/>
          <w:b/>
          <w:bCs/>
          <w:sz w:val="22"/>
          <w:szCs w:val="22"/>
          <w:u w:val="single"/>
        </w:rPr>
      </w:pP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>פרטים על המשפחה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91134" w:rsidRPr="00C91134" w14:paraId="049423D1" w14:textId="77777777" w:rsidTr="006F783D">
        <w:tc>
          <w:tcPr>
            <w:tcW w:w="4261" w:type="dxa"/>
            <w:shd w:val="clear" w:color="auto" w:fill="auto"/>
          </w:tcPr>
          <w:p w14:paraId="292FB104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 xml:space="preserve">שם </w:t>
            </w:r>
            <w:r w:rsidRPr="00C91134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C91134">
              <w:rPr>
                <w:rFonts w:ascii="Arial" w:hAnsi="Arial" w:cs="Arial"/>
                <w:sz w:val="22"/>
                <w:szCs w:val="22"/>
                <w:rtl/>
              </w:rPr>
              <w:t>אב_________________________</w:t>
            </w:r>
          </w:p>
        </w:tc>
        <w:tc>
          <w:tcPr>
            <w:tcW w:w="4261" w:type="dxa"/>
            <w:shd w:val="clear" w:color="auto" w:fill="auto"/>
          </w:tcPr>
          <w:p w14:paraId="25A6A1A6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שם האם__________________________</w:t>
            </w:r>
          </w:p>
        </w:tc>
      </w:tr>
      <w:tr w:rsidR="00C91134" w:rsidRPr="00C91134" w14:paraId="14BD6303" w14:textId="77777777" w:rsidTr="006F783D">
        <w:tc>
          <w:tcPr>
            <w:tcW w:w="4261" w:type="dxa"/>
            <w:shd w:val="clear" w:color="auto" w:fill="auto"/>
          </w:tcPr>
          <w:p w14:paraId="422EB97B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שנת לידה_________________________</w:t>
            </w:r>
          </w:p>
        </w:tc>
        <w:tc>
          <w:tcPr>
            <w:tcW w:w="4261" w:type="dxa"/>
            <w:shd w:val="clear" w:color="auto" w:fill="auto"/>
          </w:tcPr>
          <w:p w14:paraId="158E7223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שנת לידה_________________________</w:t>
            </w:r>
          </w:p>
        </w:tc>
      </w:tr>
      <w:tr w:rsidR="00C91134" w:rsidRPr="00C91134" w14:paraId="2269D303" w14:textId="77777777" w:rsidTr="006F783D">
        <w:tc>
          <w:tcPr>
            <w:tcW w:w="4261" w:type="dxa"/>
            <w:shd w:val="clear" w:color="auto" w:fill="auto"/>
          </w:tcPr>
          <w:p w14:paraId="408C29B4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מקום לידה________________________</w:t>
            </w:r>
          </w:p>
        </w:tc>
        <w:tc>
          <w:tcPr>
            <w:tcW w:w="4261" w:type="dxa"/>
            <w:shd w:val="clear" w:color="auto" w:fill="auto"/>
          </w:tcPr>
          <w:p w14:paraId="5C28C065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מקום לידה_______________________</w:t>
            </w:r>
          </w:p>
        </w:tc>
      </w:tr>
      <w:tr w:rsidR="00C91134" w:rsidRPr="00C91134" w14:paraId="3F0E2716" w14:textId="77777777" w:rsidTr="006F783D">
        <w:tc>
          <w:tcPr>
            <w:tcW w:w="4261" w:type="dxa"/>
            <w:shd w:val="clear" w:color="auto" w:fill="auto"/>
          </w:tcPr>
          <w:p w14:paraId="50D0D848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מס' שנים בארץ_________________</w:t>
            </w:r>
          </w:p>
        </w:tc>
        <w:tc>
          <w:tcPr>
            <w:tcW w:w="4261" w:type="dxa"/>
            <w:shd w:val="clear" w:color="auto" w:fill="auto"/>
          </w:tcPr>
          <w:p w14:paraId="770612DA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מס' שנים בארץ_________________</w:t>
            </w:r>
          </w:p>
        </w:tc>
      </w:tr>
      <w:tr w:rsidR="00C91134" w:rsidRPr="00C91134" w14:paraId="004E1FDE" w14:textId="77777777" w:rsidTr="006F783D">
        <w:tc>
          <w:tcPr>
            <w:tcW w:w="4261" w:type="dxa"/>
            <w:shd w:val="clear" w:color="auto" w:fill="auto"/>
          </w:tcPr>
          <w:p w14:paraId="1CFE546E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מספר שנות לימוד</w:t>
            </w:r>
            <w:r w:rsidRPr="00C9113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C91134">
              <w:rPr>
                <w:rFonts w:ascii="Arial" w:hAnsi="Arial" w:cs="Arial"/>
                <w:sz w:val="22"/>
                <w:szCs w:val="22"/>
                <w:rtl/>
              </w:rPr>
              <w:t>______________</w:t>
            </w:r>
          </w:p>
        </w:tc>
        <w:tc>
          <w:tcPr>
            <w:tcW w:w="4261" w:type="dxa"/>
            <w:shd w:val="clear" w:color="auto" w:fill="auto"/>
          </w:tcPr>
          <w:p w14:paraId="63F9C6D7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מספר שנות לימוד ______________</w:t>
            </w:r>
          </w:p>
        </w:tc>
      </w:tr>
      <w:tr w:rsidR="00C91134" w:rsidRPr="00C91134" w14:paraId="111BD018" w14:textId="77777777" w:rsidTr="006F783D">
        <w:tc>
          <w:tcPr>
            <w:tcW w:w="4261" w:type="dxa"/>
            <w:shd w:val="clear" w:color="auto" w:fill="auto"/>
          </w:tcPr>
          <w:p w14:paraId="5029417E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>עיסוק________________________</w:t>
            </w:r>
          </w:p>
        </w:tc>
        <w:tc>
          <w:tcPr>
            <w:tcW w:w="4261" w:type="dxa"/>
            <w:shd w:val="clear" w:color="auto" w:fill="auto"/>
          </w:tcPr>
          <w:p w14:paraId="59C2614E" w14:textId="77777777" w:rsidR="00C91134" w:rsidRPr="00C91134" w:rsidRDefault="00C91134" w:rsidP="00C91134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C91134">
              <w:rPr>
                <w:rFonts w:ascii="Arial" w:hAnsi="Arial" w:cs="Arial"/>
                <w:sz w:val="22"/>
                <w:szCs w:val="22"/>
                <w:rtl/>
              </w:rPr>
              <w:t xml:space="preserve">עיסוק_________________________    </w:t>
            </w:r>
          </w:p>
        </w:tc>
      </w:tr>
    </w:tbl>
    <w:p w14:paraId="730AEBA0" w14:textId="77777777" w:rsidR="00C91134" w:rsidRPr="00C91134" w:rsidRDefault="00C91134" w:rsidP="00C91134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14:paraId="04FE6133" w14:textId="77777777" w:rsidR="00C91134" w:rsidRPr="00C91134" w:rsidRDefault="00C91134" w:rsidP="00C91134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אחים / אחיות של הנבדק: שם ושנת לידה_____________________________________</w:t>
      </w:r>
    </w:p>
    <w:p w14:paraId="2DE38F9C" w14:textId="77777777" w:rsidR="00C91134" w:rsidRPr="00C91134" w:rsidRDefault="00C91134" w:rsidP="00C91134">
      <w:pPr>
        <w:spacing w:line="480" w:lineRule="auto"/>
        <w:rPr>
          <w:rFonts w:cs="Arial" w:hint="cs"/>
          <w:sz w:val="20"/>
          <w:szCs w:val="20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שפה/שפות מדוברות בבית_______________________________________________</w:t>
      </w:r>
      <w:r w:rsidRPr="00C91134">
        <w:rPr>
          <w:rtl/>
        </w:rPr>
        <w:t xml:space="preserve"> </w:t>
      </w:r>
    </w:p>
    <w:p w14:paraId="0E09225A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תקינות </w:t>
      </w:r>
      <w:r w:rsidRPr="00C91134">
        <w:rPr>
          <w:rFonts w:ascii="Arial" w:hAnsi="Arial" w:cs="Arial"/>
          <w:sz w:val="22"/>
          <w:szCs w:val="22"/>
          <w:rtl/>
        </w:rPr>
        <w:t xml:space="preserve">יחסי הורים </w:t>
      </w:r>
      <w:r w:rsidRPr="00C91134">
        <w:rPr>
          <w:rFonts w:ascii="Arial" w:hAnsi="Arial" w:cs="Arial" w:hint="cs"/>
          <w:sz w:val="22"/>
          <w:szCs w:val="22"/>
          <w:rtl/>
        </w:rPr>
        <w:t>(</w:t>
      </w:r>
      <w:r w:rsidRPr="00C91134">
        <w:rPr>
          <w:rFonts w:ascii="Arial" w:hAnsi="Arial" w:cs="Arial"/>
          <w:sz w:val="22"/>
          <w:szCs w:val="22"/>
          <w:rtl/>
        </w:rPr>
        <w:t>תקיני</w:t>
      </w:r>
      <w:r w:rsidRPr="00C91134">
        <w:rPr>
          <w:rFonts w:ascii="Arial" w:hAnsi="Arial" w:cs="Arial" w:hint="cs"/>
          <w:sz w:val="22"/>
          <w:szCs w:val="22"/>
          <w:rtl/>
        </w:rPr>
        <w:t>ם/</w:t>
      </w:r>
      <w:r w:rsidRPr="00C91134">
        <w:rPr>
          <w:rFonts w:ascii="Arial" w:hAnsi="Arial" w:cs="Arial"/>
          <w:sz w:val="22"/>
          <w:szCs w:val="22"/>
          <w:rtl/>
        </w:rPr>
        <w:t xml:space="preserve"> לא תקינים, גירושין</w:t>
      </w:r>
      <w:r w:rsidRPr="00C91134">
        <w:rPr>
          <w:rFonts w:ascii="Arial" w:hAnsi="Arial" w:cs="Arial" w:hint="cs"/>
          <w:sz w:val="22"/>
          <w:szCs w:val="22"/>
          <w:rtl/>
        </w:rPr>
        <w:t>,</w:t>
      </w:r>
      <w:r w:rsidRPr="00C91134">
        <w:rPr>
          <w:rFonts w:ascii="Arial" w:hAnsi="Arial" w:cs="Arial"/>
          <w:sz w:val="22"/>
          <w:szCs w:val="22"/>
          <w:rtl/>
        </w:rPr>
        <w:t xml:space="preserve"> משפחה חד הורית  וכו')________</w:t>
      </w:r>
      <w:r w:rsidRPr="00C91134">
        <w:rPr>
          <w:rFonts w:ascii="Arial" w:hAnsi="Arial" w:cs="Arial" w:hint="cs"/>
          <w:sz w:val="22"/>
          <w:szCs w:val="22"/>
          <w:rtl/>
        </w:rPr>
        <w:t>_______</w:t>
      </w:r>
      <w:r w:rsidRPr="00C91134">
        <w:rPr>
          <w:rFonts w:ascii="Arial" w:hAnsi="Arial" w:cs="Arial"/>
          <w:sz w:val="22"/>
          <w:szCs w:val="22"/>
          <w:rtl/>
        </w:rPr>
        <w:t xml:space="preserve">_ </w:t>
      </w:r>
    </w:p>
    <w:p w14:paraId="0F777F89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</w:p>
    <w:p w14:paraId="76645E0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</w:p>
    <w:p w14:paraId="0377C8F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קשיים במשפחה הקרובה  </w:t>
      </w:r>
      <w:r w:rsidRPr="00C91134">
        <w:rPr>
          <w:rFonts w:ascii="Arial" w:hAnsi="Arial" w:cs="Arial"/>
          <w:sz w:val="22"/>
          <w:szCs w:val="22"/>
          <w:rtl/>
        </w:rPr>
        <w:t>(לימודיים, התנהגותיים, רגשיים וכו')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פרט</w:t>
      </w:r>
      <w:r w:rsidRPr="00C91134">
        <w:rPr>
          <w:rFonts w:ascii="Arial" w:hAnsi="Arial" w:cs="Arial" w:hint="cs"/>
          <w:sz w:val="22"/>
          <w:szCs w:val="22"/>
          <w:rtl/>
        </w:rPr>
        <w:t>ו: _________________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2564D1BE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___________________________________________________________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27CF3A18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בעיות מיוחדות במשפחה (מחלות, פיגור, נכויות וכו') או אירועים מיוחדים. פרטו: ___________</w:t>
      </w:r>
    </w:p>
    <w:p w14:paraId="53F47CEA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_________________________________________________________________</w:t>
      </w:r>
    </w:p>
    <w:p w14:paraId="656900C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מידע על  </w:t>
      </w: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המופנה לאבחון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</w:p>
    <w:p w14:paraId="0851034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b/>
          <w:bCs/>
          <w:sz w:val="22"/>
          <w:szCs w:val="22"/>
          <w:rtl/>
        </w:rPr>
      </w:pP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רקע התפתחותי: </w:t>
      </w:r>
    </w:p>
    <w:p w14:paraId="26F895B6" w14:textId="43FB13C8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 ה</w:t>
      </w:r>
      <w:r w:rsidRPr="00C91134">
        <w:rPr>
          <w:rFonts w:ascii="Arial" w:hAnsi="Arial" w:cs="Arial" w:hint="cs"/>
          <w:sz w:val="22"/>
          <w:szCs w:val="22"/>
          <w:rtl/>
        </w:rPr>
        <w:t>יר</w:t>
      </w:r>
      <w:r w:rsidRPr="00C91134">
        <w:rPr>
          <w:rFonts w:ascii="Arial" w:hAnsi="Arial" w:cs="Arial"/>
          <w:sz w:val="22"/>
          <w:szCs w:val="22"/>
          <w:rtl/>
        </w:rPr>
        <w:t>יון תקין/לא תקין</w:t>
      </w:r>
      <w:r w:rsidRPr="00C91134">
        <w:rPr>
          <w:rFonts w:ascii="Arial" w:hAnsi="Arial" w:cs="Arial" w:hint="cs"/>
          <w:sz w:val="22"/>
          <w:szCs w:val="22"/>
          <w:rtl/>
        </w:rPr>
        <w:t>.</w:t>
      </w:r>
      <w:r w:rsidRPr="00C91134">
        <w:rPr>
          <w:rFonts w:ascii="Arial" w:hAnsi="Arial" w:cs="Arial"/>
          <w:sz w:val="22"/>
          <w:szCs w:val="22"/>
          <w:rtl/>
        </w:rPr>
        <w:t xml:space="preserve"> פרט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: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_________________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 w:hint="cs"/>
          <w:sz w:val="22"/>
          <w:szCs w:val="22"/>
          <w:rtl/>
        </w:rPr>
        <w:t xml:space="preserve">צריכת </w:t>
      </w:r>
      <w:r w:rsidRPr="00C91134">
        <w:rPr>
          <w:rFonts w:ascii="Arial" w:hAnsi="Arial" w:cs="Arial"/>
          <w:sz w:val="22"/>
          <w:szCs w:val="22"/>
          <w:rtl/>
        </w:rPr>
        <w:t>תרופות ב</w:t>
      </w:r>
      <w:r w:rsidRPr="00C91134">
        <w:rPr>
          <w:rFonts w:ascii="Arial" w:hAnsi="Arial" w:cs="Arial" w:hint="cs"/>
          <w:sz w:val="22"/>
          <w:szCs w:val="22"/>
          <w:rtl/>
        </w:rPr>
        <w:t xml:space="preserve">היריון        </w:t>
      </w:r>
      <w:r w:rsidRPr="00C91134">
        <w:rPr>
          <w:rFonts w:ascii="Arial" w:hAnsi="Arial" w:cs="Arial"/>
          <w:sz w:val="22"/>
          <w:szCs w:val="22"/>
          <w:rtl/>
        </w:rPr>
        <w:t>_________</w:t>
      </w:r>
    </w:p>
    <w:p w14:paraId="299440C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/>
          <w:sz w:val="22"/>
          <w:szCs w:val="22"/>
          <w:u w:val="single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תהליך לידה תקין/ לא תקין</w:t>
      </w:r>
      <w:r w:rsidRPr="00C91134">
        <w:rPr>
          <w:rFonts w:ascii="Arial" w:hAnsi="Arial" w:cs="Arial" w:hint="cs"/>
          <w:sz w:val="22"/>
          <w:szCs w:val="22"/>
          <w:rtl/>
        </w:rPr>
        <w:t>.</w:t>
      </w:r>
      <w:r w:rsidRPr="00C91134">
        <w:rPr>
          <w:rFonts w:ascii="Arial" w:hAnsi="Arial" w:cs="Arial"/>
          <w:sz w:val="22"/>
          <w:szCs w:val="22"/>
          <w:rtl/>
        </w:rPr>
        <w:t xml:space="preserve"> פרט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:__</w:t>
      </w:r>
      <w:r w:rsidRPr="00C91134">
        <w:rPr>
          <w:rFonts w:ascii="Arial" w:hAnsi="Arial" w:cs="Arial" w:hint="cs"/>
          <w:sz w:val="22"/>
          <w:szCs w:val="22"/>
          <w:rtl/>
        </w:rPr>
        <w:t>_______________</w:t>
      </w:r>
      <w:r w:rsidRPr="00C91134">
        <w:rPr>
          <w:rFonts w:ascii="Arial" w:hAnsi="Arial" w:cs="Arial"/>
          <w:sz w:val="22"/>
          <w:szCs w:val="22"/>
          <w:rtl/>
        </w:rPr>
        <w:t xml:space="preserve">___________________________ </w:t>
      </w:r>
    </w:p>
    <w:p w14:paraId="378708E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ממצאים חריגים שהתגלו מיד לאחר הלידה (נוירולוגיים, רפואיים, מוטוריים. וכו')__________ ___</w:t>
      </w:r>
    </w:p>
    <w:p w14:paraId="526E9A7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u w:val="single"/>
          <w:rtl/>
        </w:rPr>
        <w:t>____________________________________________________________________</w:t>
      </w:r>
    </w:p>
    <w:p w14:paraId="782847FA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b/>
          <w:bCs/>
          <w:sz w:val="22"/>
          <w:szCs w:val="22"/>
          <w:rtl/>
        </w:rPr>
        <w:t>התפתחות מוטורית</w:t>
      </w:r>
      <w:r w:rsidRPr="00C91134">
        <w:rPr>
          <w:rFonts w:ascii="Arial" w:hAnsi="Arial" w:cs="Arial" w:hint="cs"/>
          <w:b/>
          <w:bCs/>
          <w:sz w:val="22"/>
          <w:szCs w:val="22"/>
          <w:rtl/>
        </w:rPr>
        <w:t xml:space="preserve"> ותחושתית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תקינה/לא תקינה. פרטו</w:t>
      </w:r>
      <w:r w:rsidRPr="00C91134">
        <w:rPr>
          <w:rFonts w:ascii="Arial" w:hAnsi="Arial" w:cs="Arial"/>
          <w:sz w:val="22"/>
          <w:szCs w:val="22"/>
          <w:rtl/>
        </w:rPr>
        <w:t xml:space="preserve">: </w:t>
      </w:r>
      <w:r w:rsidRPr="00C91134">
        <w:rPr>
          <w:rFonts w:ascii="Arial" w:hAnsi="Arial" w:cs="Arial" w:hint="cs"/>
          <w:sz w:val="22"/>
          <w:szCs w:val="22"/>
          <w:rtl/>
        </w:rPr>
        <w:t>____________________________</w:t>
      </w:r>
    </w:p>
    <w:p w14:paraId="3C5E3AFB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 </w:t>
      </w:r>
      <w:r w:rsidRPr="00C91134">
        <w:rPr>
          <w:rFonts w:ascii="Arial" w:hAnsi="Arial" w:cs="Arial"/>
          <w:sz w:val="22"/>
          <w:szCs w:val="22"/>
          <w:rtl/>
        </w:rPr>
        <w:t xml:space="preserve">גיל  התחלת  </w:t>
      </w:r>
      <w:r w:rsidRPr="00C91134">
        <w:rPr>
          <w:rFonts w:ascii="Arial" w:hAnsi="Arial" w:cs="Arial" w:hint="cs"/>
          <w:sz w:val="22"/>
          <w:szCs w:val="22"/>
          <w:rtl/>
        </w:rPr>
        <w:t>זחילה</w:t>
      </w:r>
      <w:r w:rsidRPr="00C91134">
        <w:rPr>
          <w:rFonts w:ascii="Arial" w:hAnsi="Arial" w:cs="Arial"/>
          <w:sz w:val="22"/>
          <w:szCs w:val="22"/>
          <w:rtl/>
        </w:rPr>
        <w:t>__________________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  ג</w:t>
      </w:r>
      <w:r w:rsidRPr="00C91134">
        <w:rPr>
          <w:rFonts w:ascii="Arial" w:hAnsi="Arial" w:cs="Arial"/>
          <w:sz w:val="22"/>
          <w:szCs w:val="22"/>
          <w:rtl/>
        </w:rPr>
        <w:t xml:space="preserve">יל התחלת </w:t>
      </w:r>
      <w:r w:rsidRPr="00C91134">
        <w:rPr>
          <w:rFonts w:ascii="Arial" w:hAnsi="Arial" w:cs="Arial" w:hint="cs"/>
          <w:sz w:val="22"/>
          <w:szCs w:val="22"/>
          <w:rtl/>
        </w:rPr>
        <w:t xml:space="preserve">הליכה </w:t>
      </w:r>
      <w:r w:rsidRPr="00C91134">
        <w:rPr>
          <w:rFonts w:ascii="Arial" w:hAnsi="Arial" w:cs="Arial"/>
          <w:sz w:val="22"/>
          <w:szCs w:val="22"/>
          <w:rtl/>
        </w:rPr>
        <w:t xml:space="preserve"> __________</w:t>
      </w:r>
      <w:r w:rsidRPr="00C91134">
        <w:rPr>
          <w:rFonts w:ascii="Arial" w:hAnsi="Arial" w:cs="Arial" w:hint="cs"/>
          <w:sz w:val="22"/>
          <w:szCs w:val="22"/>
          <w:rtl/>
        </w:rPr>
        <w:t>___</w:t>
      </w:r>
    </w:p>
    <w:p w14:paraId="06097E16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האם נהנה מפעילות מוטורית כגון: גן שעשועים, רכיבה על אופניים, ים, בריכה וכו' ____________</w:t>
      </w:r>
    </w:p>
    <w:p w14:paraId="3536CFBC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___________________________________________________________________</w:t>
      </w:r>
    </w:p>
    <w:p w14:paraId="12CC2C8D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תגובות לשינויים בסביבה: רגישות לרעש, למגע, דגדוג, טעם, משחק בצבע, בדבק, בחול ________</w:t>
      </w:r>
    </w:p>
    <w:p w14:paraId="3DD5DB1D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____________________________________________________________________</w:t>
      </w:r>
    </w:p>
    <w:p w14:paraId="5043C2B9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תופעות מיוחדות בינקות כגון: בכי, מגע__________________________________________</w:t>
      </w:r>
    </w:p>
    <w:p w14:paraId="52920F38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C91134">
        <w:rPr>
          <w:rFonts w:ascii="Arial" w:hAnsi="Arial" w:cs="Arial"/>
          <w:b/>
          <w:bCs/>
          <w:sz w:val="22"/>
          <w:szCs w:val="22"/>
          <w:rtl/>
        </w:rPr>
        <w:t xml:space="preserve">תפתחות </w:t>
      </w:r>
      <w:r w:rsidRPr="00C91134">
        <w:rPr>
          <w:rFonts w:ascii="Arial" w:hAnsi="Arial" w:cs="Arial" w:hint="cs"/>
          <w:b/>
          <w:bCs/>
          <w:sz w:val="22"/>
          <w:szCs w:val="22"/>
          <w:rtl/>
        </w:rPr>
        <w:t>שפה ודיבור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תקינה/ לא תקינה, פרטו: __________________________________</w:t>
      </w:r>
    </w:p>
    <w:p w14:paraId="485EB348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 </w:t>
      </w:r>
      <w:r w:rsidRPr="00C91134">
        <w:rPr>
          <w:rFonts w:ascii="Arial" w:hAnsi="Arial" w:cs="Arial"/>
          <w:sz w:val="22"/>
          <w:szCs w:val="22"/>
          <w:rtl/>
        </w:rPr>
        <w:t xml:space="preserve">גיל </w:t>
      </w:r>
      <w:r w:rsidRPr="00C91134">
        <w:rPr>
          <w:rFonts w:ascii="Arial" w:hAnsi="Arial" w:cs="Arial" w:hint="cs"/>
          <w:sz w:val="22"/>
          <w:szCs w:val="22"/>
          <w:rtl/>
        </w:rPr>
        <w:t>הופעת מילים ראשונות______________________________________________</w:t>
      </w:r>
    </w:p>
    <w:p w14:paraId="7410A61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 גיל הופעת דיבור וצירופי משפטים </w:t>
      </w:r>
      <w:r w:rsidRPr="00C91134">
        <w:rPr>
          <w:rFonts w:ascii="Arial" w:hAnsi="Arial" w:cs="Arial"/>
          <w:sz w:val="22"/>
          <w:szCs w:val="22"/>
          <w:rtl/>
        </w:rPr>
        <w:t>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_____________</w:t>
      </w:r>
      <w:r w:rsidRPr="00C91134">
        <w:rPr>
          <w:rFonts w:ascii="Arial" w:hAnsi="Arial" w:cs="Arial"/>
          <w:sz w:val="22"/>
          <w:szCs w:val="22"/>
          <w:rtl/>
        </w:rPr>
        <w:t>_</w:t>
      </w:r>
    </w:p>
    <w:p w14:paraId="3DC1F2B7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מובנות הדיבור: שיבושי היגוי</w:t>
      </w:r>
      <w:r w:rsidRPr="00C91134">
        <w:rPr>
          <w:rFonts w:ascii="Arial" w:hAnsi="Arial" w:cs="Arial" w:hint="cs"/>
          <w:sz w:val="22"/>
          <w:szCs w:val="22"/>
          <w:rtl/>
        </w:rPr>
        <w:t>, גמגום,</w:t>
      </w:r>
      <w:r w:rsidRPr="00C91134">
        <w:rPr>
          <w:rFonts w:ascii="Arial" w:hAnsi="Arial" w:cs="Arial"/>
          <w:sz w:val="22"/>
          <w:szCs w:val="22"/>
          <w:rtl/>
        </w:rPr>
        <w:t xml:space="preserve"> דיבור לא ברור</w:t>
      </w:r>
      <w:r w:rsidRPr="00C91134">
        <w:rPr>
          <w:rFonts w:ascii="Arial" w:hAnsi="Arial" w:cs="Arial" w:hint="cs"/>
          <w:sz w:val="22"/>
          <w:szCs w:val="22"/>
          <w:rtl/>
        </w:rPr>
        <w:t>, צרידות,</w:t>
      </w:r>
      <w:r w:rsidRPr="00C91134">
        <w:rPr>
          <w:rFonts w:ascii="Arial" w:hAnsi="Arial" w:cs="Arial"/>
          <w:sz w:val="22"/>
          <w:szCs w:val="22"/>
          <w:rtl/>
        </w:rPr>
        <w:t xml:space="preserve"> פרט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 xml:space="preserve">:  </w:t>
      </w:r>
      <w:r w:rsidRPr="00C91134">
        <w:rPr>
          <w:rFonts w:ascii="Arial" w:hAnsi="Arial" w:cs="Arial" w:hint="cs"/>
          <w:sz w:val="22"/>
          <w:szCs w:val="22"/>
          <w:rtl/>
        </w:rPr>
        <w:t xml:space="preserve">       </w:t>
      </w:r>
      <w:r w:rsidRPr="00C91134">
        <w:rPr>
          <w:rFonts w:ascii="Arial" w:hAnsi="Arial" w:cs="Arial"/>
          <w:sz w:val="22"/>
          <w:szCs w:val="22"/>
          <w:rtl/>
        </w:rPr>
        <w:t>_________</w:t>
      </w:r>
      <w:r w:rsidRPr="00C91134">
        <w:rPr>
          <w:rFonts w:ascii="Arial" w:hAnsi="Arial" w:cs="Arial" w:hint="cs"/>
          <w:sz w:val="22"/>
          <w:szCs w:val="22"/>
          <w:rtl/>
        </w:rPr>
        <w:t>_________</w:t>
      </w:r>
      <w:r w:rsidRPr="00C91134">
        <w:rPr>
          <w:rFonts w:ascii="Arial" w:hAnsi="Arial" w:cs="Arial"/>
          <w:sz w:val="22"/>
          <w:szCs w:val="22"/>
          <w:rtl/>
        </w:rPr>
        <w:t>_________</w:t>
      </w:r>
      <w:r w:rsidRPr="00C91134">
        <w:rPr>
          <w:rFonts w:ascii="Arial" w:hAnsi="Arial" w:cs="Arial" w:hint="cs"/>
          <w:sz w:val="22"/>
          <w:szCs w:val="22"/>
          <w:rtl/>
        </w:rPr>
        <w:t>_________</w:t>
      </w:r>
      <w:r w:rsidRPr="00C91134">
        <w:rPr>
          <w:rFonts w:ascii="Arial" w:hAnsi="Arial" w:cs="Arial"/>
          <w:sz w:val="22"/>
          <w:szCs w:val="22"/>
          <w:rtl/>
        </w:rPr>
        <w:t>_________</w:t>
      </w:r>
      <w:r w:rsidRPr="00C91134">
        <w:rPr>
          <w:rFonts w:ascii="Arial" w:hAnsi="Arial" w:cs="Arial" w:hint="cs"/>
          <w:sz w:val="22"/>
          <w:szCs w:val="22"/>
          <w:rtl/>
        </w:rPr>
        <w:t>_________</w:t>
      </w:r>
      <w:r w:rsidRPr="00C91134">
        <w:rPr>
          <w:rFonts w:ascii="Arial" w:hAnsi="Arial" w:cs="Arial"/>
          <w:sz w:val="22"/>
          <w:szCs w:val="22"/>
          <w:rtl/>
        </w:rPr>
        <w:t>___</w:t>
      </w:r>
    </w:p>
    <w:p w14:paraId="54892F45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שטף הדיבור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שלך</w:t>
      </w:r>
      <w:r w:rsidRPr="00C91134">
        <w:rPr>
          <w:rFonts w:ascii="Arial" w:hAnsi="Arial" w:cs="Arial"/>
          <w:sz w:val="22"/>
          <w:szCs w:val="22"/>
          <w:rtl/>
        </w:rPr>
        <w:t>? (גמגום, דיבור מהיר, דיבור חטוף, תקין)_________________</w:t>
      </w:r>
      <w:r w:rsidRPr="00C91134">
        <w:rPr>
          <w:rFonts w:hint="cs"/>
          <w:rtl/>
        </w:rPr>
        <w:t>_</w:t>
      </w:r>
      <w:r w:rsidRPr="00C91134">
        <w:rPr>
          <w:rFonts w:ascii="Arial" w:hAnsi="Arial" w:cs="Arial" w:hint="cs"/>
          <w:sz w:val="22"/>
          <w:szCs w:val="22"/>
          <w:u w:val="single"/>
          <w:rtl/>
        </w:rPr>
        <w:t>______</w:t>
      </w:r>
      <w:r w:rsidRPr="00C91134">
        <w:rPr>
          <w:rFonts w:ascii="Arial" w:hAnsi="Arial" w:cs="Arial"/>
          <w:sz w:val="22"/>
          <w:szCs w:val="22"/>
          <w:u w:val="single"/>
          <w:rtl/>
        </w:rPr>
        <w:t xml:space="preserve">  </w:t>
      </w:r>
    </w:p>
    <w:p w14:paraId="2DE74D46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כישורי </w:t>
      </w:r>
      <w:r w:rsidRPr="00C91134">
        <w:rPr>
          <w:rFonts w:ascii="Arial" w:hAnsi="Arial" w:cs="Arial"/>
          <w:sz w:val="22"/>
          <w:szCs w:val="22"/>
          <w:rtl/>
        </w:rPr>
        <w:t>שיח ותקשורת</w:t>
      </w:r>
      <w:r w:rsidRPr="00C91134">
        <w:rPr>
          <w:rFonts w:ascii="Arial" w:hAnsi="Arial" w:cs="Arial" w:hint="cs"/>
          <w:sz w:val="22"/>
          <w:szCs w:val="22"/>
          <w:rtl/>
        </w:rPr>
        <w:t xml:space="preserve">: אוצר מילים, </w:t>
      </w:r>
      <w:r w:rsidRPr="00C91134">
        <w:rPr>
          <w:rFonts w:ascii="Arial" w:hAnsi="Arial" w:cs="Arial"/>
          <w:sz w:val="22"/>
          <w:szCs w:val="22"/>
          <w:rtl/>
        </w:rPr>
        <w:t xml:space="preserve">ארגון 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הבעת רעיונות</w:t>
      </w:r>
      <w:r w:rsidRPr="00C91134">
        <w:rPr>
          <w:rFonts w:ascii="Arial" w:hAnsi="Arial" w:cs="Arial" w:hint="cs"/>
          <w:sz w:val="22"/>
          <w:szCs w:val="22"/>
          <w:rtl/>
        </w:rPr>
        <w:t xml:space="preserve">, העברת </w:t>
      </w:r>
      <w:r w:rsidRPr="00C91134">
        <w:rPr>
          <w:rFonts w:ascii="Arial" w:hAnsi="Arial" w:cs="Arial"/>
          <w:sz w:val="22"/>
          <w:szCs w:val="22"/>
          <w:rtl/>
        </w:rPr>
        <w:t>אינפורמציה למאזין</w:t>
      </w:r>
      <w:r w:rsidRPr="00C91134">
        <w:rPr>
          <w:rFonts w:ascii="Arial" w:hAnsi="Arial" w:cs="Arial" w:hint="cs"/>
          <w:sz w:val="22"/>
          <w:szCs w:val="22"/>
          <w:rtl/>
        </w:rPr>
        <w:t>. פרטו: _____</w:t>
      </w:r>
      <w:r w:rsidRPr="00C91134">
        <w:rPr>
          <w:rFonts w:ascii="Arial" w:hAnsi="Arial" w:cs="Arial"/>
          <w:sz w:val="22"/>
          <w:szCs w:val="22"/>
          <w:rtl/>
        </w:rPr>
        <w:t xml:space="preserve"> ______________________________________________________________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</w:t>
      </w:r>
    </w:p>
    <w:p w14:paraId="1D8C3CCA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lastRenderedPageBreak/>
        <w:t>תקינות שפה: משפטים תקינים מבחינה תחבירית, שיח קולח וברור_______________________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2804DA5D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14:paraId="5D39F87A" w14:textId="77777777" w:rsidR="00C91134" w:rsidRPr="00C91134" w:rsidRDefault="00C91134" w:rsidP="00C91134">
      <w:pP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מידע על 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אבחונים </w:t>
      </w: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שנערכו 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>בעבר</w:t>
      </w: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:</w:t>
      </w:r>
    </w:p>
    <w:tbl>
      <w:tblPr>
        <w:bidiVisual/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950"/>
        <w:gridCol w:w="2160"/>
      </w:tblGrid>
      <w:tr w:rsidR="00C91134" w:rsidRPr="00C91134" w14:paraId="3E84C6D3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13FE403B" w14:textId="77777777" w:rsidR="00C91134" w:rsidRPr="00C91134" w:rsidRDefault="00C91134" w:rsidP="00C91134">
            <w:pPr>
              <w:spacing w:line="360" w:lineRule="auto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13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סוג אבחון</w:t>
            </w:r>
          </w:p>
        </w:tc>
        <w:tc>
          <w:tcPr>
            <w:tcW w:w="1950" w:type="dxa"/>
          </w:tcPr>
          <w:p w14:paraId="1BF2DE18" w14:textId="77777777" w:rsidR="00C91134" w:rsidRPr="00C91134" w:rsidRDefault="00C91134" w:rsidP="00C91134">
            <w:pPr>
              <w:spacing w:line="360" w:lineRule="auto"/>
              <w:ind w:left="4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C9113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תאריך אבחון</w:t>
            </w:r>
          </w:p>
        </w:tc>
        <w:tc>
          <w:tcPr>
            <w:tcW w:w="2160" w:type="dxa"/>
          </w:tcPr>
          <w:p w14:paraId="4F3EFD35" w14:textId="77777777" w:rsidR="00C91134" w:rsidRPr="00C91134" w:rsidRDefault="00C91134" w:rsidP="00C91134">
            <w:pPr>
              <w:spacing w:line="360" w:lineRule="auto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13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היכן אובחן</w:t>
            </w:r>
          </w:p>
        </w:tc>
      </w:tr>
      <w:tr w:rsidR="00C91134" w:rsidRPr="00C91134" w14:paraId="573350B0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06CC6E10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C91134">
              <w:rPr>
                <w:rFonts w:ascii="Arial" w:hAnsi="Arial" w:cs="Arial"/>
                <w:sz w:val="20"/>
                <w:szCs w:val="20"/>
                <w:rtl/>
              </w:rPr>
              <w:t>דידקטי</w:t>
            </w:r>
          </w:p>
        </w:tc>
        <w:tc>
          <w:tcPr>
            <w:tcW w:w="1950" w:type="dxa"/>
          </w:tcPr>
          <w:p w14:paraId="6BA71462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5D2C4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134" w:rsidRPr="00C91134" w14:paraId="13C65FB7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66AB6593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 w:hint="cs"/>
                <w:sz w:val="20"/>
                <w:szCs w:val="20"/>
              </w:rPr>
            </w:pPr>
            <w:r w:rsidRPr="00C91134">
              <w:rPr>
                <w:rFonts w:ascii="Arial" w:hAnsi="Arial" w:cs="Arial" w:hint="cs"/>
                <w:sz w:val="20"/>
                <w:szCs w:val="20"/>
                <w:rtl/>
              </w:rPr>
              <w:t>פסיכולוגי</w:t>
            </w:r>
          </w:p>
        </w:tc>
        <w:tc>
          <w:tcPr>
            <w:tcW w:w="1950" w:type="dxa"/>
          </w:tcPr>
          <w:p w14:paraId="586498FC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4DDA8F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134" w:rsidRPr="00C91134" w14:paraId="2BF93E34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3C52B910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C91134">
              <w:rPr>
                <w:rFonts w:ascii="Arial" w:hAnsi="Arial" w:cs="Arial"/>
                <w:sz w:val="20"/>
                <w:szCs w:val="20"/>
                <w:rtl/>
              </w:rPr>
              <w:t>ריפוי בעיסוק</w:t>
            </w:r>
          </w:p>
        </w:tc>
        <w:tc>
          <w:tcPr>
            <w:tcW w:w="1950" w:type="dxa"/>
          </w:tcPr>
          <w:p w14:paraId="4C925C86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F465FC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134" w:rsidRPr="00C91134" w14:paraId="03916AD3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13D41993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  <w:rtl/>
              </w:rPr>
            </w:pPr>
            <w:r w:rsidRPr="00C91134">
              <w:rPr>
                <w:rFonts w:ascii="Arial" w:hAnsi="Arial" w:cs="Arial"/>
                <w:sz w:val="20"/>
                <w:szCs w:val="20"/>
                <w:rtl/>
              </w:rPr>
              <w:t>שפה</w:t>
            </w:r>
          </w:p>
        </w:tc>
        <w:tc>
          <w:tcPr>
            <w:tcW w:w="1950" w:type="dxa"/>
          </w:tcPr>
          <w:p w14:paraId="4AE5D739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7E6FBC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134" w:rsidRPr="00C91134" w14:paraId="2253C44D" w14:textId="77777777" w:rsidTr="006F783D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14:paraId="7CBBC6F0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  <w:rtl/>
              </w:rPr>
            </w:pPr>
            <w:r w:rsidRPr="00C91134">
              <w:rPr>
                <w:rFonts w:ascii="Arial" w:hAnsi="Arial" w:cs="Arial"/>
                <w:sz w:val="20"/>
                <w:szCs w:val="20"/>
                <w:rtl/>
              </w:rPr>
              <w:t>אחר</w:t>
            </w:r>
          </w:p>
        </w:tc>
        <w:tc>
          <w:tcPr>
            <w:tcW w:w="1950" w:type="dxa"/>
          </w:tcPr>
          <w:p w14:paraId="4ACBDE6C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20AB2E" w14:textId="77777777" w:rsidR="00C91134" w:rsidRPr="00C91134" w:rsidRDefault="00C91134" w:rsidP="00C911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E877B" w14:textId="77777777" w:rsidR="00C91134" w:rsidRPr="00C91134" w:rsidRDefault="00C91134" w:rsidP="00C91134">
      <w:pPr>
        <w:spacing w:line="360" w:lineRule="auto"/>
        <w:ind w:left="38"/>
        <w:rPr>
          <w:rFonts w:ascii="Arial" w:hAnsi="Arial" w:cs="Arial" w:hint="cs"/>
          <w:b/>
          <w:bCs/>
          <w:sz w:val="20"/>
          <w:szCs w:val="20"/>
          <w:u w:val="single"/>
          <w:rtl/>
        </w:rPr>
      </w:pPr>
    </w:p>
    <w:p w14:paraId="16C0346E" w14:textId="77777777" w:rsidR="00C91134" w:rsidRPr="00C91134" w:rsidRDefault="00C91134" w:rsidP="00C91134">
      <w:pPr>
        <w:spacing w:line="360" w:lineRule="auto"/>
        <w:ind w:left="38"/>
        <w:rPr>
          <w:rFonts w:ascii="Arial" w:hAnsi="Arial" w:cs="Arial" w:hint="cs"/>
          <w:b/>
          <w:bCs/>
          <w:sz w:val="20"/>
          <w:szCs w:val="20"/>
          <w:rtl/>
        </w:rPr>
      </w:pPr>
      <w:r w:rsidRPr="00C91134">
        <w:rPr>
          <w:rFonts w:ascii="Arial" w:hAnsi="Arial" w:cs="Arial"/>
          <w:b/>
          <w:bCs/>
          <w:sz w:val="20"/>
          <w:szCs w:val="20"/>
          <w:u w:val="single"/>
          <w:rtl/>
        </w:rPr>
        <w:t>הער</w:t>
      </w:r>
      <w:r w:rsidRPr="00C91134">
        <w:rPr>
          <w:rFonts w:ascii="Arial" w:hAnsi="Arial" w:cs="Arial" w:hint="cs"/>
          <w:b/>
          <w:bCs/>
          <w:sz w:val="20"/>
          <w:szCs w:val="20"/>
          <w:u w:val="single"/>
          <w:rtl/>
        </w:rPr>
        <w:t>ה</w:t>
      </w:r>
      <w:r w:rsidRPr="00C91134">
        <w:rPr>
          <w:rFonts w:ascii="Arial" w:hAnsi="Arial" w:cs="Arial"/>
          <w:b/>
          <w:bCs/>
          <w:sz w:val="20"/>
          <w:szCs w:val="20"/>
          <w:u w:val="single"/>
          <w:rtl/>
        </w:rPr>
        <w:t>:</w:t>
      </w:r>
      <w:r w:rsidRPr="00C91134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C91134">
        <w:rPr>
          <w:rFonts w:ascii="Arial" w:hAnsi="Arial" w:cs="Arial"/>
          <w:b/>
          <w:bCs/>
          <w:sz w:val="20"/>
          <w:szCs w:val="20"/>
          <w:rtl/>
        </w:rPr>
        <w:t>חשוב ל</w:t>
      </w:r>
      <w:r w:rsidRPr="00C91134">
        <w:rPr>
          <w:rFonts w:ascii="Arial" w:hAnsi="Arial" w:cs="Arial" w:hint="cs"/>
          <w:b/>
          <w:bCs/>
          <w:sz w:val="20"/>
          <w:szCs w:val="20"/>
          <w:rtl/>
        </w:rPr>
        <w:t>צרף</w:t>
      </w:r>
      <w:r w:rsidRPr="00C91134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C91134">
        <w:rPr>
          <w:rFonts w:ascii="Arial" w:hAnsi="Arial" w:cs="Arial" w:hint="cs"/>
          <w:b/>
          <w:bCs/>
          <w:sz w:val="20"/>
          <w:szCs w:val="20"/>
          <w:rtl/>
        </w:rPr>
        <w:t xml:space="preserve">לטופס זה </w:t>
      </w:r>
      <w:r w:rsidRPr="00C91134">
        <w:rPr>
          <w:rFonts w:ascii="Arial" w:hAnsi="Arial" w:cs="Arial"/>
          <w:b/>
          <w:bCs/>
          <w:sz w:val="20"/>
          <w:szCs w:val="20"/>
          <w:rtl/>
        </w:rPr>
        <w:t xml:space="preserve">העתק </w:t>
      </w:r>
      <w:r w:rsidRPr="00C91134">
        <w:rPr>
          <w:rFonts w:ascii="Arial" w:hAnsi="Arial" w:cs="Arial" w:hint="cs"/>
          <w:b/>
          <w:bCs/>
          <w:sz w:val="20"/>
          <w:szCs w:val="20"/>
          <w:rtl/>
        </w:rPr>
        <w:t xml:space="preserve">של </w:t>
      </w:r>
      <w:r w:rsidRPr="00C91134">
        <w:rPr>
          <w:rFonts w:ascii="Arial" w:hAnsi="Arial" w:cs="Arial"/>
          <w:b/>
          <w:bCs/>
          <w:sz w:val="20"/>
          <w:szCs w:val="20"/>
          <w:rtl/>
        </w:rPr>
        <w:t xml:space="preserve">אבחונים קודמים </w:t>
      </w:r>
    </w:p>
    <w:p w14:paraId="66A82306" w14:textId="77777777" w:rsidR="00C91134" w:rsidRPr="00C91134" w:rsidRDefault="00C91134" w:rsidP="00C91134">
      <w:pPr>
        <w:spacing w:line="360" w:lineRule="auto"/>
        <w:ind w:left="40"/>
        <w:rPr>
          <w:rFonts w:ascii="Arial" w:hAnsi="Arial" w:cs="Arial" w:hint="cs"/>
          <w:b/>
          <w:bCs/>
          <w:sz w:val="20"/>
          <w:szCs w:val="20"/>
          <w:rtl/>
        </w:rPr>
      </w:pPr>
    </w:p>
    <w:p w14:paraId="5B547D76" w14:textId="77777777" w:rsidR="00C91134" w:rsidRPr="00C91134" w:rsidRDefault="00C91134" w:rsidP="00C91134">
      <w:pPr>
        <w:spacing w:line="360" w:lineRule="auto"/>
        <w:ind w:left="40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טיפולים שמקבל או קיבל בעבר: ריפוי בעיסוק, ריפוי בדיבור, פסיכולוגי, הוראה מתקנת (חשוב לצרף סיכומי מטפלים) _________________________________________________________</w:t>
      </w:r>
    </w:p>
    <w:p w14:paraId="535E015E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רקע 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>בריאות</w:t>
      </w: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י:</w:t>
      </w:r>
    </w:p>
    <w:p w14:paraId="58674365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מצב בריאותי כיום תקין/לא תקין. פרטו:__________________________________________</w:t>
      </w:r>
    </w:p>
    <w:p w14:paraId="0C91682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האם מקבל טיפול תרופתי? איזה? ממתי?________________________________________</w:t>
      </w:r>
    </w:p>
    <w:p w14:paraId="4154D68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האם ק</w:t>
      </w:r>
      <w:r w:rsidRPr="00C91134">
        <w:rPr>
          <w:rFonts w:ascii="Arial" w:hAnsi="Arial" w:cs="Arial" w:hint="cs"/>
          <w:sz w:val="22"/>
          <w:szCs w:val="22"/>
          <w:rtl/>
        </w:rPr>
        <w:t>י</w:t>
      </w:r>
      <w:r w:rsidRPr="00C91134">
        <w:rPr>
          <w:rFonts w:ascii="Arial" w:hAnsi="Arial" w:cs="Arial"/>
          <w:sz w:val="22"/>
          <w:szCs w:val="22"/>
          <w:rtl/>
        </w:rPr>
        <w:t>ימת בעיית  שמיעה?_______ מתי נבדק לאחרונה?__________________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</w:t>
      </w:r>
      <w:r w:rsidRPr="00C91134">
        <w:rPr>
          <w:rFonts w:ascii="Arial" w:hAnsi="Arial" w:cs="Arial"/>
          <w:sz w:val="22"/>
          <w:szCs w:val="22"/>
          <w:rtl/>
        </w:rPr>
        <w:t xml:space="preserve"> ממצאים_____________________________________________________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</w:t>
      </w:r>
      <w:r w:rsidRPr="00C91134">
        <w:rPr>
          <w:rFonts w:ascii="Arial" w:hAnsi="Arial" w:cs="Arial"/>
          <w:sz w:val="22"/>
          <w:szCs w:val="22"/>
          <w:rtl/>
        </w:rPr>
        <w:t>_</w:t>
      </w:r>
    </w:p>
    <w:p w14:paraId="6EB64A96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מחלות </w:t>
      </w:r>
      <w:r w:rsidRPr="00C91134">
        <w:rPr>
          <w:rFonts w:ascii="Arial" w:hAnsi="Arial" w:cs="Arial" w:hint="cs"/>
          <w:sz w:val="22"/>
          <w:szCs w:val="22"/>
          <w:rtl/>
        </w:rPr>
        <w:t>אף-אוזן-גרון</w:t>
      </w:r>
      <w:r w:rsidRPr="00C91134">
        <w:rPr>
          <w:rFonts w:ascii="Arial" w:hAnsi="Arial" w:cs="Arial"/>
          <w:sz w:val="22"/>
          <w:szCs w:val="22"/>
          <w:rtl/>
        </w:rPr>
        <w:t xml:space="preserve"> (הצטננויות חוזרות, דלקות אוזניים, גרון, ניתוח 'כפתורים') פרט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:__ _________</w:t>
      </w:r>
    </w:p>
    <w:p w14:paraId="6258450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האם קיימת בעיית ראי</w:t>
      </w:r>
      <w:r w:rsidRPr="00C91134">
        <w:rPr>
          <w:rFonts w:ascii="Arial" w:hAnsi="Arial" w:cs="Arial" w:hint="cs"/>
          <w:sz w:val="22"/>
          <w:szCs w:val="22"/>
          <w:rtl/>
        </w:rPr>
        <w:t>י</w:t>
      </w:r>
      <w:r w:rsidRPr="00C91134">
        <w:rPr>
          <w:rFonts w:ascii="Arial" w:hAnsi="Arial" w:cs="Arial"/>
          <w:sz w:val="22"/>
          <w:szCs w:val="22"/>
          <w:rtl/>
        </w:rPr>
        <w:t xml:space="preserve">ה?_____________ האם מרכיב משקפים___ </w:t>
      </w:r>
      <w:r w:rsidRPr="00C91134">
        <w:rPr>
          <w:rFonts w:ascii="Arial" w:hAnsi="Arial" w:cs="Arial" w:hint="cs"/>
          <w:sz w:val="22"/>
          <w:szCs w:val="22"/>
          <w:rtl/>
        </w:rPr>
        <w:t>___</w:t>
      </w:r>
      <w:r w:rsidRPr="00C91134">
        <w:rPr>
          <w:rFonts w:ascii="Arial" w:hAnsi="Arial" w:cs="Arial"/>
          <w:sz w:val="22"/>
          <w:szCs w:val="22"/>
          <w:rtl/>
        </w:rPr>
        <w:t xml:space="preserve"> ? ממתי? </w:t>
      </w:r>
      <w:r w:rsidRPr="00C91134">
        <w:rPr>
          <w:rFonts w:ascii="Arial" w:hAnsi="Arial" w:cs="Arial" w:hint="cs"/>
          <w:sz w:val="22"/>
          <w:szCs w:val="22"/>
          <w:rtl/>
        </w:rPr>
        <w:t>_____</w:t>
      </w:r>
      <w:r w:rsidRPr="00C91134">
        <w:rPr>
          <w:rFonts w:ascii="Arial" w:hAnsi="Arial" w:cs="Arial"/>
          <w:sz w:val="22"/>
          <w:szCs w:val="22"/>
          <w:rtl/>
        </w:rPr>
        <w:t xml:space="preserve">                                  מתי  נבדק לאחרונה?__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____ </w:t>
      </w:r>
      <w:r w:rsidRPr="00C91134">
        <w:rPr>
          <w:rFonts w:ascii="Arial" w:hAnsi="Arial" w:cs="Arial"/>
          <w:sz w:val="22"/>
          <w:szCs w:val="22"/>
          <w:rtl/>
        </w:rPr>
        <w:t>ממצאים:___ 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__________</w:t>
      </w:r>
      <w:r w:rsidRPr="00C91134">
        <w:rPr>
          <w:rFonts w:ascii="Arial" w:hAnsi="Arial" w:cs="Arial"/>
          <w:sz w:val="22"/>
          <w:szCs w:val="22"/>
          <w:rtl/>
        </w:rPr>
        <w:t xml:space="preserve"> </w:t>
      </w:r>
    </w:p>
    <w:p w14:paraId="6F5C9346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האם קיימות הפרעות מיוחדות כמו אכילה, שינה, מצבי רוח וכו' ?פרט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: _____________</w:t>
      </w:r>
      <w:r w:rsidRPr="00C91134">
        <w:rPr>
          <w:rFonts w:ascii="Arial" w:hAnsi="Arial" w:cs="Arial" w:hint="cs"/>
          <w:sz w:val="22"/>
          <w:szCs w:val="22"/>
          <w:rtl/>
        </w:rPr>
        <w:t>_______</w:t>
      </w:r>
      <w:r w:rsidRPr="00C91134">
        <w:rPr>
          <w:rFonts w:ascii="Arial" w:hAnsi="Arial" w:cs="Arial"/>
          <w:sz w:val="22"/>
          <w:szCs w:val="22"/>
          <w:rtl/>
        </w:rPr>
        <w:t xml:space="preserve"> 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______________________</w:t>
      </w:r>
    </w:p>
    <w:p w14:paraId="4D8AE90D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האם קיימות מגבלות פיסיות? ממתי?  </w:t>
      </w:r>
      <w:r w:rsidRPr="00C91134">
        <w:rPr>
          <w:rFonts w:ascii="Arial" w:hAnsi="Arial" w:cs="Arial" w:hint="cs"/>
          <w:sz w:val="22"/>
          <w:szCs w:val="22"/>
          <w:rtl/>
        </w:rPr>
        <w:t>פרטו:</w:t>
      </w:r>
      <w:r w:rsidRPr="00C91134">
        <w:rPr>
          <w:rFonts w:ascii="Arial" w:hAnsi="Arial" w:cs="Arial"/>
          <w:sz w:val="22"/>
          <w:szCs w:val="22"/>
          <w:rtl/>
        </w:rPr>
        <w:t>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___________</w:t>
      </w:r>
      <w:r w:rsidRPr="00C91134">
        <w:rPr>
          <w:rFonts w:ascii="Arial" w:hAnsi="Arial" w:cs="Arial"/>
          <w:sz w:val="22"/>
          <w:szCs w:val="22"/>
          <w:rtl/>
        </w:rPr>
        <w:t>__</w:t>
      </w:r>
      <w:r w:rsidRPr="00C91134">
        <w:rPr>
          <w:rFonts w:ascii="Arial" w:hAnsi="Arial" w:cs="Arial" w:hint="cs"/>
          <w:sz w:val="22"/>
          <w:szCs w:val="22"/>
          <w:rtl/>
        </w:rPr>
        <w:t>________</w:t>
      </w:r>
    </w:p>
    <w:p w14:paraId="651B850B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רקע חברתי ורגשי: </w:t>
      </w:r>
    </w:p>
    <w:p w14:paraId="6BCBD15B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קשרים חברתיים </w:t>
      </w:r>
      <w:r w:rsidRPr="00C91134">
        <w:rPr>
          <w:rFonts w:ascii="Arial" w:hAnsi="Arial" w:cs="Arial" w:hint="cs"/>
          <w:sz w:val="22"/>
          <w:szCs w:val="22"/>
          <w:rtl/>
        </w:rPr>
        <w:t>עם בני אותו גיל, עם מבוגרים. פרטו:________</w:t>
      </w:r>
      <w:r w:rsidRPr="00C91134">
        <w:rPr>
          <w:rFonts w:ascii="Arial" w:hAnsi="Arial" w:cs="Arial"/>
          <w:sz w:val="22"/>
          <w:szCs w:val="22"/>
          <w:rtl/>
        </w:rPr>
        <w:t xml:space="preserve">_______________________ </w:t>
      </w:r>
    </w:p>
    <w:p w14:paraId="052B928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u w:val="single"/>
          <w:rtl/>
        </w:rPr>
        <w:t>____________________________________________________________________</w:t>
      </w:r>
    </w:p>
    <w:p w14:paraId="73A06834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יצירת קשר עם הזולת (צעירים או מבוגרים): קבלת סמכות, עצמאות, נטייה למצבי רוח. פרטו:</w:t>
      </w:r>
      <w:r w:rsidRPr="00C91134">
        <w:rPr>
          <w:rFonts w:ascii="Arial" w:hAnsi="Arial" w:cs="Arial" w:hint="cs"/>
          <w:sz w:val="22"/>
          <w:szCs w:val="22"/>
          <w:u w:val="single"/>
          <w:rtl/>
        </w:rPr>
        <w:t>_____</w:t>
      </w:r>
    </w:p>
    <w:p w14:paraId="6BCA9111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sz w:val="22"/>
          <w:szCs w:val="22"/>
          <w:u w:val="single"/>
          <w:rtl/>
        </w:rPr>
        <w:lastRenderedPageBreak/>
        <w:t>____________________________________________________________________</w:t>
      </w:r>
    </w:p>
    <w:p w14:paraId="552C34E2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</w:p>
    <w:p w14:paraId="1BF597B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הסתגלות למסגרות (בחוגים, בתנועה, בפעילויות במסגרת ביה"ס: התמדה, הנאה, קבלת סמכות). פרטו: ________________________________________________________________</w:t>
      </w:r>
    </w:p>
    <w:p w14:paraId="37CB4577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קשרים חברתיים והרגלי בילוי שעות הפנאי (תחביבים, חוגים, התבודדות, יציבות בקשרים). פרטו:</w:t>
      </w:r>
    </w:p>
    <w:p w14:paraId="0C34C039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___________________________________________________________________</w:t>
      </w:r>
    </w:p>
    <w:p w14:paraId="5EBF03F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תפיסה עצמית (תחושת מסוגלות, תחושת הישג). פרטו:______________________________</w:t>
      </w:r>
    </w:p>
    <w:p w14:paraId="610778C9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רקע לימודי</w:t>
      </w:r>
      <w:r w:rsidRPr="00C91134">
        <w:rPr>
          <w:rFonts w:ascii="Arial" w:hAnsi="Arial" w:cs="Arial"/>
          <w:b/>
          <w:bCs/>
          <w:sz w:val="22"/>
          <w:szCs w:val="22"/>
          <w:u w:val="single"/>
          <w:rtl/>
        </w:rPr>
        <w:t>:</w:t>
      </w:r>
    </w:p>
    <w:p w14:paraId="76B1AC5B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יחס לביה"ס</w:t>
      </w:r>
      <w:r w:rsidRPr="00C91134">
        <w:rPr>
          <w:rFonts w:ascii="Arial" w:hAnsi="Arial" w:cs="Arial" w:hint="cs"/>
          <w:sz w:val="22"/>
          <w:szCs w:val="22"/>
        </w:rPr>
        <w:t xml:space="preserve"> </w:t>
      </w:r>
      <w:r w:rsidRPr="00C91134">
        <w:rPr>
          <w:rFonts w:ascii="Arial" w:hAnsi="Arial" w:cs="Arial" w:hint="cs"/>
          <w:sz w:val="22"/>
          <w:szCs w:val="22"/>
          <w:rtl/>
        </w:rPr>
        <w:t>(התמדה, שיעורי בית, ביקור סדיר)___________________________________</w:t>
      </w:r>
    </w:p>
    <w:p w14:paraId="192E0A22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התנהגות בביה"ס (חברתית, משמעת) __________________________________________</w:t>
      </w:r>
    </w:p>
    <w:p w14:paraId="1647838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u w:val="single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תהליך רכישת הקריאה הכתיבה ו</w:t>
      </w:r>
      <w:r w:rsidRPr="00C91134">
        <w:rPr>
          <w:rFonts w:ascii="Arial" w:hAnsi="Arial" w:cs="Arial" w:hint="cs"/>
          <w:sz w:val="22"/>
          <w:szCs w:val="22"/>
          <w:rtl/>
        </w:rPr>
        <w:t>ה</w:t>
      </w:r>
      <w:r w:rsidRPr="00C91134">
        <w:rPr>
          <w:rFonts w:ascii="Arial" w:hAnsi="Arial" w:cs="Arial"/>
          <w:sz w:val="22"/>
          <w:szCs w:val="22"/>
          <w:rtl/>
        </w:rPr>
        <w:t>חשבון בבית הספר</w:t>
      </w:r>
      <w:r w:rsidRPr="00C91134">
        <w:rPr>
          <w:rFonts w:ascii="Arial" w:hAnsi="Arial" w:cs="Arial" w:hint="cs"/>
          <w:sz w:val="22"/>
          <w:szCs w:val="22"/>
          <w:rtl/>
        </w:rPr>
        <w:t xml:space="preserve">. </w:t>
      </w:r>
      <w:r w:rsidRPr="00C91134">
        <w:rPr>
          <w:rFonts w:ascii="Arial" w:hAnsi="Arial" w:cs="Arial"/>
          <w:sz w:val="22"/>
          <w:szCs w:val="22"/>
          <w:rtl/>
        </w:rPr>
        <w:t>תקין/לא תקין</w:t>
      </w:r>
      <w:r w:rsidRPr="00C91134">
        <w:rPr>
          <w:rFonts w:ascii="Arial" w:hAnsi="Arial" w:cs="Arial" w:hint="cs"/>
          <w:sz w:val="22"/>
          <w:szCs w:val="22"/>
          <w:rtl/>
        </w:rPr>
        <w:t>. פרטו: ______________</w:t>
      </w:r>
      <w:r w:rsidRPr="00C91134">
        <w:rPr>
          <w:rFonts w:ascii="Arial" w:hAnsi="Arial" w:cs="Arial"/>
          <w:sz w:val="22"/>
          <w:szCs w:val="22"/>
          <w:rtl/>
        </w:rPr>
        <w:t>___  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________</w:t>
      </w:r>
      <w:r w:rsidRPr="00C91134">
        <w:rPr>
          <w:rFonts w:ascii="Arial" w:hAnsi="Arial" w:cs="Arial"/>
          <w:sz w:val="22"/>
          <w:szCs w:val="22"/>
          <w:rtl/>
        </w:rPr>
        <w:t>_________________________</w:t>
      </w:r>
    </w:p>
    <w:p w14:paraId="508ECA2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באיז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 xml:space="preserve"> שיטת לימוד למד לקרוא?  (בלי סודות, </w:t>
      </w:r>
      <w:proofErr w:type="spellStart"/>
      <w:r w:rsidRPr="00C91134">
        <w:rPr>
          <w:rFonts w:ascii="Arial" w:hAnsi="Arial" w:cs="Arial"/>
          <w:sz w:val="22"/>
          <w:szCs w:val="22"/>
          <w:rtl/>
        </w:rPr>
        <w:t>ליטף,הכוח</w:t>
      </w:r>
      <w:proofErr w:type="spellEnd"/>
      <w:r w:rsidRPr="00C91134">
        <w:rPr>
          <w:rFonts w:ascii="Arial" w:hAnsi="Arial" w:cs="Arial"/>
          <w:sz w:val="22"/>
          <w:szCs w:val="22"/>
          <w:rtl/>
        </w:rPr>
        <w:t xml:space="preserve"> לקרוא</w:t>
      </w:r>
      <w:r w:rsidRPr="00C91134">
        <w:rPr>
          <w:rFonts w:ascii="Arial" w:hAnsi="Arial" w:cs="Arial" w:hint="cs"/>
          <w:sz w:val="22"/>
          <w:szCs w:val="22"/>
          <w:rtl/>
        </w:rPr>
        <w:t>, אחר...</w:t>
      </w:r>
      <w:r w:rsidRPr="00C91134">
        <w:rPr>
          <w:rFonts w:ascii="Arial" w:hAnsi="Arial" w:cs="Arial"/>
          <w:sz w:val="22"/>
          <w:szCs w:val="22"/>
          <w:rtl/>
        </w:rPr>
        <w:t xml:space="preserve">) </w:t>
      </w:r>
      <w:r w:rsidRPr="00C91134">
        <w:rPr>
          <w:rFonts w:ascii="Arial" w:hAnsi="Arial" w:cs="Arial" w:hint="cs"/>
          <w:sz w:val="22"/>
          <w:szCs w:val="22"/>
          <w:rtl/>
        </w:rPr>
        <w:t>___</w:t>
      </w:r>
      <w:r w:rsidRPr="00C91134">
        <w:rPr>
          <w:rFonts w:ascii="Arial" w:hAnsi="Arial" w:cs="Arial"/>
          <w:sz w:val="22"/>
          <w:szCs w:val="22"/>
          <w:rtl/>
        </w:rPr>
        <w:t>________________</w:t>
      </w:r>
    </w:p>
    <w:p w14:paraId="10EF409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יחס כללי לקריאה (האם </w:t>
      </w:r>
      <w:r w:rsidRPr="00C91134">
        <w:rPr>
          <w:rFonts w:ascii="Arial" w:hAnsi="Arial" w:cs="Arial" w:hint="cs"/>
          <w:sz w:val="22"/>
          <w:szCs w:val="22"/>
          <w:rtl/>
        </w:rPr>
        <w:t>מרבה ל</w:t>
      </w:r>
      <w:r w:rsidRPr="00C91134">
        <w:rPr>
          <w:rFonts w:ascii="Arial" w:hAnsi="Arial" w:cs="Arial"/>
          <w:sz w:val="22"/>
          <w:szCs w:val="22"/>
          <w:rtl/>
        </w:rPr>
        <w:t>ק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 xml:space="preserve">רא? האם </w:t>
      </w:r>
      <w:r w:rsidRPr="00C91134">
        <w:rPr>
          <w:rFonts w:ascii="Arial" w:hAnsi="Arial" w:cs="Arial" w:hint="cs"/>
          <w:sz w:val="22"/>
          <w:szCs w:val="22"/>
          <w:rtl/>
        </w:rPr>
        <w:t>נהנה לקרוא</w:t>
      </w:r>
      <w:r w:rsidRPr="00C91134">
        <w:rPr>
          <w:rFonts w:ascii="Arial" w:hAnsi="Arial" w:cs="Arial"/>
          <w:sz w:val="22"/>
          <w:szCs w:val="22"/>
          <w:rtl/>
        </w:rPr>
        <w:t>?</w:t>
      </w:r>
      <w:r w:rsidRPr="00C91134">
        <w:rPr>
          <w:rFonts w:ascii="Arial" w:hAnsi="Arial" w:cs="Arial" w:hint="cs"/>
          <w:sz w:val="22"/>
          <w:szCs w:val="22"/>
          <w:rtl/>
        </w:rPr>
        <w:t>)__</w:t>
      </w:r>
      <w:r w:rsidRPr="00C91134">
        <w:rPr>
          <w:rFonts w:ascii="Arial" w:hAnsi="Arial" w:cs="Arial"/>
          <w:sz w:val="22"/>
          <w:szCs w:val="22"/>
          <w:rtl/>
        </w:rPr>
        <w:t>__________________________</w:t>
      </w:r>
    </w:p>
    <w:p w14:paraId="458EDB8B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האם מספיק לקרוא כתוביות בסרט?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בטלוויזיה_</w:t>
      </w:r>
      <w:r w:rsidRPr="00C91134">
        <w:rPr>
          <w:rFonts w:ascii="Arial" w:hAnsi="Arial" w:cs="Arial"/>
          <w:sz w:val="22"/>
          <w:szCs w:val="22"/>
          <w:rtl/>
        </w:rPr>
        <w:t>___________________________</w:t>
      </w:r>
    </w:p>
    <w:p w14:paraId="14893DCA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מהי כמות הקריאה (ה</w:t>
      </w:r>
      <w:r w:rsidRPr="00C91134">
        <w:rPr>
          <w:rFonts w:ascii="Arial" w:hAnsi="Arial" w:cs="Arial" w:hint="cs"/>
          <w:sz w:val="22"/>
          <w:szCs w:val="22"/>
          <w:rtl/>
        </w:rPr>
        <w:t>י</w:t>
      </w:r>
      <w:r w:rsidRPr="00C91134">
        <w:rPr>
          <w:rFonts w:ascii="Arial" w:hAnsi="Arial" w:cs="Arial"/>
          <w:sz w:val="22"/>
          <w:szCs w:val="22"/>
          <w:rtl/>
        </w:rPr>
        <w:t>מנעות,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מועטה , מרובה)____________________________</w:t>
      </w:r>
    </w:p>
    <w:p w14:paraId="70141D2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תהליך רכישת הכתיבה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תקין/לא תקין. פרטו:_________</w:t>
      </w:r>
      <w:r w:rsidRPr="00C91134">
        <w:rPr>
          <w:rFonts w:ascii="Arial" w:hAnsi="Arial" w:cs="Arial"/>
          <w:sz w:val="22"/>
          <w:szCs w:val="22"/>
          <w:rtl/>
        </w:rPr>
        <w:t>____________________________</w:t>
      </w:r>
    </w:p>
    <w:p w14:paraId="4EAEAEBE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קריאות כתב יד</w:t>
      </w:r>
      <w:r w:rsidRPr="00C91134">
        <w:rPr>
          <w:rFonts w:ascii="Arial" w:hAnsi="Arial" w:cs="Arial"/>
          <w:sz w:val="22"/>
          <w:szCs w:val="22"/>
          <w:rtl/>
        </w:rPr>
        <w:t>____________________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  ארגון הכתיבה והמחברות</w:t>
      </w:r>
      <w:r w:rsidRPr="00C91134">
        <w:rPr>
          <w:rFonts w:ascii="Arial" w:hAnsi="Arial" w:cs="Arial"/>
          <w:sz w:val="22"/>
          <w:szCs w:val="22"/>
          <w:rtl/>
        </w:rPr>
        <w:t>_____________________</w:t>
      </w:r>
    </w:p>
    <w:p w14:paraId="1E727F9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</w:t>
      </w:r>
      <w:r w:rsidRPr="00C91134">
        <w:rPr>
          <w:rFonts w:ascii="Arial" w:hAnsi="Arial" w:cs="Arial"/>
          <w:sz w:val="22"/>
          <w:szCs w:val="22"/>
          <w:rtl/>
        </w:rPr>
        <w:t>שגיאות כתיב</w:t>
      </w:r>
      <w:r w:rsidRPr="00C91134">
        <w:rPr>
          <w:rFonts w:ascii="Arial" w:hAnsi="Arial" w:cs="Arial" w:hint="cs"/>
          <w:sz w:val="22"/>
          <w:szCs w:val="22"/>
          <w:rtl/>
        </w:rPr>
        <w:t xml:space="preserve"> (רבות/מעטות, מאיזה סוג) </w:t>
      </w:r>
      <w:r w:rsidRPr="00C91134">
        <w:rPr>
          <w:rFonts w:ascii="Arial" w:hAnsi="Arial" w:cs="Arial"/>
          <w:sz w:val="22"/>
          <w:szCs w:val="22"/>
          <w:rtl/>
        </w:rPr>
        <w:t>_______________________________</w:t>
      </w:r>
    </w:p>
    <w:p w14:paraId="2994E7F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העתקה מהלוח (הספק וארגון) __</w:t>
      </w:r>
      <w:r w:rsidRPr="00C91134">
        <w:rPr>
          <w:rFonts w:ascii="Arial" w:hAnsi="Arial" w:cs="Arial"/>
          <w:sz w:val="22"/>
          <w:szCs w:val="22"/>
          <w:rtl/>
        </w:rPr>
        <w:t>_________________</w:t>
      </w:r>
      <w:r w:rsidRPr="00C91134">
        <w:rPr>
          <w:rFonts w:ascii="Arial" w:hAnsi="Arial" w:cs="Arial" w:hint="cs"/>
          <w:sz w:val="22"/>
          <w:szCs w:val="22"/>
          <w:rtl/>
        </w:rPr>
        <w:t xml:space="preserve">האם אוהב לכתוב? </w:t>
      </w:r>
      <w:r w:rsidRPr="00C91134">
        <w:rPr>
          <w:rFonts w:ascii="Arial" w:hAnsi="Arial" w:cs="Arial"/>
          <w:sz w:val="22"/>
          <w:szCs w:val="22"/>
          <w:rtl/>
        </w:rPr>
        <w:t>_________</w:t>
      </w:r>
    </w:p>
    <w:p w14:paraId="5094E0F3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חשבון</w:t>
      </w:r>
    </w:p>
    <w:p w14:paraId="7A86B6C5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תהליך רכישת חשבון: תקין/לא תקין, פרטו:_____________________________________</w:t>
      </w:r>
    </w:p>
    <w:p w14:paraId="1D1EA45F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>שיטת הלימוד על פיה למד</w:t>
      </w:r>
      <w:r w:rsidRPr="00C91134">
        <w:rPr>
          <w:rFonts w:ascii="Arial" w:hAnsi="Arial" w:cs="Arial" w:hint="cs"/>
          <w:sz w:val="22"/>
          <w:szCs w:val="22"/>
          <w:rtl/>
        </w:rPr>
        <w:t>/לומד</w:t>
      </w:r>
      <w:r w:rsidRPr="00C91134">
        <w:rPr>
          <w:rFonts w:ascii="Arial" w:hAnsi="Arial" w:cs="Arial"/>
          <w:sz w:val="22"/>
          <w:szCs w:val="22"/>
          <w:rtl/>
        </w:rPr>
        <w:t xml:space="preserve"> חשבון (אחת שתיים שלוש, תמר עץ הדר</w:t>
      </w:r>
      <w:r w:rsidRPr="00C91134">
        <w:rPr>
          <w:rFonts w:ascii="Arial" w:hAnsi="Arial" w:cs="Arial" w:hint="cs"/>
          <w:sz w:val="22"/>
          <w:szCs w:val="22"/>
          <w:rtl/>
        </w:rPr>
        <w:t>, אחר...)</w:t>
      </w:r>
      <w:r w:rsidRPr="00C91134">
        <w:rPr>
          <w:rFonts w:ascii="Arial" w:hAnsi="Arial" w:cs="Arial"/>
          <w:sz w:val="22"/>
          <w:szCs w:val="22"/>
          <w:rtl/>
        </w:rPr>
        <w:t>?</w:t>
      </w:r>
      <w:r w:rsidRPr="00C91134">
        <w:rPr>
          <w:rFonts w:ascii="Arial" w:hAnsi="Arial" w:cs="Arial" w:hint="cs"/>
          <w:sz w:val="22"/>
          <w:szCs w:val="22"/>
          <w:rtl/>
        </w:rPr>
        <w:t xml:space="preserve"> _____</w:t>
      </w:r>
      <w:r w:rsidRPr="00C91134">
        <w:rPr>
          <w:rFonts w:ascii="Arial" w:hAnsi="Arial" w:cs="Arial"/>
          <w:sz w:val="22"/>
          <w:szCs w:val="22"/>
          <w:rtl/>
        </w:rPr>
        <w:t xml:space="preserve">  ___________________________________________________________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_______</w:t>
      </w:r>
      <w:r w:rsidRPr="00C91134">
        <w:rPr>
          <w:rFonts w:ascii="Arial" w:hAnsi="Arial" w:cs="Arial"/>
          <w:sz w:val="22"/>
          <w:szCs w:val="22"/>
          <w:rtl/>
        </w:rPr>
        <w:t>_</w:t>
      </w:r>
    </w:p>
    <w:p w14:paraId="3B948D47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האם נעזר </w:t>
      </w:r>
      <w:r w:rsidRPr="00C91134">
        <w:rPr>
          <w:rFonts w:ascii="Arial" w:hAnsi="Arial" w:cs="Arial" w:hint="cs"/>
          <w:sz w:val="22"/>
          <w:szCs w:val="22"/>
          <w:rtl/>
        </w:rPr>
        <w:t xml:space="preserve">בעזרים (המחשות) או </w:t>
      </w:r>
      <w:r w:rsidRPr="00C91134">
        <w:rPr>
          <w:rFonts w:ascii="Arial" w:hAnsi="Arial" w:cs="Arial"/>
          <w:sz w:val="22"/>
          <w:szCs w:val="22"/>
          <w:rtl/>
        </w:rPr>
        <w:t>במחשבון להכנת שיעורי בית?_____________________</w:t>
      </w:r>
    </w:p>
    <w:p w14:paraId="4CFCC28C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תפקוד ב</w:t>
      </w:r>
      <w:r w:rsidRPr="00C91134">
        <w:rPr>
          <w:rFonts w:ascii="Arial" w:hAnsi="Arial" w:cs="Arial"/>
          <w:sz w:val="22"/>
          <w:szCs w:val="22"/>
          <w:rtl/>
        </w:rPr>
        <w:t xml:space="preserve">סיטואציות חשבוניות בחיי יום יום כמו קניות, הוצאות, כסף </w:t>
      </w:r>
      <w:proofErr w:type="spellStart"/>
      <w:r w:rsidRPr="00C91134">
        <w:rPr>
          <w:rFonts w:ascii="Arial" w:hAnsi="Arial" w:cs="Arial"/>
          <w:sz w:val="22"/>
          <w:szCs w:val="22"/>
          <w:rtl/>
        </w:rPr>
        <w:t>וכו</w:t>
      </w:r>
      <w:proofErr w:type="spellEnd"/>
      <w:r w:rsidRPr="00C91134">
        <w:rPr>
          <w:rFonts w:ascii="Arial" w:hAnsi="Arial" w:cs="Arial"/>
          <w:sz w:val="22"/>
          <w:szCs w:val="22"/>
          <w:rtl/>
        </w:rPr>
        <w:t>'?____________________</w:t>
      </w:r>
    </w:p>
    <w:p w14:paraId="17C041F7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lastRenderedPageBreak/>
        <w:t>יחס כללי לחשבון. האם אוהב את המקצוע? האם עצמאי בהכנת שיעורי בית?_____________</w:t>
      </w:r>
    </w:p>
    <w:p w14:paraId="45AF50AF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14:paraId="71B72D00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14:paraId="1B465AA1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u w:val="single"/>
          <w:rtl/>
        </w:rPr>
        <w:t>אנגלית</w:t>
      </w:r>
    </w:p>
    <w:p w14:paraId="750F8F41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רכישת </w:t>
      </w:r>
      <w:r w:rsidRPr="00C91134">
        <w:rPr>
          <w:rFonts w:ascii="Arial" w:hAnsi="Arial" w:cs="Arial"/>
          <w:sz w:val="22"/>
          <w:szCs w:val="22"/>
          <w:rtl/>
        </w:rPr>
        <w:t>אנגלית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תקינה/לא תקינה. כיצד מתמודד עם לימוד אנגלית?  פרטו:__________________</w:t>
      </w:r>
    </w:p>
    <w:p w14:paraId="70F7965D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</w:t>
      </w:r>
      <w:r w:rsidRPr="00C91134">
        <w:rPr>
          <w:rFonts w:ascii="Arial" w:hAnsi="Arial" w:cs="Arial"/>
          <w:sz w:val="22"/>
          <w:szCs w:val="22"/>
          <w:rtl/>
        </w:rPr>
        <w:t>גיל התחלת ל</w:t>
      </w:r>
      <w:r w:rsidRPr="00C91134">
        <w:rPr>
          <w:rFonts w:ascii="Arial" w:hAnsi="Arial" w:cs="Arial" w:hint="cs"/>
          <w:sz w:val="22"/>
          <w:szCs w:val="22"/>
          <w:rtl/>
        </w:rPr>
        <w:t>י</w:t>
      </w:r>
      <w:r w:rsidRPr="00C91134">
        <w:rPr>
          <w:rFonts w:ascii="Arial" w:hAnsi="Arial" w:cs="Arial"/>
          <w:sz w:val="22"/>
          <w:szCs w:val="22"/>
          <w:rtl/>
        </w:rPr>
        <w:t xml:space="preserve">מוד </w:t>
      </w:r>
      <w:r w:rsidRPr="00C91134">
        <w:rPr>
          <w:rFonts w:ascii="Arial" w:hAnsi="Arial" w:cs="Arial" w:hint="cs"/>
          <w:sz w:val="22"/>
          <w:szCs w:val="22"/>
          <w:rtl/>
        </w:rPr>
        <w:t>ה</w:t>
      </w:r>
      <w:r w:rsidRPr="00C91134">
        <w:rPr>
          <w:rFonts w:ascii="Arial" w:hAnsi="Arial" w:cs="Arial"/>
          <w:sz w:val="22"/>
          <w:szCs w:val="22"/>
          <w:rtl/>
        </w:rPr>
        <w:t>אנגלית?_____________________________________</w:t>
      </w:r>
    </w:p>
    <w:p w14:paraId="65506166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האם</w:t>
      </w:r>
      <w:r w:rsidRPr="00C91134">
        <w:rPr>
          <w:rFonts w:ascii="Arial" w:hAnsi="Arial" w:cs="Arial"/>
          <w:sz w:val="22"/>
          <w:szCs w:val="22"/>
          <w:rtl/>
        </w:rPr>
        <w:t xml:space="preserve">  </w:t>
      </w:r>
      <w:r w:rsidRPr="00C91134">
        <w:rPr>
          <w:rFonts w:ascii="Arial" w:hAnsi="Arial" w:cs="Arial" w:hint="cs"/>
          <w:sz w:val="22"/>
          <w:szCs w:val="22"/>
          <w:rtl/>
        </w:rPr>
        <w:t xml:space="preserve">קורא ספרים </w:t>
      </w:r>
      <w:proofErr w:type="spellStart"/>
      <w:r w:rsidRPr="00C91134">
        <w:rPr>
          <w:rFonts w:ascii="Arial" w:hAnsi="Arial" w:cs="Arial" w:hint="cs"/>
          <w:sz w:val="22"/>
          <w:szCs w:val="22"/>
          <w:rtl/>
        </w:rPr>
        <w:t>באנגלית</w:t>
      </w:r>
      <w:r w:rsidRPr="00C91134">
        <w:rPr>
          <w:rFonts w:ascii="Arial" w:hAnsi="Arial" w:cs="Arial"/>
          <w:sz w:val="22"/>
          <w:szCs w:val="22"/>
          <w:rtl/>
        </w:rPr>
        <w:t>?_____</w:t>
      </w:r>
      <w:r w:rsidRPr="00C91134">
        <w:rPr>
          <w:rFonts w:ascii="Arial" w:hAnsi="Arial" w:cs="Arial" w:hint="cs"/>
          <w:sz w:val="22"/>
          <w:szCs w:val="22"/>
          <w:rtl/>
        </w:rPr>
        <w:t>א</w:t>
      </w:r>
      <w:r w:rsidRPr="00C91134">
        <w:rPr>
          <w:rFonts w:ascii="Arial" w:hAnsi="Arial" w:cs="Arial"/>
          <w:sz w:val="22"/>
          <w:szCs w:val="22"/>
          <w:rtl/>
        </w:rPr>
        <w:t>יך</w:t>
      </w:r>
      <w:proofErr w:type="spellEnd"/>
      <w:r w:rsidRPr="00C91134">
        <w:rPr>
          <w:rFonts w:ascii="Arial" w:hAnsi="Arial" w:cs="Arial"/>
          <w:sz w:val="22"/>
          <w:szCs w:val="22"/>
          <w:rtl/>
        </w:rPr>
        <w:t xml:space="preserve"> אוצר המילים </w:t>
      </w:r>
      <w:r w:rsidRPr="00C91134">
        <w:rPr>
          <w:rFonts w:ascii="Arial" w:hAnsi="Arial" w:cs="Arial" w:hint="cs"/>
          <w:sz w:val="22"/>
          <w:szCs w:val="22"/>
          <w:rtl/>
        </w:rPr>
        <w:t>באנגלית</w:t>
      </w:r>
      <w:r w:rsidRPr="00C91134">
        <w:rPr>
          <w:rFonts w:ascii="Arial" w:hAnsi="Arial" w:cs="Arial"/>
          <w:sz w:val="22"/>
          <w:szCs w:val="22"/>
          <w:rtl/>
        </w:rPr>
        <w:t xml:space="preserve">? 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____________</w:t>
      </w:r>
    </w:p>
    <w:p w14:paraId="57B56A62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       יכולת שיח באנגלית  </w:t>
      </w:r>
      <w:r w:rsidRPr="00C91134">
        <w:rPr>
          <w:rFonts w:ascii="Arial" w:hAnsi="Arial" w:cs="Arial"/>
          <w:sz w:val="22"/>
          <w:szCs w:val="22"/>
          <w:rtl/>
        </w:rPr>
        <w:t>________________________________________</w:t>
      </w:r>
      <w:r w:rsidRPr="00C91134">
        <w:rPr>
          <w:rFonts w:ascii="Arial" w:hAnsi="Arial" w:cs="Arial" w:hint="cs"/>
          <w:sz w:val="22"/>
          <w:szCs w:val="22"/>
          <w:rtl/>
        </w:rPr>
        <w:t>______</w:t>
      </w:r>
      <w:r w:rsidRPr="00C91134">
        <w:rPr>
          <w:rFonts w:ascii="Arial" w:hAnsi="Arial" w:cs="Arial"/>
          <w:sz w:val="22"/>
          <w:szCs w:val="22"/>
          <w:rtl/>
        </w:rPr>
        <w:t>___</w:t>
      </w:r>
    </w:p>
    <w:p w14:paraId="65BF13C1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האם לומד/מכיר </w:t>
      </w:r>
      <w:r w:rsidRPr="00C91134">
        <w:rPr>
          <w:rFonts w:ascii="Arial" w:hAnsi="Arial" w:cs="Arial"/>
          <w:sz w:val="22"/>
          <w:szCs w:val="22"/>
          <w:rtl/>
        </w:rPr>
        <w:t>שפה זרה נוספת?_________________ איזו?</w:t>
      </w:r>
      <w:r w:rsidRPr="00C91134">
        <w:rPr>
          <w:rFonts w:ascii="Arial" w:hAnsi="Arial" w:cs="Arial" w:hint="cs"/>
          <w:sz w:val="22"/>
          <w:szCs w:val="22"/>
          <w:rtl/>
        </w:rPr>
        <w:t xml:space="preserve"> __________________</w:t>
      </w:r>
    </w:p>
    <w:p w14:paraId="6E65D15D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קבלת </w:t>
      </w:r>
      <w:r w:rsidRPr="00C91134">
        <w:rPr>
          <w:rFonts w:ascii="Arial" w:hAnsi="Arial" w:cs="Arial"/>
          <w:sz w:val="22"/>
          <w:szCs w:val="22"/>
          <w:rtl/>
        </w:rPr>
        <w:t>עזרה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בלימודים </w:t>
      </w:r>
      <w:r w:rsidRPr="00C91134">
        <w:rPr>
          <w:rFonts w:ascii="Arial" w:hAnsi="Arial" w:cs="Arial"/>
          <w:sz w:val="22"/>
          <w:szCs w:val="22"/>
          <w:rtl/>
        </w:rPr>
        <w:t>במסגרת בית ספרית</w:t>
      </w:r>
      <w:r w:rsidRPr="00C91134">
        <w:rPr>
          <w:rFonts w:ascii="Arial" w:hAnsi="Arial" w:cs="Arial" w:hint="cs"/>
          <w:sz w:val="22"/>
          <w:szCs w:val="22"/>
          <w:rtl/>
        </w:rPr>
        <w:t xml:space="preserve"> או מחוץ לביה"ס</w:t>
      </w:r>
      <w:r w:rsidRPr="00C91134">
        <w:rPr>
          <w:rFonts w:ascii="Arial" w:hAnsi="Arial" w:cs="Arial" w:hint="cs"/>
          <w:sz w:val="22"/>
          <w:szCs w:val="22"/>
        </w:rPr>
        <w:t xml:space="preserve"> </w:t>
      </w:r>
      <w:r w:rsidRPr="00C91134">
        <w:rPr>
          <w:rFonts w:ascii="Arial" w:hAnsi="Arial" w:cs="Arial" w:hint="cs"/>
          <w:sz w:val="22"/>
          <w:szCs w:val="22"/>
          <w:rtl/>
        </w:rPr>
        <w:t>פרטו: (סוג העזרה: כיתה משלבת, שיעורי עזר, הוראה מתקנת, משך תקופת העזרה והמידה בה הסיוע הביא לשינוי) פרטו:_________ ____________________________________________________________________</w:t>
      </w:r>
    </w:p>
    <w:p w14:paraId="531DDF76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rtl/>
        </w:rPr>
        <w:t xml:space="preserve">חשיבה וזיכרון: </w:t>
      </w:r>
    </w:p>
    <w:p w14:paraId="3C128351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האם מראה חשיבה יצירתית/ מקורית_______________</w:t>
      </w:r>
    </w:p>
    <w:p w14:paraId="2D447EE9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האם זוכר מקומות, חפצים, הוראות בבית הספר/ בחיי יום יום     ________________________</w:t>
      </w:r>
    </w:p>
    <w:p w14:paraId="37C58B3C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/>
          <w:sz w:val="22"/>
          <w:szCs w:val="22"/>
          <w:rtl/>
        </w:rPr>
        <w:t xml:space="preserve">מהם </w:t>
      </w:r>
      <w:r w:rsidRPr="00C91134">
        <w:rPr>
          <w:rFonts w:ascii="Arial" w:hAnsi="Arial" w:cs="Arial" w:hint="cs"/>
          <w:sz w:val="22"/>
          <w:szCs w:val="22"/>
          <w:rtl/>
        </w:rPr>
        <w:t>ה</w:t>
      </w:r>
      <w:r w:rsidRPr="00C91134">
        <w:rPr>
          <w:rFonts w:ascii="Arial" w:hAnsi="Arial" w:cs="Arial"/>
          <w:sz w:val="22"/>
          <w:szCs w:val="22"/>
          <w:rtl/>
        </w:rPr>
        <w:t>מקצועות המ</w:t>
      </w:r>
      <w:r w:rsidRPr="00C91134">
        <w:rPr>
          <w:rFonts w:ascii="Arial" w:hAnsi="Arial" w:cs="Arial" w:hint="cs"/>
          <w:sz w:val="22"/>
          <w:szCs w:val="22"/>
          <w:rtl/>
        </w:rPr>
        <w:t>ו</w:t>
      </w:r>
      <w:r w:rsidRPr="00C91134">
        <w:rPr>
          <w:rFonts w:ascii="Arial" w:hAnsi="Arial" w:cs="Arial"/>
          <w:sz w:val="22"/>
          <w:szCs w:val="22"/>
          <w:rtl/>
        </w:rPr>
        <w:t>עדפים?</w:t>
      </w:r>
      <w:r w:rsidRPr="00C91134">
        <w:rPr>
          <w:rFonts w:ascii="Arial" w:hAnsi="Arial" w:cs="Arial" w:hint="cs"/>
          <w:sz w:val="22"/>
          <w:szCs w:val="22"/>
          <w:rtl/>
        </w:rPr>
        <w:t xml:space="preserve"> </w:t>
      </w:r>
      <w:r w:rsidRPr="00C91134">
        <w:rPr>
          <w:rFonts w:ascii="Arial" w:hAnsi="Arial" w:cs="Arial"/>
          <w:sz w:val="22"/>
          <w:szCs w:val="22"/>
          <w:rtl/>
        </w:rPr>
        <w:t>פרט</w:t>
      </w:r>
      <w:r w:rsidRPr="00C91134">
        <w:rPr>
          <w:rFonts w:ascii="Arial" w:hAnsi="Arial" w:cs="Arial" w:hint="cs"/>
          <w:sz w:val="22"/>
          <w:szCs w:val="22"/>
          <w:rtl/>
        </w:rPr>
        <w:t>ו:___________________________________________</w:t>
      </w:r>
    </w:p>
    <w:p w14:paraId="307B476D" w14:textId="77777777" w:rsidR="00C91134" w:rsidRPr="00C91134" w:rsidRDefault="00C91134" w:rsidP="00C91134">
      <w:pPr>
        <w:pBdr>
          <w:bottom w:val="single" w:sz="12" w:space="16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הישגים לימודיים נוכחיים. פרטו על פי מקצועות:  ___________           _____________              __________      ______________      _______________          ____________</w:t>
      </w:r>
    </w:p>
    <w:p w14:paraId="046FF725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rPr>
          <w:rFonts w:ascii="Arial" w:hAnsi="Arial" w:cs="Arial" w:hint="cs"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 xml:space="preserve">הערות נוספות: _________________________________________________________  </w:t>
      </w:r>
    </w:p>
    <w:p w14:paraId="1232AE69" w14:textId="77777777" w:rsid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sz w:val="22"/>
          <w:szCs w:val="22"/>
          <w:rtl/>
        </w:rPr>
      </w:pPr>
    </w:p>
    <w:p w14:paraId="5668F20C" w14:textId="77777777" w:rsidR="00C91134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sz w:val="22"/>
          <w:szCs w:val="22"/>
          <w:rtl/>
        </w:rPr>
        <w:t>ת</w:t>
      </w:r>
      <w:r w:rsidRPr="00C91134">
        <w:rPr>
          <w:rFonts w:ascii="Arial" w:hAnsi="Arial" w:cs="Arial"/>
          <w:sz w:val="22"/>
          <w:szCs w:val="22"/>
          <w:rtl/>
        </w:rPr>
        <w:t>אריך______________________            חתימה_________________________</w:t>
      </w:r>
    </w:p>
    <w:p w14:paraId="5DB69EAA" w14:textId="4ADC81E3" w:rsidR="00156708" w:rsidRPr="00C91134" w:rsidRDefault="00C91134" w:rsidP="00C91134">
      <w:pPr>
        <w:pBdr>
          <w:bottom w:val="single" w:sz="12" w:space="31" w:color="auto"/>
        </w:pBdr>
        <w:spacing w:line="480" w:lineRule="auto"/>
        <w:ind w:left="38"/>
        <w:rPr>
          <w:rFonts w:ascii="Arial" w:hAnsi="Arial" w:cs="Arial" w:hint="cs"/>
          <w:b/>
          <w:bCs/>
          <w:sz w:val="22"/>
          <w:szCs w:val="22"/>
          <w:rtl/>
        </w:rPr>
      </w:pPr>
      <w:r w:rsidRPr="00C91134">
        <w:rPr>
          <w:rFonts w:ascii="Arial" w:hAnsi="Arial" w:cs="Arial" w:hint="cs"/>
          <w:b/>
          <w:bCs/>
          <w:sz w:val="22"/>
          <w:szCs w:val="22"/>
          <w:rtl/>
        </w:rPr>
        <w:t>תודה על שיתוף הפעולה</w:t>
      </w:r>
    </w:p>
    <w:sectPr w:rsidR="00156708" w:rsidRPr="00C91134" w:rsidSect="0027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991" w:bottom="851" w:left="1418" w:header="1" w:footer="12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A096" w14:textId="77777777" w:rsidR="00570F4A" w:rsidRDefault="00570F4A" w:rsidP="00073767">
      <w:r>
        <w:separator/>
      </w:r>
    </w:p>
  </w:endnote>
  <w:endnote w:type="continuationSeparator" w:id="0">
    <w:p w14:paraId="1B495536" w14:textId="77777777" w:rsidR="00570F4A" w:rsidRDefault="00570F4A" w:rsidP="000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9460" w14:textId="77777777" w:rsidR="0022101D" w:rsidRDefault="002210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4EA6" w14:textId="77777777" w:rsidR="00073767" w:rsidRDefault="00570F4A" w:rsidP="00AD01DC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ECA9BF" wp14:editId="5038E1BF">
              <wp:simplePos x="0" y="0"/>
              <wp:positionH relativeFrom="column">
                <wp:posOffset>-899795</wp:posOffset>
              </wp:positionH>
              <wp:positionV relativeFrom="paragraph">
                <wp:posOffset>198120</wp:posOffset>
              </wp:positionV>
              <wp:extent cx="6763385" cy="669925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3385" cy="669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071"/>
                          </w:tblGrid>
                          <w:tr w:rsidR="009F12B0" w:rsidRPr="00F20898" w14:paraId="69278D0F" w14:textId="77777777" w:rsidTr="007F1B7D">
                            <w:tc>
                              <w:tcPr>
                                <w:tcW w:w="9071" w:type="dxa"/>
                                <w:tcBorders>
                                  <w:top w:val="single" w:sz="4" w:space="0" w:color="0000FF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569712C" w14:textId="77777777" w:rsidR="0022101D" w:rsidRPr="0022101D" w:rsidRDefault="0022101D" w:rsidP="0022101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color w:val="6C6C6C"/>
                                    <w:sz w:val="20"/>
                                    <w:szCs w:val="20"/>
                                    <w:lang w:bidi="ar-SA"/>
                                  </w:rPr>
                                  <w:t>09-7476394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  <w:rtl/>
                                  </w:rPr>
                                  <w:t>טלפקס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6C6C6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2210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1" w:history="1">
                                  <w:r w:rsidRPr="00B50466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Ivhun@beitberl.ac.il</w:t>
                                  </w:r>
                                </w:hyperlink>
                              </w:p>
                            </w:tc>
                          </w:tr>
                          <w:tr w:rsidR="009F12B0" w:rsidRPr="00F20898" w14:paraId="252B5EA4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</w:tcPr>
                              <w:p w14:paraId="2D5B5DD4" w14:textId="77777777" w:rsidR="009F12B0" w:rsidRPr="007F1B7D" w:rsidRDefault="008A6C9C" w:rsidP="00E37BAD">
                                <w:pPr>
                                  <w:pStyle w:val="a3"/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>המכללה האקדמית בית ברל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7F1B7D">
                                  <w:rPr>
                                    <w:rFonts w:ascii="Arial" w:hAnsi="Arial" w:cs="Arial"/>
                                    <w:color w:val="444444"/>
                                    <w:sz w:val="20"/>
                                    <w:szCs w:val="20"/>
                                    <w:rtl/>
                                  </w:rPr>
                                  <w:t>4490500</w:t>
                                </w:r>
                                <w:r w:rsidRPr="007F1B7D">
                                  <w:rPr>
                                    <w:rFonts w:ascii="Arial" w:hAnsi="Arial" w:cs="Arial"/>
                                    <w:w w:val="90"/>
                                    <w:sz w:val="20"/>
                                    <w:szCs w:val="20"/>
                                  </w:rPr>
                                  <w:t xml:space="preserve"> Beit Berl College  </w:t>
                                </w:r>
                              </w:p>
                            </w:tc>
                          </w:tr>
                          <w:tr w:rsidR="00EC6E37" w:rsidRPr="00F20898" w14:paraId="5825E645" w14:textId="77777777" w:rsidTr="007F1B7D">
                            <w:tc>
                              <w:tcPr>
                                <w:tcW w:w="9071" w:type="dxa"/>
                                <w:shd w:val="clear" w:color="auto" w:fill="auto"/>
                                <w:vAlign w:val="center"/>
                              </w:tcPr>
                              <w:p w14:paraId="0BDA7E24" w14:textId="77777777" w:rsidR="00321956" w:rsidRPr="007F1B7D" w:rsidRDefault="00321956" w:rsidP="00E37BAD">
                                <w:pPr>
                                  <w:pStyle w:val="a5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F1B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0FFD1F0" w14:textId="77777777" w:rsidR="009F12B0" w:rsidRPr="00F20898" w:rsidRDefault="009F12B0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70.85pt;margin-top:15.6pt;width:532.5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" fillcolor="window" stroked="f" strokeweight=".5pt">
              <v:path arrowok="t"/>
              <v:textbox>
                <w:txbxContent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071"/>
                    </w:tblGrid>
                    <w:tr w:rsidR="009F12B0" w:rsidRPr="00F20898" w14:paraId="69278D0F" w14:textId="77777777" w:rsidTr="007F1B7D">
                      <w:tc>
                        <w:tcPr>
                          <w:tcW w:w="9071" w:type="dxa"/>
                          <w:tcBorders>
                            <w:top w:val="single" w:sz="4" w:space="0" w:color="0000FF"/>
                          </w:tcBorders>
                          <w:shd w:val="clear" w:color="auto" w:fill="auto"/>
                          <w:vAlign w:val="center"/>
                        </w:tcPr>
                        <w:p w14:paraId="7569712C" w14:textId="77777777" w:rsidR="0022101D" w:rsidRPr="0022101D" w:rsidRDefault="0022101D" w:rsidP="0022101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color w:val="6C6C6C"/>
                              <w:sz w:val="20"/>
                              <w:szCs w:val="20"/>
                              <w:lang w:bidi="ar-SA"/>
                            </w:rPr>
                            <w:t>09-7476394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  <w:rtl/>
                            </w:rPr>
                            <w:t>טלפקס</w:t>
                          </w:r>
                          <w:r>
                            <w:rPr>
                              <w:rFonts w:ascii="Arial" w:hAnsi="Arial" w:cs="Arial" w:hint="cs"/>
                              <w:color w:val="6C6C6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2101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B5046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Ivhun@beitberl.ac.il</w:t>
                            </w:r>
                          </w:hyperlink>
                        </w:p>
                      </w:tc>
                    </w:tr>
                    <w:tr w:rsidR="009F12B0" w:rsidRPr="00F20898" w14:paraId="252B5EA4" w14:textId="77777777" w:rsidTr="007F1B7D">
                      <w:tc>
                        <w:tcPr>
                          <w:tcW w:w="9071" w:type="dxa"/>
                          <w:shd w:val="clear" w:color="auto" w:fill="auto"/>
                        </w:tcPr>
                        <w:p w14:paraId="2D5B5DD4" w14:textId="77777777" w:rsidR="009F12B0" w:rsidRPr="007F1B7D" w:rsidRDefault="008A6C9C" w:rsidP="00E37BAD">
                          <w:pPr>
                            <w:pStyle w:val="a3"/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>המכללה האקדמית בית ברל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F1B7D">
                            <w:rPr>
                              <w:rFonts w:ascii="Arial" w:hAnsi="Arial" w:cs="Arial"/>
                              <w:color w:val="444444"/>
                              <w:sz w:val="20"/>
                              <w:szCs w:val="20"/>
                              <w:rtl/>
                            </w:rPr>
                            <w:t>4490500</w:t>
                          </w:r>
                          <w:r w:rsidRPr="007F1B7D">
                            <w:rPr>
                              <w:rFonts w:ascii="Arial" w:hAnsi="Arial" w:cs="Arial"/>
                              <w:w w:val="90"/>
                              <w:sz w:val="20"/>
                              <w:szCs w:val="20"/>
                            </w:rPr>
                            <w:t xml:space="preserve"> Beit Berl College  </w:t>
                          </w:r>
                        </w:p>
                      </w:tc>
                    </w:tr>
                    <w:tr w:rsidR="00EC6E37" w:rsidRPr="00F20898" w14:paraId="5825E645" w14:textId="77777777" w:rsidTr="007F1B7D">
                      <w:tc>
                        <w:tcPr>
                          <w:tcW w:w="9071" w:type="dxa"/>
                          <w:shd w:val="clear" w:color="auto" w:fill="auto"/>
                          <w:vAlign w:val="center"/>
                        </w:tcPr>
                        <w:p w14:paraId="0BDA7E24" w14:textId="77777777" w:rsidR="00321956" w:rsidRPr="007F1B7D" w:rsidRDefault="00321956" w:rsidP="00E37BAD">
                          <w:pPr>
                            <w:pStyle w:val="a5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 w:rsidRPr="007F1B7D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0FFD1F0" w14:textId="77777777" w:rsidR="009F12B0" w:rsidRPr="00F20898" w:rsidRDefault="009F12B0">
                    <w:pP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942AA" wp14:editId="7CBF4B45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3B8431D4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0F87C943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6740C9A2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626AEC7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59787405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7D07D421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306200E8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3AC9952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3AFDF356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24.6pt;margin-top:792.6pt;width:422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vE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3B8431D4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0F87C943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6740C9A2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626AEC7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59787405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7D07D421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306200E8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3AC9952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3AFDF356" w14:textId="77777777" w:rsidR="00073767" w:rsidRPr="00411A59" w:rsidRDefault="00073767" w:rsidP="00BE470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B79C43" wp14:editId="0BF29C78">
              <wp:simplePos x="0" y="0"/>
              <wp:positionH relativeFrom="column">
                <wp:posOffset>312420</wp:posOffset>
              </wp:positionH>
              <wp:positionV relativeFrom="paragraph">
                <wp:posOffset>10066020</wp:posOffset>
              </wp:positionV>
              <wp:extent cx="5359400" cy="48260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239" w:type="dxa"/>
                            <w:tblInd w:w="90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369"/>
                            <w:gridCol w:w="607"/>
                            <w:gridCol w:w="1549"/>
                            <w:gridCol w:w="440"/>
                            <w:gridCol w:w="2274"/>
                          </w:tblGrid>
                          <w:tr w:rsidR="00073767" w14:paraId="625D96BC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4525" w:type="dxa"/>
                                <w:gridSpan w:val="3"/>
                                <w:shd w:val="clear" w:color="auto" w:fill="auto"/>
                                <w:vAlign w:val="center"/>
                              </w:tcPr>
                              <w:p w14:paraId="5D87EABA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המכללה האקדמית בית ברל</w:t>
                                </w:r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(</w:t>
                                </w:r>
                                <w:proofErr w:type="spellStart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ע"ר</w:t>
                                </w:r>
                                <w:proofErr w:type="spellEnd"/>
                                <w:r w:rsidRPr="00CD1A05">
                                  <w:rPr>
                                    <w:rFonts w:ascii="Arial" w:hAnsi="Arial" w:cs="Arial" w:hint="cs"/>
                                    <w:w w:val="90"/>
                                    <w:sz w:val="14"/>
                                    <w:szCs w:val="14"/>
                                    <w:rtl/>
                                  </w:rPr>
                                  <w:t>)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דואר בית ברל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714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4244BEEE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Beit Berl College</w:t>
                                </w: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</w:rPr>
                                  <w:t>,Beit Berl, 44905</w:t>
                                </w:r>
                              </w:p>
                            </w:tc>
                          </w:tr>
                          <w:tr w:rsidR="00073767" w14:paraId="1F2AECC3" w14:textId="77777777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369" w:type="dxa"/>
                                <w:shd w:val="clear" w:color="auto" w:fill="auto"/>
                                <w:vAlign w:val="center"/>
                              </w:tcPr>
                              <w:p w14:paraId="3B6CA82D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  <w:r w:rsidRPr="00601691">
                                  <w:rPr>
                                    <w:rFonts w:ascii="Arial" w:hAnsi="Arial" w:cs="Arial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>טל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.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פקס</w:t>
                                </w:r>
                                <w:r w:rsidRPr="00601691">
                                  <w:rPr>
                                    <w:rFonts w:ascii="Arial" w:hAnsi="Arial" w:cs="Arial" w:hint="cs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8520B0"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09-747</w:t>
                                </w: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0000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shd w:val="clear" w:color="auto" w:fill="auto"/>
                                <w:vAlign w:val="center"/>
                              </w:tcPr>
                              <w:p w14:paraId="527CA62E" w14:textId="77777777" w:rsidR="00073767" w:rsidRPr="00411A59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  <w:t>דואל:</w:t>
                                </w:r>
                              </w:p>
                            </w:tc>
                            <w:tc>
                              <w:tcPr>
                                <w:tcW w:w="1989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130018C4" w14:textId="77777777" w:rsidR="00073767" w:rsidRPr="00411A59" w:rsidRDefault="00073767" w:rsidP="00BE4707">
                                <w:pPr>
                                  <w:pStyle w:val="a5"/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90"/>
                                    <w:sz w:val="16"/>
                                    <w:szCs w:val="16"/>
                                  </w:rPr>
                                  <w:t>E-nail: àáåäá@beitberl.ac.il</w:t>
                                </w:r>
                              </w:p>
                            </w:tc>
                            <w:tc>
                              <w:tcPr>
                                <w:tcW w:w="2274" w:type="dxa"/>
                                <w:shd w:val="clear" w:color="auto" w:fill="auto"/>
                                <w:vAlign w:val="center"/>
                              </w:tcPr>
                              <w:p w14:paraId="05C2D9D1" w14:textId="77777777" w:rsidR="00073767" w:rsidRPr="00601691" w:rsidRDefault="00073767" w:rsidP="00BE4707">
                                <w:pPr>
                                  <w:pStyle w:val="a5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  <w:w w:val="9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8A4D31">
                                  <w:rPr>
                                    <w:rFonts w:ascii="Arial" w:hAnsi="Arial" w:cs="Arial"/>
                                    <w:b/>
                                    <w:bCs/>
                                    <w:color w:val="808080"/>
                                  </w:rPr>
                                  <w:t>www.beitberl.ac.il</w:t>
                                </w:r>
                              </w:p>
                            </w:tc>
                          </w:tr>
                        </w:tbl>
                        <w:p w14:paraId="4CC9B368" w14:textId="77777777" w:rsidR="00073767" w:rsidRPr="00411A59" w:rsidRDefault="00073767" w:rsidP="00BE47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left:0;text-align:left;margin-left:24.6pt;margin-top:792.6pt;width:42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FWzQIAAMk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" filled="f" stroked="f">
              <v:textbox>
                <w:txbxContent>
                  <w:tbl>
                    <w:tblPr>
                      <w:bidiVisual/>
                      <w:tblW w:w="7239" w:type="dxa"/>
                      <w:tblInd w:w="904" w:type="dxa"/>
                      <w:tblLook w:val="0000" w:firstRow="0" w:lastRow="0" w:firstColumn="0" w:lastColumn="0" w:noHBand="0" w:noVBand="0"/>
                    </w:tblPr>
                    <w:tblGrid>
                      <w:gridCol w:w="2369"/>
                      <w:gridCol w:w="607"/>
                      <w:gridCol w:w="1549"/>
                      <w:gridCol w:w="440"/>
                      <w:gridCol w:w="2274"/>
                    </w:tblGrid>
                    <w:tr w:rsidR="00073767" w14:paraId="625D96BC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4525" w:type="dxa"/>
                          <w:gridSpan w:val="3"/>
                          <w:shd w:val="clear" w:color="auto" w:fill="auto"/>
                          <w:vAlign w:val="center"/>
                        </w:tcPr>
                        <w:p w14:paraId="5D87EABA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המכללה האקדמית בית ברל</w:t>
                          </w:r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(</w:t>
                          </w:r>
                          <w:proofErr w:type="spellStart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ע"ר</w:t>
                          </w:r>
                          <w:proofErr w:type="spellEnd"/>
                          <w:r w:rsidRPr="00CD1A05">
                            <w:rPr>
                              <w:rFonts w:ascii="Arial" w:hAnsi="Arial" w:cs="Arial" w:hint="cs"/>
                              <w:w w:val="90"/>
                              <w:sz w:val="14"/>
                              <w:szCs w:val="14"/>
                              <w:rtl/>
                            </w:rPr>
                            <w:t>)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דואר בית ברל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714" w:type="dxa"/>
                          <w:gridSpan w:val="2"/>
                          <w:shd w:val="clear" w:color="auto" w:fill="auto"/>
                          <w:vAlign w:val="center"/>
                        </w:tcPr>
                        <w:p w14:paraId="4244BEEE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Beit Berl College</w:t>
                          </w:r>
                          <w:r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</w:rPr>
                            <w:t>,Beit Berl, 44905</w:t>
                          </w:r>
                        </w:p>
                      </w:tc>
                    </w:tr>
                    <w:tr w:rsidR="00073767" w14:paraId="1F2AECC3" w14:textId="77777777">
                      <w:trPr>
                        <w:cantSplit/>
                        <w:trHeight w:hRule="exact" w:val="227"/>
                      </w:trPr>
                      <w:tc>
                        <w:tcPr>
                          <w:tcW w:w="2369" w:type="dxa"/>
                          <w:shd w:val="clear" w:color="auto" w:fill="auto"/>
                          <w:vAlign w:val="center"/>
                        </w:tcPr>
                        <w:p w14:paraId="3B6CA82D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</w:pPr>
                          <w:r w:rsidRPr="00601691">
                            <w:rPr>
                              <w:rFonts w:ascii="Arial" w:hAnsi="Arial" w:cs="Arial"/>
                              <w:w w:val="90"/>
                              <w:sz w:val="18"/>
                              <w:szCs w:val="18"/>
                              <w:rtl/>
                            </w:rPr>
                            <w:t>טל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.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פקס</w:t>
                          </w:r>
                          <w:r w:rsidRPr="00601691">
                            <w:rPr>
                              <w:rFonts w:ascii="Arial" w:hAnsi="Arial" w:cs="Arial" w:hint="cs"/>
                              <w:w w:val="9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520B0"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09-747</w:t>
                          </w: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0000</w:t>
                          </w:r>
                        </w:p>
                      </w:tc>
                      <w:tc>
                        <w:tcPr>
                          <w:tcW w:w="607" w:type="dxa"/>
                          <w:shd w:val="clear" w:color="auto" w:fill="auto"/>
                          <w:vAlign w:val="center"/>
                        </w:tcPr>
                        <w:p w14:paraId="527CA62E" w14:textId="77777777" w:rsidR="00073767" w:rsidRPr="00411A59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90"/>
                              <w:sz w:val="16"/>
                              <w:szCs w:val="16"/>
                              <w:rtl/>
                            </w:rPr>
                            <w:t>דואל:</w:t>
                          </w:r>
                        </w:p>
                      </w:tc>
                      <w:tc>
                        <w:tcPr>
                          <w:tcW w:w="1989" w:type="dxa"/>
                          <w:gridSpan w:val="2"/>
                          <w:shd w:val="clear" w:color="auto" w:fill="auto"/>
                          <w:vAlign w:val="center"/>
                        </w:tcPr>
                        <w:p w14:paraId="130018C4" w14:textId="77777777" w:rsidR="00073767" w:rsidRPr="00411A59" w:rsidRDefault="00073767" w:rsidP="00BE4707">
                          <w:pPr>
                            <w:pStyle w:val="a5"/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16"/>
                              <w:szCs w:val="16"/>
                            </w:rPr>
                            <w:t>E-nail: àáåäá@beitberl.ac.il</w:t>
                          </w:r>
                        </w:p>
                      </w:tc>
                      <w:tc>
                        <w:tcPr>
                          <w:tcW w:w="2274" w:type="dxa"/>
                          <w:shd w:val="clear" w:color="auto" w:fill="auto"/>
                          <w:vAlign w:val="center"/>
                        </w:tcPr>
                        <w:p w14:paraId="05C2D9D1" w14:textId="77777777" w:rsidR="00073767" w:rsidRPr="00601691" w:rsidRDefault="00073767" w:rsidP="00BE4707">
                          <w:pPr>
                            <w:pStyle w:val="a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w w:val="90"/>
                              <w:sz w:val="18"/>
                              <w:szCs w:val="18"/>
                              <w:rtl/>
                            </w:rPr>
                          </w:pPr>
                          <w:r w:rsidRPr="008A4D3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www.beitberl.ac.il</w:t>
                          </w:r>
                        </w:p>
                      </w:tc>
                    </w:tr>
                  </w:tbl>
                  <w:p w14:paraId="4CC9B368" w14:textId="77777777" w:rsidR="00073767" w:rsidRPr="00411A59" w:rsidRDefault="00073767" w:rsidP="00BE47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E061" w14:textId="77777777" w:rsidR="0022101D" w:rsidRDefault="00221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E41" w14:textId="77777777" w:rsidR="00570F4A" w:rsidRDefault="00570F4A" w:rsidP="00073767">
      <w:r>
        <w:separator/>
      </w:r>
    </w:p>
  </w:footnote>
  <w:footnote w:type="continuationSeparator" w:id="0">
    <w:p w14:paraId="3E22A7D5" w14:textId="77777777" w:rsidR="00570F4A" w:rsidRDefault="00570F4A" w:rsidP="0007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B2AA" w14:textId="77777777" w:rsidR="0022101D" w:rsidRDefault="00221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A92D" w14:textId="77777777" w:rsidR="00EC6E37" w:rsidRDefault="00EC6E37" w:rsidP="00EC6E37">
    <w:pPr>
      <w:pStyle w:val="a3"/>
      <w:tabs>
        <w:tab w:val="clear" w:pos="4153"/>
        <w:tab w:val="clear" w:pos="8306"/>
      </w:tabs>
      <w:rPr>
        <w:noProof/>
        <w:rtl/>
      </w:rPr>
    </w:pPr>
  </w:p>
  <w:p w14:paraId="07A4F9E5" w14:textId="77777777" w:rsidR="002E5B5E" w:rsidRPr="00E55864" w:rsidRDefault="000A4B74" w:rsidP="00823A17">
    <w:pPr>
      <w:pStyle w:val="a3"/>
      <w:tabs>
        <w:tab w:val="clear" w:pos="4153"/>
        <w:tab w:val="clear" w:pos="8306"/>
      </w:tabs>
      <w:ind w:left="-567"/>
      <w:rPr>
        <w:noProof/>
        <w:rtl/>
      </w:rPr>
    </w:pPr>
    <w:r>
      <w:rPr>
        <w:noProof/>
        <w:rtl/>
      </w:rPr>
      <w:drawing>
        <wp:inline distT="0" distB="0" distL="0" distR="0" wp14:anchorId="4536D8B3" wp14:editId="642412A8">
          <wp:extent cx="2268212" cy="9496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רכז אבח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95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BB24" w14:textId="77777777" w:rsidR="0022101D" w:rsidRDefault="002210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685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508F"/>
    <w:multiLevelType w:val="hybridMultilevel"/>
    <w:tmpl w:val="860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6D34"/>
    <w:multiLevelType w:val="hybridMultilevel"/>
    <w:tmpl w:val="437C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D06"/>
    <w:multiLevelType w:val="hybridMultilevel"/>
    <w:tmpl w:val="67E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30A"/>
    <w:multiLevelType w:val="hybridMultilevel"/>
    <w:tmpl w:val="8F18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E745F"/>
    <w:multiLevelType w:val="hybridMultilevel"/>
    <w:tmpl w:val="4E9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507"/>
    <w:multiLevelType w:val="hybridMultilevel"/>
    <w:tmpl w:val="3294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3594"/>
    <w:multiLevelType w:val="hybridMultilevel"/>
    <w:tmpl w:val="ECF4FC7C"/>
    <w:lvl w:ilvl="0" w:tplc="EB0CE5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9330F"/>
    <w:multiLevelType w:val="hybridMultilevel"/>
    <w:tmpl w:val="F87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6200"/>
    <w:multiLevelType w:val="hybridMultilevel"/>
    <w:tmpl w:val="E47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6EC6"/>
    <w:multiLevelType w:val="hybridMultilevel"/>
    <w:tmpl w:val="C63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09BE"/>
    <w:multiLevelType w:val="hybridMultilevel"/>
    <w:tmpl w:val="334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F84"/>
    <w:multiLevelType w:val="hybridMultilevel"/>
    <w:tmpl w:val="038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7F19"/>
    <w:multiLevelType w:val="hybridMultilevel"/>
    <w:tmpl w:val="3CC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313B9"/>
    <w:multiLevelType w:val="hybridMultilevel"/>
    <w:tmpl w:val="993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6FF4"/>
    <w:multiLevelType w:val="hybridMultilevel"/>
    <w:tmpl w:val="693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516"/>
    <w:multiLevelType w:val="multilevel"/>
    <w:tmpl w:val="51269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1CB6229"/>
    <w:multiLevelType w:val="hybridMultilevel"/>
    <w:tmpl w:val="14A8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83506"/>
    <w:multiLevelType w:val="hybridMultilevel"/>
    <w:tmpl w:val="4204DE44"/>
    <w:lvl w:ilvl="0" w:tplc="7000094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35270C"/>
    <w:multiLevelType w:val="multilevel"/>
    <w:tmpl w:val="7B168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061161D"/>
    <w:multiLevelType w:val="hybridMultilevel"/>
    <w:tmpl w:val="9DBCB2C4"/>
    <w:lvl w:ilvl="0" w:tplc="8D64B938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A927B5"/>
    <w:multiLevelType w:val="hybridMultilevel"/>
    <w:tmpl w:val="1706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9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A"/>
    <w:rsid w:val="00073767"/>
    <w:rsid w:val="00085344"/>
    <w:rsid w:val="000A3A02"/>
    <w:rsid w:val="000A4B74"/>
    <w:rsid w:val="000B2E9D"/>
    <w:rsid w:val="000B6834"/>
    <w:rsid w:val="000F4822"/>
    <w:rsid w:val="001467D8"/>
    <w:rsid w:val="00156708"/>
    <w:rsid w:val="001A4A02"/>
    <w:rsid w:val="001B4167"/>
    <w:rsid w:val="001E3046"/>
    <w:rsid w:val="0022101D"/>
    <w:rsid w:val="00234685"/>
    <w:rsid w:val="00255199"/>
    <w:rsid w:val="002728A8"/>
    <w:rsid w:val="002C7A29"/>
    <w:rsid w:val="002E5B5E"/>
    <w:rsid w:val="00321956"/>
    <w:rsid w:val="003343FB"/>
    <w:rsid w:val="003344A1"/>
    <w:rsid w:val="0033542C"/>
    <w:rsid w:val="003766C0"/>
    <w:rsid w:val="00404FAC"/>
    <w:rsid w:val="00446D0B"/>
    <w:rsid w:val="004551B9"/>
    <w:rsid w:val="004A5379"/>
    <w:rsid w:val="004F6AAB"/>
    <w:rsid w:val="0051600B"/>
    <w:rsid w:val="005518D6"/>
    <w:rsid w:val="00560578"/>
    <w:rsid w:val="00570F4A"/>
    <w:rsid w:val="005C58A4"/>
    <w:rsid w:val="005E2C62"/>
    <w:rsid w:val="005F4F24"/>
    <w:rsid w:val="00610624"/>
    <w:rsid w:val="00634A30"/>
    <w:rsid w:val="00663682"/>
    <w:rsid w:val="00684B5C"/>
    <w:rsid w:val="00706488"/>
    <w:rsid w:val="00737315"/>
    <w:rsid w:val="00764D52"/>
    <w:rsid w:val="007C72EE"/>
    <w:rsid w:val="007D6A5C"/>
    <w:rsid w:val="007F1B7D"/>
    <w:rsid w:val="00823A17"/>
    <w:rsid w:val="00851157"/>
    <w:rsid w:val="008A6C9C"/>
    <w:rsid w:val="008C2720"/>
    <w:rsid w:val="00904CCC"/>
    <w:rsid w:val="009F12B0"/>
    <w:rsid w:val="00AC1106"/>
    <w:rsid w:val="00AD01DC"/>
    <w:rsid w:val="00AD1CEF"/>
    <w:rsid w:val="00AD4514"/>
    <w:rsid w:val="00AD7A00"/>
    <w:rsid w:val="00AE61AE"/>
    <w:rsid w:val="00B31845"/>
    <w:rsid w:val="00B32E5F"/>
    <w:rsid w:val="00B4596A"/>
    <w:rsid w:val="00B7469E"/>
    <w:rsid w:val="00B84896"/>
    <w:rsid w:val="00BE427E"/>
    <w:rsid w:val="00BE4707"/>
    <w:rsid w:val="00BF7818"/>
    <w:rsid w:val="00C770F4"/>
    <w:rsid w:val="00C77F15"/>
    <w:rsid w:val="00C91134"/>
    <w:rsid w:val="00C918A7"/>
    <w:rsid w:val="00CC5571"/>
    <w:rsid w:val="00D04385"/>
    <w:rsid w:val="00D12A29"/>
    <w:rsid w:val="00D15FBC"/>
    <w:rsid w:val="00D725D4"/>
    <w:rsid w:val="00D82D18"/>
    <w:rsid w:val="00D83065"/>
    <w:rsid w:val="00D8770C"/>
    <w:rsid w:val="00DD06C9"/>
    <w:rsid w:val="00DE6FC7"/>
    <w:rsid w:val="00E37BAD"/>
    <w:rsid w:val="00E55864"/>
    <w:rsid w:val="00E622F9"/>
    <w:rsid w:val="00EC404D"/>
    <w:rsid w:val="00EC6E37"/>
    <w:rsid w:val="00ED58BE"/>
    <w:rsid w:val="00EE0310"/>
    <w:rsid w:val="00EF1392"/>
    <w:rsid w:val="00F20898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e-I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4E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e-I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7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073767"/>
    <w:rPr>
      <w:sz w:val="24"/>
      <w:szCs w:val="24"/>
    </w:rPr>
  </w:style>
  <w:style w:type="paragraph" w:styleId="a5">
    <w:name w:val="footer"/>
    <w:basedOn w:val="a"/>
    <w:link w:val="a6"/>
    <w:rsid w:val="000737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073767"/>
    <w:rPr>
      <w:sz w:val="24"/>
      <w:szCs w:val="24"/>
    </w:rPr>
  </w:style>
  <w:style w:type="paragraph" w:styleId="a7">
    <w:name w:val="Balloon Text"/>
    <w:basedOn w:val="a"/>
    <w:link w:val="a8"/>
    <w:rsid w:val="0007376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0737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E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064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4D5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semiHidden/>
    <w:unhideWhenUsed/>
    <w:rsid w:val="00F208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hun@beitberl.ac.il" TargetMode="External"/><Relationship Id="rId1" Type="http://schemas.openxmlformats.org/officeDocument/2006/relationships/hyperlink" Target="mailto:Ivhun@beitberl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46F0B291657E24E97BAC7190FFAE45E" ma:contentTypeVersion="1" ma:contentTypeDescription="צור מסמך חדש." ma:contentTypeScope="" ma:versionID="9a1356b3106db34e94d2bd507f318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23E1C-E45B-43A0-990E-033B0990D991}"/>
</file>

<file path=customXml/itemProps2.xml><?xml version="1.0" encoding="utf-8"?>
<ds:datastoreItem xmlns:ds="http://schemas.openxmlformats.org/officeDocument/2006/customXml" ds:itemID="{2BB162B1-463A-4838-89E1-85D7A21623A7}"/>
</file>

<file path=customXml/itemProps3.xml><?xml version="1.0" encoding="utf-8"?>
<ds:datastoreItem xmlns:ds="http://schemas.openxmlformats.org/officeDocument/2006/customXml" ds:itemID="{4E01A6EF-30AF-441C-B2D7-5B28D4137889}"/>
</file>

<file path=docProps/app.xml><?xml version="1.0" encoding="utf-8"?>
<Properties xmlns="http://schemas.openxmlformats.org/officeDocument/2006/extended-properties" xmlns:vt="http://schemas.openxmlformats.org/officeDocument/2006/docPropsVTypes">
  <Template>A8D53582.dotm</Template>
  <TotalTime>2</TotalTime>
  <Pages>5</Pages>
  <Words>716</Words>
  <Characters>7222</Characters>
  <Application>Microsoft Office Word</Application>
  <DocSecurity>0</DocSecurity>
  <Lines>60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Links>
    <vt:vector size="6" baseType="variant">
      <vt:variant>
        <vt:i4>99091938</vt:i4>
      </vt:variant>
      <vt:variant>
        <vt:i4>2264</vt:i4>
      </vt:variant>
      <vt:variant>
        <vt:i4>1025</vt:i4>
      </vt:variant>
      <vt:variant>
        <vt:i4>1</vt:i4>
      </vt:variant>
      <vt:variant>
        <vt:lpwstr>לוגו פושים כנף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beitberl</dc:creator>
  <cp:lastModifiedBy>נטעלי וול</cp:lastModifiedBy>
  <cp:revision>3</cp:revision>
  <cp:lastPrinted>2017-01-05T07:39:00Z</cp:lastPrinted>
  <dcterms:created xsi:type="dcterms:W3CDTF">2017-06-07T05:44:00Z</dcterms:created>
  <dcterms:modified xsi:type="dcterms:W3CDTF">2017-06-07T05:46:00Z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0x010100A46F0B291657E24E97BAC7190FFAE45E</vt:lpwstr>
  </property>
</Properties>
</file>