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1B409" w14:textId="77777777" w:rsidR="00827D6C" w:rsidRPr="00827D6C" w:rsidRDefault="00827D6C" w:rsidP="00827D6C">
      <w:pPr>
        <w:rPr>
          <w:rFonts w:cs="David" w:hint="cs"/>
          <w:rtl/>
        </w:rPr>
      </w:pPr>
    </w:p>
    <w:p w14:paraId="0C34AB91" w14:textId="77777777" w:rsidR="00827D6C" w:rsidRPr="00827D6C" w:rsidRDefault="00827D6C" w:rsidP="00827D6C">
      <w:pPr>
        <w:spacing w:line="360" w:lineRule="auto"/>
        <w:jc w:val="center"/>
        <w:rPr>
          <w:rFonts w:ascii="Arial" w:hAnsi="Arial" w:cs="David"/>
          <w:b/>
          <w:bCs/>
          <w:u w:val="single"/>
          <w:rtl/>
          <w:lang w:eastAsia="he-IL"/>
        </w:rPr>
      </w:pPr>
      <w:r w:rsidRPr="00827D6C">
        <w:rPr>
          <w:rFonts w:ascii="Arial" w:hAnsi="Arial" w:cs="David"/>
          <w:b/>
          <w:bCs/>
          <w:u w:val="single"/>
          <w:rtl/>
          <w:lang w:eastAsia="he-IL"/>
        </w:rPr>
        <w:t xml:space="preserve">שאלון </w:t>
      </w:r>
      <w:r w:rsidRPr="00827D6C">
        <w:rPr>
          <w:rFonts w:ascii="Arial" w:hAnsi="Arial" w:cs="David" w:hint="cs"/>
          <w:b/>
          <w:bCs/>
          <w:u w:val="single"/>
          <w:rtl/>
          <w:lang w:eastAsia="he-IL"/>
        </w:rPr>
        <w:t xml:space="preserve">להורים - </w:t>
      </w:r>
      <w:r w:rsidRPr="00827D6C">
        <w:rPr>
          <w:rFonts w:ascii="Arial" w:hAnsi="Arial" w:cs="David"/>
          <w:b/>
          <w:bCs/>
          <w:u w:val="single"/>
          <w:rtl/>
          <w:lang w:eastAsia="he-IL"/>
        </w:rPr>
        <w:t>הפניה לאבחון</w:t>
      </w:r>
    </w:p>
    <w:p w14:paraId="5BA69B89" w14:textId="77777777" w:rsidR="00827D6C" w:rsidRPr="00827D6C" w:rsidRDefault="00827D6C" w:rsidP="00827D6C">
      <w:pPr>
        <w:tabs>
          <w:tab w:val="left" w:pos="4484"/>
          <w:tab w:val="left" w:pos="4796"/>
          <w:tab w:val="left" w:pos="4952"/>
        </w:tabs>
        <w:spacing w:line="360" w:lineRule="auto"/>
        <w:jc w:val="center"/>
        <w:rPr>
          <w:rFonts w:ascii="Arial" w:hAnsi="Arial" w:cs="David" w:hint="cs"/>
          <w:b/>
          <w:bCs/>
          <w:u w:val="single"/>
          <w:rtl/>
          <w:lang w:eastAsia="he-IL"/>
        </w:rPr>
      </w:pPr>
      <w:r w:rsidRPr="00827D6C">
        <w:rPr>
          <w:rFonts w:ascii="Arial" w:hAnsi="Arial" w:cs="David" w:hint="cs"/>
          <w:b/>
          <w:bCs/>
          <w:u w:val="single"/>
          <w:rtl/>
          <w:lang w:eastAsia="he-IL"/>
        </w:rPr>
        <w:t xml:space="preserve">לגילאי </w:t>
      </w:r>
      <w:r w:rsidRPr="00827D6C">
        <w:rPr>
          <w:rFonts w:ascii="Arial" w:hAnsi="Arial" w:cs="David"/>
          <w:b/>
          <w:bCs/>
          <w:u w:val="single"/>
          <w:rtl/>
          <w:lang w:eastAsia="he-IL"/>
        </w:rPr>
        <w:t xml:space="preserve">חטיבת ביניים </w:t>
      </w:r>
      <w:r w:rsidRPr="00827D6C">
        <w:rPr>
          <w:rFonts w:ascii="Arial" w:hAnsi="Arial" w:cs="David" w:hint="cs"/>
          <w:b/>
          <w:bCs/>
          <w:u w:val="single"/>
          <w:rtl/>
          <w:lang w:eastAsia="he-IL"/>
        </w:rPr>
        <w:t xml:space="preserve">ותיכון </w:t>
      </w:r>
    </w:p>
    <w:p w14:paraId="21A9CA03" w14:textId="77777777" w:rsidR="00827D6C" w:rsidRPr="00827D6C" w:rsidRDefault="00827D6C" w:rsidP="00827D6C">
      <w:pPr>
        <w:spacing w:line="360" w:lineRule="auto"/>
        <w:jc w:val="both"/>
        <w:rPr>
          <w:rFonts w:ascii="Arial" w:hAnsi="Arial" w:cs="David"/>
          <w:sz w:val="22"/>
          <w:szCs w:val="22"/>
          <w:rtl/>
        </w:rPr>
      </w:pPr>
    </w:p>
    <w:p w14:paraId="09B79682" w14:textId="77777777" w:rsidR="00827D6C" w:rsidRPr="00827D6C" w:rsidRDefault="00827D6C" w:rsidP="00827D6C">
      <w:pPr>
        <w:spacing w:line="360" w:lineRule="auto"/>
        <w:ind w:left="38"/>
        <w:rPr>
          <w:rFonts w:ascii="Arial" w:hAnsi="Arial" w:cs="David"/>
          <w:b/>
          <w:bCs/>
          <w:sz w:val="22"/>
          <w:szCs w:val="22"/>
          <w:u w:val="single"/>
          <w:rtl/>
        </w:rPr>
      </w:pPr>
      <w:r w:rsidRPr="00827D6C">
        <w:rPr>
          <w:rFonts w:ascii="Arial" w:hAnsi="Arial" w:cs="David"/>
          <w:b/>
          <w:bCs/>
          <w:sz w:val="22"/>
          <w:szCs w:val="22"/>
          <w:u w:val="single"/>
          <w:rtl/>
        </w:rPr>
        <w:t xml:space="preserve">פרטי מידע </w:t>
      </w:r>
    </w:p>
    <w:p w14:paraId="63159C4B" w14:textId="77777777" w:rsidR="00827D6C" w:rsidRPr="00827D6C" w:rsidRDefault="00827D6C" w:rsidP="00827D6C">
      <w:pPr>
        <w:spacing w:line="360" w:lineRule="auto"/>
        <w:ind w:left="38"/>
        <w:rPr>
          <w:rFonts w:ascii="Arial" w:hAnsi="Arial" w:cs="David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 xml:space="preserve">שם פרטי ומשפחה: </w:t>
      </w:r>
      <w:r w:rsidRPr="00827D6C">
        <w:rPr>
          <w:rFonts w:ascii="Arial" w:hAnsi="Arial" w:cs="David"/>
          <w:sz w:val="22"/>
          <w:szCs w:val="22"/>
          <w:u w:val="single"/>
          <w:rtl/>
        </w:rPr>
        <w:t xml:space="preserve">                                     </w:t>
      </w:r>
      <w:r w:rsidRPr="00827D6C">
        <w:rPr>
          <w:rFonts w:ascii="Arial" w:hAnsi="Arial" w:cs="David"/>
          <w:sz w:val="22"/>
          <w:szCs w:val="22"/>
          <w:rtl/>
        </w:rPr>
        <w:t xml:space="preserve">   תעודת זהות: ______________</w:t>
      </w:r>
    </w:p>
    <w:p w14:paraId="4F19C362" w14:textId="77777777" w:rsidR="00827D6C" w:rsidRPr="00827D6C" w:rsidRDefault="00827D6C" w:rsidP="00827D6C">
      <w:pPr>
        <w:spacing w:line="360" w:lineRule="auto"/>
        <w:ind w:left="38"/>
        <w:rPr>
          <w:rFonts w:ascii="Arial" w:hAnsi="Arial" w:cs="David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 xml:space="preserve">מין :____ תאריך לידה: _______________     גיל : ________________ </w:t>
      </w:r>
    </w:p>
    <w:p w14:paraId="2A697426" w14:textId="77777777" w:rsidR="00827D6C" w:rsidRPr="00827D6C" w:rsidRDefault="00827D6C" w:rsidP="00827D6C">
      <w:pPr>
        <w:spacing w:line="360" w:lineRule="auto"/>
        <w:ind w:left="38" w:right="-180"/>
        <w:rPr>
          <w:rFonts w:ascii="Arial" w:hAnsi="Arial" w:cs="David" w:hint="cs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>כתובת:_____________________</w:t>
      </w:r>
      <w:r w:rsidRPr="00827D6C">
        <w:rPr>
          <w:rFonts w:ascii="Arial" w:hAnsi="Arial" w:cs="David" w:hint="cs"/>
          <w:sz w:val="22"/>
          <w:szCs w:val="22"/>
          <w:rtl/>
        </w:rPr>
        <w:t xml:space="preserve">        מיקוד: </w:t>
      </w:r>
      <w:r w:rsidRPr="00827D6C">
        <w:rPr>
          <w:rFonts w:ascii="Arial" w:hAnsi="Arial" w:cs="David"/>
          <w:sz w:val="22"/>
          <w:szCs w:val="22"/>
          <w:rtl/>
        </w:rPr>
        <w:t>______________</w:t>
      </w:r>
      <w:r w:rsidRPr="00827D6C">
        <w:rPr>
          <w:rFonts w:ascii="Arial" w:hAnsi="Arial" w:cs="David" w:hint="cs"/>
          <w:sz w:val="22"/>
          <w:szCs w:val="22"/>
          <w:rtl/>
        </w:rPr>
        <w:t xml:space="preserve">   </w:t>
      </w:r>
      <w:r w:rsidRPr="00827D6C">
        <w:rPr>
          <w:rFonts w:ascii="Arial" w:hAnsi="Arial" w:cs="David"/>
          <w:sz w:val="22"/>
          <w:szCs w:val="22"/>
          <w:rtl/>
        </w:rPr>
        <w:t>מס'  טל</w:t>
      </w:r>
      <w:r w:rsidRPr="00827D6C">
        <w:rPr>
          <w:rFonts w:ascii="Arial" w:hAnsi="Arial" w:cs="David" w:hint="cs"/>
          <w:sz w:val="22"/>
          <w:szCs w:val="22"/>
          <w:rtl/>
        </w:rPr>
        <w:t xml:space="preserve"> בבית</w:t>
      </w:r>
      <w:r w:rsidRPr="00827D6C">
        <w:rPr>
          <w:rFonts w:ascii="Arial" w:hAnsi="Arial" w:cs="David"/>
          <w:sz w:val="22"/>
          <w:szCs w:val="22"/>
          <w:rtl/>
        </w:rPr>
        <w:t>: _________</w:t>
      </w:r>
      <w:r w:rsidRPr="00827D6C">
        <w:rPr>
          <w:rFonts w:ascii="Arial" w:hAnsi="Arial" w:cs="David" w:hint="cs"/>
          <w:sz w:val="22"/>
          <w:szCs w:val="22"/>
          <w:rtl/>
        </w:rPr>
        <w:t xml:space="preserve">_____ </w:t>
      </w:r>
    </w:p>
    <w:p w14:paraId="2A999EB6" w14:textId="77777777" w:rsidR="00827D6C" w:rsidRPr="00827D6C" w:rsidRDefault="00827D6C" w:rsidP="00827D6C">
      <w:pPr>
        <w:spacing w:line="360" w:lineRule="auto"/>
        <w:ind w:left="38" w:right="-180"/>
        <w:rPr>
          <w:rFonts w:ascii="Arial" w:hAnsi="Arial" w:cs="David" w:hint="cs"/>
          <w:sz w:val="22"/>
          <w:szCs w:val="22"/>
          <w:rtl/>
        </w:rPr>
      </w:pPr>
      <w:r w:rsidRPr="00827D6C">
        <w:rPr>
          <w:rFonts w:ascii="Arial" w:hAnsi="Arial" w:cs="David" w:hint="cs"/>
          <w:sz w:val="22"/>
          <w:szCs w:val="22"/>
          <w:rtl/>
        </w:rPr>
        <w:t>מס' טלפון נייד של  האב: _______________       אם: _________________</w:t>
      </w:r>
    </w:p>
    <w:p w14:paraId="626A7BD7" w14:textId="77777777" w:rsidR="00827D6C" w:rsidRPr="00827D6C" w:rsidRDefault="00827D6C" w:rsidP="00827D6C">
      <w:pPr>
        <w:spacing w:line="360" w:lineRule="auto"/>
        <w:ind w:left="38" w:right="-180"/>
        <w:rPr>
          <w:rFonts w:ascii="Arial" w:hAnsi="Arial" w:cs="David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>מסגרת לימודית:________________________ כ</w:t>
      </w:r>
      <w:r w:rsidRPr="00827D6C">
        <w:rPr>
          <w:rFonts w:ascii="Arial" w:hAnsi="Arial" w:cs="David" w:hint="cs"/>
          <w:sz w:val="22"/>
          <w:szCs w:val="22"/>
          <w:rtl/>
        </w:rPr>
        <w:t>י</w:t>
      </w:r>
      <w:r w:rsidRPr="00827D6C">
        <w:rPr>
          <w:rFonts w:ascii="Arial" w:hAnsi="Arial" w:cs="David"/>
          <w:sz w:val="22"/>
          <w:szCs w:val="22"/>
          <w:rtl/>
        </w:rPr>
        <w:t>תה/שנה:______________</w:t>
      </w:r>
    </w:p>
    <w:p w14:paraId="2A1DCB23" w14:textId="77777777" w:rsidR="00827D6C" w:rsidRPr="00827D6C" w:rsidRDefault="00827D6C" w:rsidP="00827D6C">
      <w:pPr>
        <w:spacing w:line="360" w:lineRule="auto"/>
        <w:ind w:left="38"/>
        <w:rPr>
          <w:rFonts w:ascii="Arial" w:hAnsi="Arial" w:cs="David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>מי הגורם המפנה לאבחון</w:t>
      </w:r>
      <w:r w:rsidRPr="00827D6C">
        <w:rPr>
          <w:rFonts w:ascii="Arial" w:hAnsi="Arial" w:cs="David" w:hint="cs"/>
          <w:sz w:val="22"/>
          <w:szCs w:val="22"/>
          <w:rtl/>
        </w:rPr>
        <w:t>?</w:t>
      </w:r>
      <w:r w:rsidRPr="00827D6C">
        <w:rPr>
          <w:rFonts w:ascii="Arial" w:hAnsi="Arial" w:cs="David"/>
          <w:sz w:val="22"/>
          <w:szCs w:val="22"/>
          <w:rtl/>
        </w:rPr>
        <w:t xml:space="preserve"> _______________________________________</w:t>
      </w:r>
    </w:p>
    <w:p w14:paraId="5406C3FF" w14:textId="77777777" w:rsidR="00827D6C" w:rsidRPr="00827D6C" w:rsidRDefault="00827D6C" w:rsidP="00827D6C">
      <w:pPr>
        <w:spacing w:before="240" w:after="60"/>
        <w:ind w:left="38"/>
        <w:outlineLvl w:val="4"/>
        <w:rPr>
          <w:rFonts w:cs="David"/>
          <w:i/>
          <w:iCs/>
          <w:sz w:val="22"/>
          <w:szCs w:val="22"/>
          <w:rtl/>
        </w:rPr>
      </w:pPr>
      <w:r w:rsidRPr="00827D6C">
        <w:rPr>
          <w:rFonts w:cs="David"/>
          <w:i/>
          <w:iCs/>
          <w:sz w:val="22"/>
          <w:szCs w:val="22"/>
          <w:rtl/>
        </w:rPr>
        <w:t>מהי סיבת הפנ</w:t>
      </w:r>
      <w:r w:rsidRPr="00827D6C">
        <w:rPr>
          <w:rFonts w:cs="David" w:hint="cs"/>
          <w:i/>
          <w:iCs/>
          <w:sz w:val="22"/>
          <w:szCs w:val="22"/>
          <w:rtl/>
        </w:rPr>
        <w:t>י</w:t>
      </w:r>
      <w:r w:rsidRPr="00827D6C">
        <w:rPr>
          <w:rFonts w:cs="David"/>
          <w:i/>
          <w:iCs/>
          <w:sz w:val="22"/>
          <w:szCs w:val="22"/>
          <w:rtl/>
        </w:rPr>
        <w:t>יה?________________________________________</w:t>
      </w:r>
    </w:p>
    <w:p w14:paraId="2299F604" w14:textId="77777777" w:rsidR="00827D6C" w:rsidRPr="00827D6C" w:rsidRDefault="00827D6C" w:rsidP="00827D6C">
      <w:pPr>
        <w:spacing w:line="360" w:lineRule="auto"/>
        <w:ind w:left="38"/>
        <w:rPr>
          <w:rFonts w:ascii="Arial" w:hAnsi="Arial" w:cs="David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>מהי מטרת האבחון?_____________________________________________</w:t>
      </w:r>
    </w:p>
    <w:p w14:paraId="077FABE8" w14:textId="77777777" w:rsidR="00827D6C" w:rsidRPr="00827D6C" w:rsidRDefault="00827D6C" w:rsidP="00827D6C">
      <w:pPr>
        <w:spacing w:line="360" w:lineRule="auto"/>
        <w:ind w:left="38"/>
        <w:rPr>
          <w:rFonts w:cs="David"/>
          <w:b/>
          <w:bCs/>
          <w:sz w:val="22"/>
          <w:szCs w:val="22"/>
          <w:rtl/>
        </w:rPr>
      </w:pPr>
      <w:r w:rsidRPr="00827D6C">
        <w:rPr>
          <w:rFonts w:cs="David"/>
          <w:b/>
          <w:bCs/>
          <w:sz w:val="22"/>
          <w:szCs w:val="22"/>
          <w:rtl/>
        </w:rPr>
        <w:t xml:space="preserve">__________________________________________________ </w:t>
      </w:r>
    </w:p>
    <w:p w14:paraId="47F29C74" w14:textId="77777777" w:rsidR="00827D6C" w:rsidRPr="00827D6C" w:rsidRDefault="00827D6C" w:rsidP="00827D6C">
      <w:pPr>
        <w:spacing w:line="360" w:lineRule="auto"/>
        <w:ind w:left="38"/>
        <w:rPr>
          <w:rFonts w:cs="David"/>
          <w:b/>
          <w:bCs/>
          <w:sz w:val="22"/>
          <w:szCs w:val="22"/>
          <w:rtl/>
        </w:rPr>
      </w:pPr>
      <w:r w:rsidRPr="00827D6C">
        <w:rPr>
          <w:rFonts w:cs="David"/>
          <w:b/>
          <w:bCs/>
          <w:sz w:val="22"/>
          <w:szCs w:val="22"/>
          <w:rtl/>
        </w:rPr>
        <w:t>מה</w:t>
      </w:r>
      <w:r w:rsidRPr="00827D6C">
        <w:rPr>
          <w:rFonts w:cs="David" w:hint="cs"/>
          <w:b/>
          <w:bCs/>
          <w:sz w:val="22"/>
          <w:szCs w:val="22"/>
          <w:rtl/>
        </w:rPr>
        <w:t>ן</w:t>
      </w:r>
      <w:r w:rsidRPr="00827D6C">
        <w:rPr>
          <w:rFonts w:cs="David"/>
          <w:b/>
          <w:bCs/>
          <w:sz w:val="22"/>
          <w:szCs w:val="22"/>
          <w:rtl/>
        </w:rPr>
        <w:t xml:space="preserve"> </w:t>
      </w:r>
      <w:r w:rsidRPr="00827D6C">
        <w:rPr>
          <w:rFonts w:cs="David" w:hint="cs"/>
          <w:b/>
          <w:bCs/>
          <w:sz w:val="22"/>
          <w:szCs w:val="22"/>
          <w:rtl/>
        </w:rPr>
        <w:t>ה</w:t>
      </w:r>
      <w:r w:rsidRPr="00827D6C">
        <w:rPr>
          <w:rFonts w:cs="David"/>
          <w:b/>
          <w:bCs/>
          <w:sz w:val="22"/>
          <w:szCs w:val="22"/>
          <w:rtl/>
        </w:rPr>
        <w:t xml:space="preserve">ציפיות מאבחון זה: ____________________________________________ ____________________________________________ </w:t>
      </w:r>
    </w:p>
    <w:p w14:paraId="4168D852" w14:textId="77777777" w:rsidR="00827D6C" w:rsidRPr="00827D6C" w:rsidRDefault="00827D6C" w:rsidP="00827D6C">
      <w:pPr>
        <w:spacing w:line="360" w:lineRule="auto"/>
        <w:ind w:left="38"/>
        <w:rPr>
          <w:rFonts w:ascii="Arial" w:hAnsi="Arial" w:cs="David"/>
          <w:b/>
          <w:bCs/>
          <w:sz w:val="22"/>
          <w:szCs w:val="22"/>
          <w:u w:val="single"/>
          <w:rtl/>
        </w:rPr>
      </w:pPr>
      <w:r w:rsidRPr="00827D6C">
        <w:rPr>
          <w:rFonts w:ascii="Arial" w:hAnsi="Arial" w:cs="David"/>
          <w:b/>
          <w:bCs/>
          <w:sz w:val="22"/>
          <w:szCs w:val="22"/>
          <w:u w:val="single"/>
          <w:rtl/>
        </w:rPr>
        <w:t>אבחונים בעבר</w:t>
      </w:r>
    </w:p>
    <w:tbl>
      <w:tblPr>
        <w:bidiVisual/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2"/>
        <w:gridCol w:w="2217"/>
        <w:gridCol w:w="2225"/>
      </w:tblGrid>
      <w:tr w:rsidR="00827D6C" w:rsidRPr="00827D6C" w14:paraId="57DFDB7F" w14:textId="77777777" w:rsidTr="00B8754B">
        <w:tblPrEx>
          <w:tblCellMar>
            <w:top w:w="0" w:type="dxa"/>
            <w:bottom w:w="0" w:type="dxa"/>
          </w:tblCellMar>
        </w:tblPrEx>
        <w:tc>
          <w:tcPr>
            <w:tcW w:w="2232" w:type="dxa"/>
          </w:tcPr>
          <w:p w14:paraId="6E3F94E2" w14:textId="77777777" w:rsidR="00827D6C" w:rsidRPr="00827D6C" w:rsidRDefault="00827D6C" w:rsidP="00827D6C">
            <w:pPr>
              <w:spacing w:line="360" w:lineRule="auto"/>
              <w:ind w:left="38"/>
              <w:jc w:val="center"/>
              <w:rPr>
                <w:rFonts w:ascii="Arial" w:hAnsi="Arial" w:cs="David"/>
                <w:b/>
                <w:bCs/>
                <w:sz w:val="22"/>
                <w:szCs w:val="22"/>
              </w:rPr>
            </w:pPr>
            <w:r w:rsidRPr="00827D6C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t>סוג אבחון</w:t>
            </w:r>
          </w:p>
        </w:tc>
        <w:tc>
          <w:tcPr>
            <w:tcW w:w="2217" w:type="dxa"/>
          </w:tcPr>
          <w:p w14:paraId="183F8CCD" w14:textId="77777777" w:rsidR="00827D6C" w:rsidRPr="00827D6C" w:rsidRDefault="00827D6C" w:rsidP="00827D6C">
            <w:pPr>
              <w:spacing w:line="360" w:lineRule="auto"/>
              <w:ind w:left="38"/>
              <w:jc w:val="center"/>
              <w:rPr>
                <w:rFonts w:ascii="Arial" w:hAnsi="Arial" w:cs="David"/>
                <w:b/>
                <w:bCs/>
                <w:sz w:val="22"/>
                <w:szCs w:val="22"/>
              </w:rPr>
            </w:pPr>
            <w:r w:rsidRPr="00827D6C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t>שנה</w:t>
            </w:r>
          </w:p>
        </w:tc>
        <w:tc>
          <w:tcPr>
            <w:tcW w:w="2225" w:type="dxa"/>
          </w:tcPr>
          <w:p w14:paraId="59096120" w14:textId="77777777" w:rsidR="00827D6C" w:rsidRPr="00827D6C" w:rsidRDefault="00827D6C" w:rsidP="00827D6C">
            <w:pPr>
              <w:spacing w:line="360" w:lineRule="auto"/>
              <w:ind w:left="38"/>
              <w:jc w:val="center"/>
              <w:rPr>
                <w:rFonts w:ascii="Arial" w:hAnsi="Arial" w:cs="David"/>
                <w:b/>
                <w:bCs/>
                <w:sz w:val="22"/>
                <w:szCs w:val="22"/>
              </w:rPr>
            </w:pPr>
            <w:r w:rsidRPr="00827D6C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t>היכן אובחן</w:t>
            </w:r>
          </w:p>
        </w:tc>
      </w:tr>
      <w:tr w:rsidR="00827D6C" w:rsidRPr="00827D6C" w14:paraId="3C2BD589" w14:textId="77777777" w:rsidTr="00B8754B">
        <w:tblPrEx>
          <w:tblCellMar>
            <w:top w:w="0" w:type="dxa"/>
            <w:bottom w:w="0" w:type="dxa"/>
          </w:tblCellMar>
        </w:tblPrEx>
        <w:tc>
          <w:tcPr>
            <w:tcW w:w="2232" w:type="dxa"/>
          </w:tcPr>
          <w:p w14:paraId="41F46CEE" w14:textId="77777777" w:rsidR="00827D6C" w:rsidRPr="00827D6C" w:rsidRDefault="00827D6C" w:rsidP="00827D6C">
            <w:pPr>
              <w:spacing w:line="360" w:lineRule="auto"/>
              <w:ind w:left="38"/>
              <w:rPr>
                <w:rFonts w:ascii="Arial" w:hAnsi="Arial" w:cs="David"/>
                <w:sz w:val="22"/>
                <w:szCs w:val="22"/>
              </w:rPr>
            </w:pPr>
            <w:r w:rsidRPr="00827D6C">
              <w:rPr>
                <w:rFonts w:ascii="Arial" w:hAnsi="Arial" w:cs="David"/>
                <w:sz w:val="22"/>
                <w:szCs w:val="22"/>
                <w:rtl/>
              </w:rPr>
              <w:t>דידקטי</w:t>
            </w:r>
          </w:p>
        </w:tc>
        <w:tc>
          <w:tcPr>
            <w:tcW w:w="2217" w:type="dxa"/>
          </w:tcPr>
          <w:p w14:paraId="5903BF79" w14:textId="77777777" w:rsidR="00827D6C" w:rsidRPr="00827D6C" w:rsidRDefault="00827D6C" w:rsidP="00827D6C">
            <w:pPr>
              <w:spacing w:line="360" w:lineRule="auto"/>
              <w:ind w:left="38"/>
              <w:rPr>
                <w:rFonts w:ascii="Arial" w:hAnsi="Arial" w:cs="David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FD57D10" w14:textId="77777777" w:rsidR="00827D6C" w:rsidRPr="00827D6C" w:rsidRDefault="00827D6C" w:rsidP="00827D6C">
            <w:pPr>
              <w:spacing w:line="360" w:lineRule="auto"/>
              <w:ind w:left="38"/>
              <w:rPr>
                <w:rFonts w:ascii="Arial" w:hAnsi="Arial" w:cs="David"/>
                <w:sz w:val="22"/>
                <w:szCs w:val="22"/>
              </w:rPr>
            </w:pPr>
          </w:p>
        </w:tc>
      </w:tr>
      <w:tr w:rsidR="00827D6C" w:rsidRPr="00827D6C" w14:paraId="6A2A7E49" w14:textId="77777777" w:rsidTr="00B8754B">
        <w:tblPrEx>
          <w:tblCellMar>
            <w:top w:w="0" w:type="dxa"/>
            <w:bottom w:w="0" w:type="dxa"/>
          </w:tblCellMar>
        </w:tblPrEx>
        <w:tc>
          <w:tcPr>
            <w:tcW w:w="2232" w:type="dxa"/>
          </w:tcPr>
          <w:p w14:paraId="78ABB305" w14:textId="77777777" w:rsidR="00827D6C" w:rsidRPr="00827D6C" w:rsidRDefault="00827D6C" w:rsidP="00827D6C">
            <w:pPr>
              <w:spacing w:line="360" w:lineRule="auto"/>
              <w:ind w:left="38"/>
              <w:rPr>
                <w:rFonts w:ascii="Arial" w:hAnsi="Arial" w:cs="David" w:hint="cs"/>
                <w:sz w:val="22"/>
                <w:szCs w:val="22"/>
              </w:rPr>
            </w:pPr>
            <w:r w:rsidRPr="00827D6C">
              <w:rPr>
                <w:rFonts w:ascii="Arial" w:hAnsi="Arial" w:cs="David" w:hint="cs"/>
                <w:sz w:val="22"/>
                <w:szCs w:val="22"/>
                <w:rtl/>
              </w:rPr>
              <w:t>פסיכולוגי</w:t>
            </w:r>
          </w:p>
        </w:tc>
        <w:tc>
          <w:tcPr>
            <w:tcW w:w="2217" w:type="dxa"/>
          </w:tcPr>
          <w:p w14:paraId="6DFFC73E" w14:textId="77777777" w:rsidR="00827D6C" w:rsidRPr="00827D6C" w:rsidRDefault="00827D6C" w:rsidP="00827D6C">
            <w:pPr>
              <w:spacing w:line="360" w:lineRule="auto"/>
              <w:ind w:left="38"/>
              <w:rPr>
                <w:rFonts w:ascii="Arial" w:hAnsi="Arial" w:cs="David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88B7C41" w14:textId="77777777" w:rsidR="00827D6C" w:rsidRPr="00827D6C" w:rsidRDefault="00827D6C" w:rsidP="00827D6C">
            <w:pPr>
              <w:spacing w:line="360" w:lineRule="auto"/>
              <w:ind w:left="38"/>
              <w:rPr>
                <w:rFonts w:ascii="Arial" w:hAnsi="Arial" w:cs="David"/>
                <w:sz w:val="22"/>
                <w:szCs w:val="22"/>
              </w:rPr>
            </w:pPr>
          </w:p>
        </w:tc>
      </w:tr>
      <w:tr w:rsidR="00827D6C" w:rsidRPr="00827D6C" w14:paraId="25C90540" w14:textId="77777777" w:rsidTr="00B8754B">
        <w:tblPrEx>
          <w:tblCellMar>
            <w:top w:w="0" w:type="dxa"/>
            <w:bottom w:w="0" w:type="dxa"/>
          </w:tblCellMar>
        </w:tblPrEx>
        <w:tc>
          <w:tcPr>
            <w:tcW w:w="2232" w:type="dxa"/>
          </w:tcPr>
          <w:p w14:paraId="7B3BAAF4" w14:textId="77777777" w:rsidR="00827D6C" w:rsidRPr="00827D6C" w:rsidRDefault="00827D6C" w:rsidP="00827D6C">
            <w:pPr>
              <w:spacing w:line="360" w:lineRule="auto"/>
              <w:ind w:left="38"/>
              <w:rPr>
                <w:rFonts w:ascii="Arial" w:hAnsi="Arial" w:cs="David"/>
                <w:sz w:val="22"/>
                <w:szCs w:val="22"/>
              </w:rPr>
            </w:pPr>
            <w:r w:rsidRPr="00827D6C">
              <w:rPr>
                <w:rFonts w:ascii="Arial" w:hAnsi="Arial" w:cs="David"/>
                <w:sz w:val="22"/>
                <w:szCs w:val="22"/>
                <w:rtl/>
              </w:rPr>
              <w:t>ריפוי בעיסוק</w:t>
            </w:r>
          </w:p>
        </w:tc>
        <w:tc>
          <w:tcPr>
            <w:tcW w:w="2217" w:type="dxa"/>
          </w:tcPr>
          <w:p w14:paraId="3B1A5D2F" w14:textId="77777777" w:rsidR="00827D6C" w:rsidRPr="00827D6C" w:rsidRDefault="00827D6C" w:rsidP="00827D6C">
            <w:pPr>
              <w:spacing w:line="360" w:lineRule="auto"/>
              <w:ind w:left="38"/>
              <w:rPr>
                <w:rFonts w:ascii="Arial" w:hAnsi="Arial" w:cs="David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D75A85D" w14:textId="77777777" w:rsidR="00827D6C" w:rsidRPr="00827D6C" w:rsidRDefault="00827D6C" w:rsidP="00827D6C">
            <w:pPr>
              <w:spacing w:line="360" w:lineRule="auto"/>
              <w:ind w:left="38"/>
              <w:rPr>
                <w:rFonts w:ascii="Arial" w:hAnsi="Arial" w:cs="David"/>
                <w:sz w:val="22"/>
                <w:szCs w:val="22"/>
              </w:rPr>
            </w:pPr>
          </w:p>
        </w:tc>
      </w:tr>
      <w:tr w:rsidR="00827D6C" w:rsidRPr="00827D6C" w14:paraId="20827790" w14:textId="77777777" w:rsidTr="00B8754B">
        <w:tblPrEx>
          <w:tblCellMar>
            <w:top w:w="0" w:type="dxa"/>
            <w:bottom w:w="0" w:type="dxa"/>
          </w:tblCellMar>
        </w:tblPrEx>
        <w:tc>
          <w:tcPr>
            <w:tcW w:w="2232" w:type="dxa"/>
          </w:tcPr>
          <w:p w14:paraId="2BDB3FB1" w14:textId="77777777" w:rsidR="00827D6C" w:rsidRPr="00827D6C" w:rsidRDefault="00827D6C" w:rsidP="00827D6C">
            <w:pPr>
              <w:spacing w:line="360" w:lineRule="auto"/>
              <w:ind w:left="38"/>
              <w:rPr>
                <w:rFonts w:ascii="Arial" w:hAnsi="Arial" w:cs="David"/>
                <w:sz w:val="22"/>
                <w:szCs w:val="22"/>
                <w:rtl/>
              </w:rPr>
            </w:pPr>
            <w:r w:rsidRPr="00827D6C">
              <w:rPr>
                <w:rFonts w:ascii="Arial" w:hAnsi="Arial" w:cs="David"/>
                <w:sz w:val="22"/>
                <w:szCs w:val="22"/>
                <w:rtl/>
              </w:rPr>
              <w:t>שפה</w:t>
            </w:r>
          </w:p>
        </w:tc>
        <w:tc>
          <w:tcPr>
            <w:tcW w:w="2217" w:type="dxa"/>
          </w:tcPr>
          <w:p w14:paraId="1527422B" w14:textId="77777777" w:rsidR="00827D6C" w:rsidRPr="00827D6C" w:rsidRDefault="00827D6C" w:rsidP="00827D6C">
            <w:pPr>
              <w:spacing w:line="360" w:lineRule="auto"/>
              <w:ind w:left="38"/>
              <w:rPr>
                <w:rFonts w:ascii="Arial" w:hAnsi="Arial" w:cs="David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E222F6F" w14:textId="77777777" w:rsidR="00827D6C" w:rsidRPr="00827D6C" w:rsidRDefault="00827D6C" w:rsidP="00827D6C">
            <w:pPr>
              <w:spacing w:line="360" w:lineRule="auto"/>
              <w:ind w:left="38"/>
              <w:rPr>
                <w:rFonts w:ascii="Arial" w:hAnsi="Arial" w:cs="David"/>
                <w:sz w:val="22"/>
                <w:szCs w:val="22"/>
              </w:rPr>
            </w:pPr>
          </w:p>
        </w:tc>
      </w:tr>
      <w:tr w:rsidR="00827D6C" w:rsidRPr="00827D6C" w14:paraId="74DC14C0" w14:textId="77777777" w:rsidTr="00B8754B">
        <w:tblPrEx>
          <w:tblCellMar>
            <w:top w:w="0" w:type="dxa"/>
            <w:bottom w:w="0" w:type="dxa"/>
          </w:tblCellMar>
        </w:tblPrEx>
        <w:tc>
          <w:tcPr>
            <w:tcW w:w="2232" w:type="dxa"/>
          </w:tcPr>
          <w:p w14:paraId="483198AB" w14:textId="77777777" w:rsidR="00827D6C" w:rsidRPr="00827D6C" w:rsidRDefault="00827D6C" w:rsidP="00827D6C">
            <w:pPr>
              <w:spacing w:line="360" w:lineRule="auto"/>
              <w:ind w:left="38"/>
              <w:rPr>
                <w:rFonts w:ascii="Arial" w:hAnsi="Arial" w:cs="David"/>
                <w:sz w:val="22"/>
                <w:szCs w:val="22"/>
                <w:rtl/>
              </w:rPr>
            </w:pPr>
            <w:r w:rsidRPr="00827D6C">
              <w:rPr>
                <w:rFonts w:ascii="Arial" w:hAnsi="Arial" w:cs="David"/>
                <w:sz w:val="22"/>
                <w:szCs w:val="22"/>
                <w:rtl/>
              </w:rPr>
              <w:t>אחר</w:t>
            </w:r>
          </w:p>
        </w:tc>
        <w:tc>
          <w:tcPr>
            <w:tcW w:w="2217" w:type="dxa"/>
          </w:tcPr>
          <w:p w14:paraId="31BAAB4B" w14:textId="77777777" w:rsidR="00827D6C" w:rsidRPr="00827D6C" w:rsidRDefault="00827D6C" w:rsidP="00827D6C">
            <w:pPr>
              <w:spacing w:line="360" w:lineRule="auto"/>
              <w:ind w:left="38"/>
              <w:rPr>
                <w:rFonts w:ascii="Arial" w:hAnsi="Arial" w:cs="David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14A278C" w14:textId="77777777" w:rsidR="00827D6C" w:rsidRPr="00827D6C" w:rsidRDefault="00827D6C" w:rsidP="00827D6C">
            <w:pPr>
              <w:spacing w:line="360" w:lineRule="auto"/>
              <w:ind w:left="38"/>
              <w:rPr>
                <w:rFonts w:ascii="Arial" w:hAnsi="Arial" w:cs="David"/>
                <w:sz w:val="22"/>
                <w:szCs w:val="22"/>
              </w:rPr>
            </w:pPr>
          </w:p>
        </w:tc>
      </w:tr>
    </w:tbl>
    <w:p w14:paraId="3A15035C" w14:textId="77777777" w:rsidR="00827D6C" w:rsidRPr="00827D6C" w:rsidRDefault="00827D6C" w:rsidP="00827D6C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</w:p>
    <w:p w14:paraId="532EB2C4" w14:textId="77777777" w:rsidR="00827D6C" w:rsidRPr="00827D6C" w:rsidRDefault="00827D6C" w:rsidP="00827D6C">
      <w:pP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</w:p>
    <w:p w14:paraId="418CFAF2" w14:textId="77777777" w:rsidR="00827D6C" w:rsidRPr="00827D6C" w:rsidRDefault="00827D6C" w:rsidP="00827D6C">
      <w:pPr>
        <w:spacing w:line="360" w:lineRule="auto"/>
        <w:ind w:left="38"/>
        <w:rPr>
          <w:rFonts w:ascii="Arial" w:hAnsi="Arial" w:cs="David" w:hint="cs"/>
          <w:b/>
          <w:bCs/>
          <w:sz w:val="22"/>
          <w:szCs w:val="22"/>
          <w:rtl/>
        </w:rPr>
      </w:pPr>
      <w:r w:rsidRPr="00827D6C">
        <w:rPr>
          <w:rFonts w:ascii="Arial" w:hAnsi="Arial" w:cs="David"/>
          <w:b/>
          <w:bCs/>
          <w:sz w:val="22"/>
          <w:szCs w:val="22"/>
          <w:rtl/>
        </w:rPr>
        <w:t>הער</w:t>
      </w:r>
      <w:r w:rsidRPr="00827D6C">
        <w:rPr>
          <w:rFonts w:ascii="Arial" w:hAnsi="Arial" w:cs="David" w:hint="cs"/>
          <w:b/>
          <w:bCs/>
          <w:sz w:val="22"/>
          <w:szCs w:val="22"/>
          <w:rtl/>
        </w:rPr>
        <w:t>ות</w:t>
      </w:r>
      <w:r w:rsidRPr="00827D6C">
        <w:rPr>
          <w:rFonts w:ascii="Arial" w:hAnsi="Arial" w:cs="David"/>
          <w:b/>
          <w:bCs/>
          <w:sz w:val="22"/>
          <w:szCs w:val="22"/>
          <w:rtl/>
        </w:rPr>
        <w:t>:</w:t>
      </w:r>
    </w:p>
    <w:p w14:paraId="5883E569" w14:textId="77777777" w:rsidR="00827D6C" w:rsidRPr="00827D6C" w:rsidRDefault="00827D6C" w:rsidP="00827D6C">
      <w:pPr>
        <w:numPr>
          <w:ilvl w:val="0"/>
          <w:numId w:val="23"/>
        </w:numPr>
        <w:spacing w:line="360" w:lineRule="auto"/>
        <w:rPr>
          <w:rFonts w:ascii="Arial" w:hAnsi="Arial" w:cs="David" w:hint="cs"/>
          <w:b/>
          <w:bCs/>
          <w:sz w:val="22"/>
          <w:szCs w:val="22"/>
          <w:rtl/>
        </w:rPr>
      </w:pPr>
      <w:r w:rsidRPr="00827D6C">
        <w:rPr>
          <w:rFonts w:ascii="Arial" w:hAnsi="Arial" w:cs="David"/>
          <w:b/>
          <w:bCs/>
          <w:sz w:val="22"/>
          <w:szCs w:val="22"/>
          <w:rtl/>
        </w:rPr>
        <w:t xml:space="preserve">חשוב להעביר העתק אבחונים קודמים עם טופס זה למרכז </w:t>
      </w:r>
      <w:r w:rsidRPr="00827D6C">
        <w:rPr>
          <w:rFonts w:ascii="Arial" w:hAnsi="Arial" w:cs="David" w:hint="cs"/>
          <w:b/>
          <w:bCs/>
          <w:sz w:val="22"/>
          <w:szCs w:val="22"/>
          <w:rtl/>
        </w:rPr>
        <w:t>אבחון והדרכה.</w:t>
      </w:r>
    </w:p>
    <w:p w14:paraId="5704E2A2" w14:textId="77777777" w:rsidR="00827D6C" w:rsidRPr="00827D6C" w:rsidRDefault="00827D6C" w:rsidP="00827D6C">
      <w:pPr>
        <w:numPr>
          <w:ilvl w:val="0"/>
          <w:numId w:val="23"/>
        </w:numPr>
        <w:spacing w:line="360" w:lineRule="auto"/>
        <w:rPr>
          <w:rFonts w:ascii="Arial" w:hAnsi="Arial" w:cs="David" w:hint="cs"/>
          <w:b/>
          <w:bCs/>
          <w:sz w:val="22"/>
          <w:szCs w:val="22"/>
          <w:rtl/>
        </w:rPr>
      </w:pPr>
      <w:r w:rsidRPr="00827D6C">
        <w:rPr>
          <w:rFonts w:ascii="Arial" w:hAnsi="Arial" w:cs="David" w:hint="cs"/>
          <w:b/>
          <w:bCs/>
          <w:sz w:val="22"/>
          <w:szCs w:val="22"/>
          <w:rtl/>
        </w:rPr>
        <w:t>השאלון נכתב לשם נוחות בלשון זכר.</w:t>
      </w:r>
    </w:p>
    <w:p w14:paraId="7177337F" w14:textId="77777777" w:rsidR="00827D6C" w:rsidRPr="00827D6C" w:rsidRDefault="00827D6C" w:rsidP="00827D6C">
      <w:pPr>
        <w:spacing w:line="360" w:lineRule="auto"/>
        <w:ind w:left="38"/>
        <w:rPr>
          <w:rFonts w:ascii="Arial" w:hAnsi="Arial" w:cs="David" w:hint="cs"/>
          <w:b/>
          <w:bCs/>
          <w:sz w:val="22"/>
          <w:szCs w:val="22"/>
          <w:u w:val="single"/>
          <w:rtl/>
        </w:rPr>
      </w:pPr>
    </w:p>
    <w:p w14:paraId="04FF7664" w14:textId="77777777" w:rsidR="00827D6C" w:rsidRPr="00827D6C" w:rsidRDefault="00827D6C" w:rsidP="00827D6C">
      <w:pPr>
        <w:spacing w:line="360" w:lineRule="auto"/>
        <w:ind w:left="38"/>
        <w:jc w:val="center"/>
        <w:rPr>
          <w:rFonts w:ascii="Arial" w:hAnsi="Arial" w:cs="David" w:hint="cs"/>
          <w:b/>
          <w:bCs/>
          <w:sz w:val="22"/>
          <w:szCs w:val="22"/>
          <w:rtl/>
        </w:rPr>
      </w:pPr>
    </w:p>
    <w:p w14:paraId="576D997E" w14:textId="15FEAF16" w:rsidR="00827D6C" w:rsidRPr="00827D6C" w:rsidRDefault="00827D6C" w:rsidP="00827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8"/>
        <w:jc w:val="center"/>
        <w:rPr>
          <w:rFonts w:ascii="Arial" w:hAnsi="Arial" w:cs="David" w:hint="cs"/>
          <w:b/>
          <w:bCs/>
          <w:sz w:val="22"/>
          <w:szCs w:val="22"/>
          <w:rtl/>
        </w:rPr>
      </w:pPr>
      <w:r w:rsidRPr="00827D6C">
        <w:rPr>
          <w:rFonts w:ascii="Arial" w:hAnsi="Arial" w:cs="David" w:hint="cs"/>
          <w:b/>
          <w:bCs/>
          <w:sz w:val="22"/>
          <w:szCs w:val="22"/>
          <w:rtl/>
        </w:rPr>
        <w:t xml:space="preserve">שעות פתיחת המשרד: ימי </w:t>
      </w:r>
      <w:r>
        <w:rPr>
          <w:rFonts w:ascii="Arial" w:hAnsi="Arial" w:cs="David" w:hint="cs"/>
          <w:b/>
          <w:bCs/>
          <w:sz w:val="22"/>
          <w:szCs w:val="22"/>
          <w:rtl/>
        </w:rPr>
        <w:t>ב</w:t>
      </w:r>
      <w:r w:rsidRPr="00827D6C">
        <w:rPr>
          <w:rFonts w:ascii="Arial" w:hAnsi="Arial" w:cs="David" w:hint="cs"/>
          <w:b/>
          <w:bCs/>
          <w:sz w:val="22"/>
          <w:szCs w:val="22"/>
          <w:rtl/>
        </w:rPr>
        <w:t xml:space="preserve"> עד </w:t>
      </w:r>
      <w:r>
        <w:rPr>
          <w:rFonts w:ascii="Arial" w:hAnsi="Arial" w:cs="David" w:hint="cs"/>
          <w:b/>
          <w:bCs/>
          <w:sz w:val="22"/>
          <w:szCs w:val="22"/>
          <w:rtl/>
        </w:rPr>
        <w:t>ד</w:t>
      </w:r>
      <w:r w:rsidRPr="00827D6C">
        <w:rPr>
          <w:rFonts w:ascii="Arial" w:hAnsi="Arial" w:cs="David" w:hint="cs"/>
          <w:b/>
          <w:bCs/>
          <w:sz w:val="22"/>
          <w:szCs w:val="22"/>
          <w:rtl/>
        </w:rPr>
        <w:t xml:space="preserve">' משעה 8:00 </w:t>
      </w:r>
      <w:r w:rsidRPr="00827D6C">
        <w:rPr>
          <w:rFonts w:ascii="Arial" w:hAnsi="Arial" w:cs="David"/>
          <w:b/>
          <w:bCs/>
          <w:sz w:val="22"/>
          <w:szCs w:val="22"/>
          <w:rtl/>
        </w:rPr>
        <w:t>–</w:t>
      </w:r>
      <w:r w:rsidRPr="00827D6C">
        <w:rPr>
          <w:rFonts w:ascii="Arial" w:hAnsi="Arial" w:cs="David" w:hint="cs"/>
          <w:b/>
          <w:bCs/>
          <w:sz w:val="22"/>
          <w:szCs w:val="22"/>
          <w:rtl/>
        </w:rPr>
        <w:t xml:space="preserve"> </w:t>
      </w:r>
      <w:r>
        <w:rPr>
          <w:rFonts w:ascii="Arial" w:hAnsi="Arial" w:cs="David" w:hint="cs"/>
          <w:b/>
          <w:bCs/>
          <w:sz w:val="22"/>
          <w:szCs w:val="22"/>
          <w:rtl/>
        </w:rPr>
        <w:t>12</w:t>
      </w:r>
      <w:r w:rsidRPr="00827D6C">
        <w:rPr>
          <w:rFonts w:ascii="Arial" w:hAnsi="Arial" w:cs="David" w:hint="cs"/>
          <w:b/>
          <w:bCs/>
          <w:sz w:val="22"/>
          <w:szCs w:val="22"/>
          <w:rtl/>
        </w:rPr>
        <w:t>:00</w:t>
      </w:r>
    </w:p>
    <w:p w14:paraId="22A65556" w14:textId="77777777" w:rsidR="00827D6C" w:rsidRPr="00827D6C" w:rsidRDefault="00827D6C" w:rsidP="00827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8"/>
        <w:jc w:val="center"/>
        <w:rPr>
          <w:rFonts w:ascii="Arial" w:hAnsi="Arial" w:cs="David" w:hint="cs"/>
          <w:b/>
          <w:bCs/>
          <w:sz w:val="22"/>
          <w:szCs w:val="22"/>
          <w:rtl/>
        </w:rPr>
      </w:pPr>
      <w:r w:rsidRPr="00827D6C">
        <w:rPr>
          <w:rFonts w:ascii="Arial" w:hAnsi="Arial" w:cs="David" w:hint="cs"/>
          <w:b/>
          <w:bCs/>
          <w:sz w:val="22"/>
          <w:szCs w:val="22"/>
          <w:rtl/>
        </w:rPr>
        <w:t>כתובת: מרכז אבחון והדרכה, המכללה האקדמית בית ברל, 44905</w:t>
      </w:r>
    </w:p>
    <w:p w14:paraId="6224808F" w14:textId="77777777" w:rsidR="00827D6C" w:rsidRPr="00827D6C" w:rsidRDefault="00827D6C" w:rsidP="00827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8"/>
        <w:jc w:val="center"/>
        <w:rPr>
          <w:rFonts w:ascii="Arial" w:hAnsi="Arial" w:cs="David"/>
          <w:b/>
          <w:bCs/>
          <w:sz w:val="22"/>
          <w:szCs w:val="22"/>
        </w:rPr>
      </w:pPr>
      <w:r w:rsidRPr="00827D6C">
        <w:rPr>
          <w:rFonts w:ascii="Arial" w:hAnsi="Arial" w:cs="David" w:hint="cs"/>
          <w:b/>
          <w:bCs/>
          <w:sz w:val="22"/>
          <w:szCs w:val="22"/>
          <w:rtl/>
        </w:rPr>
        <w:t xml:space="preserve">טלפון: </w:t>
      </w:r>
      <w:r w:rsidRPr="00827D6C">
        <w:rPr>
          <w:rFonts w:ascii="Arial" w:hAnsi="Arial" w:cs="David"/>
          <w:b/>
          <w:bCs/>
          <w:sz w:val="22"/>
          <w:szCs w:val="22"/>
        </w:rPr>
        <w:t>09-7476394</w:t>
      </w:r>
    </w:p>
    <w:p w14:paraId="2D64D042" w14:textId="77777777" w:rsidR="00827D6C" w:rsidRPr="00827D6C" w:rsidRDefault="00827D6C" w:rsidP="00827D6C">
      <w:pPr>
        <w:spacing w:line="360" w:lineRule="auto"/>
        <w:ind w:left="38"/>
        <w:rPr>
          <w:rFonts w:ascii="Arial" w:hAnsi="Arial" w:cs="David" w:hint="cs"/>
          <w:b/>
          <w:bCs/>
          <w:sz w:val="22"/>
          <w:szCs w:val="22"/>
          <w:u w:val="single"/>
          <w:rtl/>
        </w:rPr>
      </w:pPr>
      <w:r w:rsidRPr="00827D6C">
        <w:rPr>
          <w:rFonts w:ascii="Arial" w:hAnsi="Arial" w:cs="David"/>
          <w:sz w:val="22"/>
          <w:szCs w:val="22"/>
          <w:u w:val="single"/>
          <w:rtl/>
        </w:rPr>
        <w:br w:type="page"/>
      </w:r>
    </w:p>
    <w:p w14:paraId="0F963372" w14:textId="77777777" w:rsidR="00827D6C" w:rsidRPr="00827D6C" w:rsidRDefault="00827D6C" w:rsidP="00827D6C">
      <w:pPr>
        <w:spacing w:line="360" w:lineRule="auto"/>
        <w:ind w:left="38"/>
        <w:rPr>
          <w:rFonts w:ascii="Arial" w:hAnsi="Arial" w:cs="David"/>
          <w:b/>
          <w:bCs/>
          <w:sz w:val="22"/>
          <w:szCs w:val="22"/>
          <w:u w:val="single"/>
        </w:rPr>
      </w:pPr>
      <w:r w:rsidRPr="00827D6C">
        <w:rPr>
          <w:rFonts w:ascii="Arial" w:hAnsi="Arial" w:cs="David"/>
          <w:b/>
          <w:bCs/>
          <w:sz w:val="22"/>
          <w:szCs w:val="22"/>
          <w:u w:val="single"/>
          <w:rtl/>
        </w:rPr>
        <w:lastRenderedPageBreak/>
        <w:t>פרטים על המשפחה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827D6C" w:rsidRPr="00827D6C" w14:paraId="773CC14E" w14:textId="77777777" w:rsidTr="00B8754B">
        <w:tc>
          <w:tcPr>
            <w:tcW w:w="4261" w:type="dxa"/>
            <w:shd w:val="clear" w:color="auto" w:fill="auto"/>
          </w:tcPr>
          <w:p w14:paraId="10404A20" w14:textId="77777777" w:rsidR="00827D6C" w:rsidRPr="00827D6C" w:rsidRDefault="00827D6C" w:rsidP="00827D6C">
            <w:pPr>
              <w:spacing w:line="360" w:lineRule="auto"/>
              <w:rPr>
                <w:rFonts w:ascii="Arial" w:hAnsi="Arial" w:cs="David"/>
                <w:sz w:val="22"/>
                <w:szCs w:val="22"/>
                <w:rtl/>
              </w:rPr>
            </w:pPr>
            <w:r w:rsidRPr="00827D6C">
              <w:rPr>
                <w:rFonts w:ascii="Arial" w:hAnsi="Arial" w:cs="David"/>
                <w:sz w:val="22"/>
                <w:szCs w:val="22"/>
                <w:rtl/>
              </w:rPr>
              <w:t xml:space="preserve">שם </w:t>
            </w:r>
            <w:r w:rsidRPr="00827D6C">
              <w:rPr>
                <w:rFonts w:ascii="Arial" w:hAnsi="Arial" w:cs="David" w:hint="cs"/>
                <w:sz w:val="22"/>
                <w:szCs w:val="22"/>
                <w:rtl/>
              </w:rPr>
              <w:t>ה</w:t>
            </w:r>
            <w:r w:rsidRPr="00827D6C">
              <w:rPr>
                <w:rFonts w:ascii="Arial" w:hAnsi="Arial" w:cs="David"/>
                <w:sz w:val="22"/>
                <w:szCs w:val="22"/>
                <w:rtl/>
              </w:rPr>
              <w:t>אב_________________________</w:t>
            </w:r>
          </w:p>
        </w:tc>
        <w:tc>
          <w:tcPr>
            <w:tcW w:w="4261" w:type="dxa"/>
            <w:shd w:val="clear" w:color="auto" w:fill="auto"/>
          </w:tcPr>
          <w:p w14:paraId="0D685976" w14:textId="77777777" w:rsidR="00827D6C" w:rsidRPr="00827D6C" w:rsidRDefault="00827D6C" w:rsidP="00827D6C">
            <w:pPr>
              <w:spacing w:line="360" w:lineRule="auto"/>
              <w:rPr>
                <w:rFonts w:ascii="Arial" w:hAnsi="Arial" w:cs="David"/>
                <w:sz w:val="22"/>
                <w:szCs w:val="22"/>
                <w:rtl/>
              </w:rPr>
            </w:pPr>
            <w:r w:rsidRPr="00827D6C">
              <w:rPr>
                <w:rFonts w:ascii="Arial" w:hAnsi="Arial" w:cs="David"/>
                <w:sz w:val="22"/>
                <w:szCs w:val="22"/>
                <w:rtl/>
              </w:rPr>
              <w:t>שם האם__________________________</w:t>
            </w:r>
          </w:p>
        </w:tc>
      </w:tr>
      <w:tr w:rsidR="00827D6C" w:rsidRPr="00827D6C" w14:paraId="0DCA1B3C" w14:textId="77777777" w:rsidTr="00B8754B">
        <w:tc>
          <w:tcPr>
            <w:tcW w:w="4261" w:type="dxa"/>
            <w:shd w:val="clear" w:color="auto" w:fill="auto"/>
          </w:tcPr>
          <w:p w14:paraId="70D0CB70" w14:textId="77777777" w:rsidR="00827D6C" w:rsidRPr="00827D6C" w:rsidRDefault="00827D6C" w:rsidP="00827D6C">
            <w:pPr>
              <w:spacing w:line="360" w:lineRule="auto"/>
              <w:rPr>
                <w:rFonts w:ascii="Arial" w:hAnsi="Arial" w:cs="David"/>
                <w:sz w:val="22"/>
                <w:szCs w:val="22"/>
                <w:rtl/>
              </w:rPr>
            </w:pPr>
            <w:r w:rsidRPr="00827D6C">
              <w:rPr>
                <w:rFonts w:ascii="Arial" w:hAnsi="Arial" w:cs="David"/>
                <w:sz w:val="22"/>
                <w:szCs w:val="22"/>
                <w:rtl/>
              </w:rPr>
              <w:t>שנת לידה_________________________</w:t>
            </w:r>
          </w:p>
        </w:tc>
        <w:tc>
          <w:tcPr>
            <w:tcW w:w="4261" w:type="dxa"/>
            <w:shd w:val="clear" w:color="auto" w:fill="auto"/>
          </w:tcPr>
          <w:p w14:paraId="15197C81" w14:textId="77777777" w:rsidR="00827D6C" w:rsidRPr="00827D6C" w:rsidRDefault="00827D6C" w:rsidP="00827D6C">
            <w:pPr>
              <w:spacing w:line="360" w:lineRule="auto"/>
              <w:rPr>
                <w:rFonts w:ascii="Arial" w:hAnsi="Arial" w:cs="David"/>
                <w:sz w:val="22"/>
                <w:szCs w:val="22"/>
                <w:rtl/>
              </w:rPr>
            </w:pPr>
            <w:r w:rsidRPr="00827D6C">
              <w:rPr>
                <w:rFonts w:ascii="Arial" w:hAnsi="Arial" w:cs="David"/>
                <w:sz w:val="22"/>
                <w:szCs w:val="22"/>
                <w:rtl/>
              </w:rPr>
              <w:t>שנת לידה_________________________</w:t>
            </w:r>
          </w:p>
        </w:tc>
      </w:tr>
      <w:tr w:rsidR="00827D6C" w:rsidRPr="00827D6C" w14:paraId="02256BF5" w14:textId="77777777" w:rsidTr="00B8754B">
        <w:tc>
          <w:tcPr>
            <w:tcW w:w="4261" w:type="dxa"/>
            <w:shd w:val="clear" w:color="auto" w:fill="auto"/>
          </w:tcPr>
          <w:p w14:paraId="1D839362" w14:textId="77777777" w:rsidR="00827D6C" w:rsidRPr="00827D6C" w:rsidRDefault="00827D6C" w:rsidP="00827D6C">
            <w:pPr>
              <w:spacing w:line="360" w:lineRule="auto"/>
              <w:rPr>
                <w:rFonts w:ascii="Arial" w:hAnsi="Arial" w:cs="David"/>
                <w:sz w:val="22"/>
                <w:szCs w:val="22"/>
                <w:rtl/>
              </w:rPr>
            </w:pPr>
            <w:r w:rsidRPr="00827D6C">
              <w:rPr>
                <w:rFonts w:ascii="Arial" w:hAnsi="Arial" w:cs="David"/>
                <w:sz w:val="22"/>
                <w:szCs w:val="22"/>
                <w:rtl/>
              </w:rPr>
              <w:t>מקום לידה________________________</w:t>
            </w:r>
          </w:p>
        </w:tc>
        <w:tc>
          <w:tcPr>
            <w:tcW w:w="4261" w:type="dxa"/>
            <w:shd w:val="clear" w:color="auto" w:fill="auto"/>
          </w:tcPr>
          <w:p w14:paraId="5BB9CE1F" w14:textId="77777777" w:rsidR="00827D6C" w:rsidRPr="00827D6C" w:rsidRDefault="00827D6C" w:rsidP="00827D6C">
            <w:pPr>
              <w:spacing w:line="360" w:lineRule="auto"/>
              <w:rPr>
                <w:rFonts w:ascii="Arial" w:hAnsi="Arial" w:cs="David"/>
                <w:sz w:val="22"/>
                <w:szCs w:val="22"/>
                <w:rtl/>
              </w:rPr>
            </w:pPr>
            <w:r w:rsidRPr="00827D6C">
              <w:rPr>
                <w:rFonts w:ascii="Arial" w:hAnsi="Arial" w:cs="David"/>
                <w:sz w:val="22"/>
                <w:szCs w:val="22"/>
                <w:rtl/>
              </w:rPr>
              <w:t>מקום לידה_______________________</w:t>
            </w:r>
          </w:p>
        </w:tc>
      </w:tr>
      <w:tr w:rsidR="00827D6C" w:rsidRPr="00827D6C" w14:paraId="55BDDA07" w14:textId="77777777" w:rsidTr="00B8754B">
        <w:tc>
          <w:tcPr>
            <w:tcW w:w="4261" w:type="dxa"/>
            <w:shd w:val="clear" w:color="auto" w:fill="auto"/>
          </w:tcPr>
          <w:p w14:paraId="70AB50AC" w14:textId="77777777" w:rsidR="00827D6C" w:rsidRPr="00827D6C" w:rsidRDefault="00827D6C" w:rsidP="00827D6C">
            <w:pPr>
              <w:spacing w:line="360" w:lineRule="auto"/>
              <w:rPr>
                <w:rFonts w:ascii="Arial" w:hAnsi="Arial" w:cs="David"/>
                <w:sz w:val="22"/>
                <w:szCs w:val="22"/>
                <w:rtl/>
              </w:rPr>
            </w:pPr>
            <w:r w:rsidRPr="00827D6C">
              <w:rPr>
                <w:rFonts w:ascii="Arial" w:hAnsi="Arial" w:cs="David"/>
                <w:sz w:val="22"/>
                <w:szCs w:val="22"/>
                <w:rtl/>
              </w:rPr>
              <w:t>מס' שנים בארץ_________________</w:t>
            </w:r>
          </w:p>
        </w:tc>
        <w:tc>
          <w:tcPr>
            <w:tcW w:w="4261" w:type="dxa"/>
            <w:shd w:val="clear" w:color="auto" w:fill="auto"/>
          </w:tcPr>
          <w:p w14:paraId="7742B8F0" w14:textId="77777777" w:rsidR="00827D6C" w:rsidRPr="00827D6C" w:rsidRDefault="00827D6C" w:rsidP="00827D6C">
            <w:pPr>
              <w:spacing w:line="360" w:lineRule="auto"/>
              <w:rPr>
                <w:rFonts w:ascii="Arial" w:hAnsi="Arial" w:cs="David"/>
                <w:sz w:val="22"/>
                <w:szCs w:val="22"/>
                <w:rtl/>
              </w:rPr>
            </w:pPr>
            <w:r w:rsidRPr="00827D6C">
              <w:rPr>
                <w:rFonts w:ascii="Arial" w:hAnsi="Arial" w:cs="David"/>
                <w:sz w:val="22"/>
                <w:szCs w:val="22"/>
                <w:rtl/>
              </w:rPr>
              <w:t>מס' שנים בארץ_________________</w:t>
            </w:r>
          </w:p>
        </w:tc>
      </w:tr>
      <w:tr w:rsidR="00827D6C" w:rsidRPr="00827D6C" w14:paraId="2EEF4F3D" w14:textId="77777777" w:rsidTr="00B8754B">
        <w:tc>
          <w:tcPr>
            <w:tcW w:w="4261" w:type="dxa"/>
            <w:shd w:val="clear" w:color="auto" w:fill="auto"/>
          </w:tcPr>
          <w:p w14:paraId="6F622EB5" w14:textId="77777777" w:rsidR="00827D6C" w:rsidRPr="00827D6C" w:rsidRDefault="00827D6C" w:rsidP="00827D6C">
            <w:pPr>
              <w:spacing w:line="360" w:lineRule="auto"/>
              <w:rPr>
                <w:rFonts w:ascii="Arial" w:hAnsi="Arial" w:cs="David" w:hint="cs"/>
                <w:sz w:val="22"/>
                <w:szCs w:val="22"/>
                <w:rtl/>
              </w:rPr>
            </w:pPr>
            <w:r w:rsidRPr="00827D6C">
              <w:rPr>
                <w:rFonts w:ascii="Arial" w:hAnsi="Arial" w:cs="David"/>
                <w:sz w:val="22"/>
                <w:szCs w:val="22"/>
                <w:rtl/>
              </w:rPr>
              <w:t>מספר שנות לימוד</w:t>
            </w:r>
            <w:r w:rsidRPr="00827D6C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827D6C">
              <w:rPr>
                <w:rFonts w:ascii="Arial" w:hAnsi="Arial" w:cs="David"/>
                <w:sz w:val="22"/>
                <w:szCs w:val="22"/>
                <w:rtl/>
              </w:rPr>
              <w:t>______________</w:t>
            </w:r>
          </w:p>
        </w:tc>
        <w:tc>
          <w:tcPr>
            <w:tcW w:w="4261" w:type="dxa"/>
            <w:shd w:val="clear" w:color="auto" w:fill="auto"/>
          </w:tcPr>
          <w:p w14:paraId="24A6D2BC" w14:textId="77777777" w:rsidR="00827D6C" w:rsidRPr="00827D6C" w:rsidRDefault="00827D6C" w:rsidP="00827D6C">
            <w:pPr>
              <w:spacing w:line="360" w:lineRule="auto"/>
              <w:rPr>
                <w:rFonts w:ascii="Arial" w:hAnsi="Arial" w:cs="David"/>
                <w:sz w:val="22"/>
                <w:szCs w:val="22"/>
                <w:rtl/>
              </w:rPr>
            </w:pPr>
            <w:r w:rsidRPr="00827D6C">
              <w:rPr>
                <w:rFonts w:ascii="Arial" w:hAnsi="Arial" w:cs="David"/>
                <w:sz w:val="22"/>
                <w:szCs w:val="22"/>
                <w:rtl/>
              </w:rPr>
              <w:t>מספר שנות לימוד ______________</w:t>
            </w:r>
          </w:p>
        </w:tc>
      </w:tr>
      <w:tr w:rsidR="00827D6C" w:rsidRPr="00827D6C" w14:paraId="40BA61DA" w14:textId="77777777" w:rsidTr="00B8754B">
        <w:tc>
          <w:tcPr>
            <w:tcW w:w="4261" w:type="dxa"/>
            <w:shd w:val="clear" w:color="auto" w:fill="auto"/>
          </w:tcPr>
          <w:p w14:paraId="2DBFA1F1" w14:textId="77777777" w:rsidR="00827D6C" w:rsidRPr="00827D6C" w:rsidRDefault="00827D6C" w:rsidP="00827D6C">
            <w:pPr>
              <w:spacing w:line="360" w:lineRule="auto"/>
              <w:rPr>
                <w:rFonts w:ascii="Arial" w:hAnsi="Arial" w:cs="David"/>
                <w:sz w:val="22"/>
                <w:szCs w:val="22"/>
                <w:rtl/>
              </w:rPr>
            </w:pPr>
            <w:r w:rsidRPr="00827D6C">
              <w:rPr>
                <w:rFonts w:ascii="Arial" w:hAnsi="Arial" w:cs="David"/>
                <w:sz w:val="22"/>
                <w:szCs w:val="22"/>
                <w:rtl/>
              </w:rPr>
              <w:t>עיסוק________________________</w:t>
            </w:r>
          </w:p>
        </w:tc>
        <w:tc>
          <w:tcPr>
            <w:tcW w:w="4261" w:type="dxa"/>
            <w:shd w:val="clear" w:color="auto" w:fill="auto"/>
          </w:tcPr>
          <w:p w14:paraId="2BB458AB" w14:textId="77777777" w:rsidR="00827D6C" w:rsidRPr="00827D6C" w:rsidRDefault="00827D6C" w:rsidP="00827D6C">
            <w:pPr>
              <w:spacing w:line="360" w:lineRule="auto"/>
              <w:rPr>
                <w:rFonts w:ascii="Arial" w:hAnsi="Arial" w:cs="David"/>
                <w:sz w:val="22"/>
                <w:szCs w:val="22"/>
                <w:rtl/>
              </w:rPr>
            </w:pPr>
            <w:r w:rsidRPr="00827D6C">
              <w:rPr>
                <w:rFonts w:ascii="Arial" w:hAnsi="Arial" w:cs="David"/>
                <w:sz w:val="22"/>
                <w:szCs w:val="22"/>
                <w:rtl/>
              </w:rPr>
              <w:t xml:space="preserve">עיסוק_________________________    </w:t>
            </w:r>
          </w:p>
        </w:tc>
      </w:tr>
    </w:tbl>
    <w:p w14:paraId="4948B7D8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</w:p>
    <w:p w14:paraId="05C1B689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>מס</w:t>
      </w:r>
      <w:r w:rsidRPr="00827D6C">
        <w:rPr>
          <w:rFonts w:ascii="Arial" w:hAnsi="Arial" w:cs="David" w:hint="cs"/>
          <w:sz w:val="22"/>
          <w:szCs w:val="22"/>
          <w:rtl/>
        </w:rPr>
        <w:t>'</w:t>
      </w:r>
      <w:r w:rsidRPr="00827D6C">
        <w:rPr>
          <w:rFonts w:ascii="Arial" w:hAnsi="Arial" w:cs="David"/>
          <w:sz w:val="22"/>
          <w:szCs w:val="22"/>
          <w:rtl/>
        </w:rPr>
        <w:t xml:space="preserve"> האחים </w:t>
      </w:r>
      <w:proofErr w:type="spellStart"/>
      <w:r w:rsidRPr="00827D6C">
        <w:rPr>
          <w:rFonts w:ascii="Arial" w:hAnsi="Arial" w:cs="David"/>
          <w:sz w:val="22"/>
          <w:szCs w:val="22"/>
          <w:rtl/>
        </w:rPr>
        <w:t>והאחיות,שמות</w:t>
      </w:r>
      <w:proofErr w:type="spellEnd"/>
      <w:r w:rsidRPr="00827D6C">
        <w:rPr>
          <w:rFonts w:ascii="Arial" w:hAnsi="Arial" w:cs="David"/>
          <w:sz w:val="22"/>
          <w:szCs w:val="22"/>
          <w:rtl/>
        </w:rPr>
        <w:t xml:space="preserve"> ושנות לידה</w:t>
      </w:r>
      <w:r w:rsidRPr="00827D6C">
        <w:rPr>
          <w:rFonts w:ascii="Arial" w:hAnsi="Arial" w:cs="David" w:hint="cs"/>
          <w:sz w:val="22"/>
          <w:szCs w:val="22"/>
          <w:rtl/>
        </w:rPr>
        <w:t>:</w:t>
      </w:r>
      <w:r w:rsidRPr="00827D6C">
        <w:rPr>
          <w:rFonts w:ascii="Arial" w:hAnsi="Arial" w:cs="David"/>
          <w:sz w:val="22"/>
          <w:szCs w:val="22"/>
          <w:rtl/>
        </w:rPr>
        <w:t xml:space="preserve">___________________________ </w:t>
      </w:r>
    </w:p>
    <w:p w14:paraId="738449CF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 xml:space="preserve">_______________________________________________________  </w:t>
      </w:r>
    </w:p>
    <w:p w14:paraId="35107233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>השפה הדבורה בין ההורים?__________</w:t>
      </w:r>
      <w:r w:rsidRPr="00827D6C">
        <w:rPr>
          <w:rFonts w:ascii="Arial" w:hAnsi="Arial" w:cs="David" w:hint="cs"/>
          <w:sz w:val="22"/>
          <w:szCs w:val="22"/>
          <w:rtl/>
        </w:rPr>
        <w:t xml:space="preserve">   </w:t>
      </w:r>
      <w:r w:rsidRPr="00827D6C">
        <w:rPr>
          <w:rFonts w:ascii="Arial" w:hAnsi="Arial" w:cs="David"/>
          <w:sz w:val="22"/>
          <w:szCs w:val="22"/>
          <w:rtl/>
        </w:rPr>
        <w:t xml:space="preserve"> השפה הדבורה בין ההורים לילדים?_____ </w:t>
      </w:r>
    </w:p>
    <w:p w14:paraId="52F9ECDC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>מה</w:t>
      </w:r>
      <w:r w:rsidRPr="00827D6C">
        <w:rPr>
          <w:rFonts w:ascii="Arial" w:hAnsi="Arial" w:cs="David" w:hint="cs"/>
          <w:sz w:val="22"/>
          <w:szCs w:val="22"/>
          <w:rtl/>
        </w:rPr>
        <w:t>י</w:t>
      </w:r>
      <w:r w:rsidRPr="00827D6C">
        <w:rPr>
          <w:rFonts w:ascii="Arial" w:hAnsi="Arial" w:cs="David"/>
          <w:sz w:val="22"/>
          <w:szCs w:val="22"/>
          <w:rtl/>
        </w:rPr>
        <w:t xml:space="preserve"> איכות הקשר </w:t>
      </w:r>
      <w:r w:rsidRPr="00827D6C">
        <w:rPr>
          <w:rFonts w:ascii="Arial" w:hAnsi="Arial" w:cs="David" w:hint="cs"/>
          <w:sz w:val="22"/>
          <w:szCs w:val="22"/>
          <w:rtl/>
        </w:rPr>
        <w:t>של הילד</w:t>
      </w:r>
      <w:r w:rsidRPr="00827D6C">
        <w:rPr>
          <w:rFonts w:ascii="Arial" w:hAnsi="Arial" w:cs="David"/>
          <w:sz w:val="22"/>
          <w:szCs w:val="22"/>
          <w:rtl/>
        </w:rPr>
        <w:t xml:space="preserve"> עם בני המשפחה?</w:t>
      </w:r>
      <w:r w:rsidRPr="00827D6C">
        <w:rPr>
          <w:rFonts w:ascii="Arial" w:hAnsi="Arial" w:cs="David"/>
          <w:sz w:val="22"/>
          <w:szCs w:val="22"/>
        </w:rPr>
        <w:t xml:space="preserve"> </w:t>
      </w:r>
      <w:r w:rsidRPr="00827D6C">
        <w:rPr>
          <w:rFonts w:ascii="Arial" w:hAnsi="Arial" w:cs="David"/>
          <w:sz w:val="22"/>
          <w:szCs w:val="22"/>
          <w:rtl/>
        </w:rPr>
        <w:t xml:space="preserve">  (תקין/לא תקין)_________________ פרט______________________________________________________</w:t>
      </w:r>
    </w:p>
    <w:p w14:paraId="5900A80F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 xml:space="preserve">מהי איכות הקשר בין בני משפחה?_________________________________ _______________________________________________________ </w:t>
      </w:r>
    </w:p>
    <w:p w14:paraId="093C361F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 xml:space="preserve">יחסי הורים (תקינים, יחסים לא תקינים, גירושין משפחה חד הורית  וכו')_________ ____________________________________________________________ </w:t>
      </w:r>
    </w:p>
    <w:p w14:paraId="65F5019A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>היסטוריה של קשיים לימודיים, התנהגותיים, רגשיים וכו' במשפחה</w:t>
      </w:r>
      <w:r w:rsidRPr="00827D6C">
        <w:rPr>
          <w:rFonts w:ascii="Arial" w:hAnsi="Arial" w:cs="David" w:hint="cs"/>
          <w:sz w:val="22"/>
          <w:szCs w:val="22"/>
          <w:rtl/>
        </w:rPr>
        <w:t xml:space="preserve">. </w:t>
      </w:r>
      <w:r w:rsidRPr="00827D6C">
        <w:rPr>
          <w:rFonts w:ascii="Arial" w:hAnsi="Arial" w:cs="David"/>
          <w:sz w:val="22"/>
          <w:szCs w:val="22"/>
          <w:rtl/>
        </w:rPr>
        <w:t>פרט:</w:t>
      </w:r>
    </w:p>
    <w:p w14:paraId="034B4F95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 xml:space="preserve">___________________________________________________________ </w:t>
      </w:r>
    </w:p>
    <w:p w14:paraId="7B38CA69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 w:hint="cs"/>
          <w:b/>
          <w:bCs/>
          <w:sz w:val="22"/>
          <w:szCs w:val="22"/>
          <w:u w:val="single"/>
          <w:rtl/>
        </w:rPr>
      </w:pPr>
    </w:p>
    <w:p w14:paraId="4CBA22B2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/>
          <w:b/>
          <w:bCs/>
          <w:sz w:val="22"/>
          <w:szCs w:val="22"/>
          <w:u w:val="single"/>
          <w:rtl/>
        </w:rPr>
      </w:pPr>
      <w:r w:rsidRPr="00827D6C">
        <w:rPr>
          <w:rFonts w:ascii="Arial" w:hAnsi="Arial" w:cs="David"/>
          <w:b/>
          <w:bCs/>
          <w:sz w:val="22"/>
          <w:szCs w:val="22"/>
          <w:u w:val="single"/>
          <w:rtl/>
        </w:rPr>
        <w:t xml:space="preserve">מידע על  הנבדק/ת </w:t>
      </w:r>
    </w:p>
    <w:p w14:paraId="1BD1DD82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/>
          <w:b/>
          <w:bCs/>
          <w:sz w:val="22"/>
          <w:szCs w:val="22"/>
          <w:rtl/>
        </w:rPr>
      </w:pPr>
      <w:r w:rsidRPr="00827D6C">
        <w:rPr>
          <w:rFonts w:ascii="Arial" w:hAnsi="Arial" w:cs="David"/>
          <w:b/>
          <w:bCs/>
          <w:sz w:val="22"/>
          <w:szCs w:val="22"/>
          <w:u w:val="single"/>
          <w:rtl/>
        </w:rPr>
        <w:t xml:space="preserve">רקע התפתחותי: </w:t>
      </w:r>
    </w:p>
    <w:p w14:paraId="5D2B8BB5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 xml:space="preserve"> האם </w:t>
      </w:r>
      <w:r w:rsidRPr="00827D6C">
        <w:rPr>
          <w:rFonts w:ascii="Arial" w:hAnsi="Arial" w:cs="David" w:hint="cs"/>
          <w:sz w:val="22"/>
          <w:szCs w:val="22"/>
          <w:rtl/>
        </w:rPr>
        <w:t>ה</w:t>
      </w:r>
      <w:r w:rsidRPr="00827D6C">
        <w:rPr>
          <w:rFonts w:ascii="Arial" w:hAnsi="Arial" w:cs="David"/>
          <w:sz w:val="22"/>
          <w:szCs w:val="22"/>
          <w:rtl/>
        </w:rPr>
        <w:t>ה</w:t>
      </w:r>
      <w:r w:rsidRPr="00827D6C">
        <w:rPr>
          <w:rFonts w:ascii="Arial" w:hAnsi="Arial" w:cs="David" w:hint="cs"/>
          <w:sz w:val="22"/>
          <w:szCs w:val="22"/>
          <w:rtl/>
        </w:rPr>
        <w:t>יר</w:t>
      </w:r>
      <w:r w:rsidRPr="00827D6C">
        <w:rPr>
          <w:rFonts w:ascii="Arial" w:hAnsi="Arial" w:cs="David"/>
          <w:sz w:val="22"/>
          <w:szCs w:val="22"/>
          <w:rtl/>
        </w:rPr>
        <w:t xml:space="preserve">יון </w:t>
      </w:r>
      <w:r w:rsidRPr="00827D6C">
        <w:rPr>
          <w:rFonts w:ascii="Arial" w:hAnsi="Arial" w:cs="David" w:hint="cs"/>
          <w:sz w:val="22"/>
          <w:szCs w:val="22"/>
          <w:rtl/>
        </w:rPr>
        <w:t xml:space="preserve">היה </w:t>
      </w:r>
      <w:r w:rsidRPr="00827D6C">
        <w:rPr>
          <w:rFonts w:ascii="Arial" w:hAnsi="Arial" w:cs="David"/>
          <w:sz w:val="22"/>
          <w:szCs w:val="22"/>
          <w:rtl/>
        </w:rPr>
        <w:t xml:space="preserve">תקין/לא תקין? פרט :___________________________________ </w:t>
      </w:r>
    </w:p>
    <w:p w14:paraId="6A9B8388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/>
          <w:sz w:val="22"/>
          <w:szCs w:val="22"/>
          <w:rtl/>
        </w:rPr>
      </w:pPr>
      <w:r w:rsidRPr="00827D6C">
        <w:rPr>
          <w:rFonts w:ascii="Arial" w:hAnsi="Arial" w:cs="David" w:hint="cs"/>
          <w:sz w:val="22"/>
          <w:szCs w:val="22"/>
          <w:rtl/>
        </w:rPr>
        <w:t xml:space="preserve">האם נלקחו </w:t>
      </w:r>
      <w:r w:rsidRPr="00827D6C">
        <w:rPr>
          <w:rFonts w:ascii="Arial" w:hAnsi="Arial" w:cs="David"/>
          <w:sz w:val="22"/>
          <w:szCs w:val="22"/>
          <w:rtl/>
        </w:rPr>
        <w:t>תרופות בזמן הה</w:t>
      </w:r>
      <w:r w:rsidRPr="00827D6C">
        <w:rPr>
          <w:rFonts w:ascii="Arial" w:hAnsi="Arial" w:cs="David" w:hint="cs"/>
          <w:sz w:val="22"/>
          <w:szCs w:val="22"/>
          <w:rtl/>
        </w:rPr>
        <w:t>י</w:t>
      </w:r>
      <w:r w:rsidRPr="00827D6C">
        <w:rPr>
          <w:rFonts w:ascii="Arial" w:hAnsi="Arial" w:cs="David"/>
          <w:sz w:val="22"/>
          <w:szCs w:val="22"/>
          <w:rtl/>
        </w:rPr>
        <w:t>ריון?_______________________________________</w:t>
      </w:r>
    </w:p>
    <w:p w14:paraId="6B11DE02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/>
          <w:sz w:val="22"/>
          <w:szCs w:val="22"/>
          <w:u w:val="single"/>
          <w:rtl/>
        </w:rPr>
      </w:pPr>
      <w:r w:rsidRPr="00827D6C">
        <w:rPr>
          <w:rFonts w:ascii="Arial" w:hAnsi="Arial" w:cs="David"/>
          <w:sz w:val="22"/>
          <w:szCs w:val="22"/>
          <w:rtl/>
        </w:rPr>
        <w:t xml:space="preserve">האם תהליך הלידה </w:t>
      </w:r>
      <w:r w:rsidRPr="00827D6C">
        <w:rPr>
          <w:rFonts w:ascii="Arial" w:hAnsi="Arial" w:cs="David" w:hint="cs"/>
          <w:sz w:val="22"/>
          <w:szCs w:val="22"/>
          <w:rtl/>
        </w:rPr>
        <w:t xml:space="preserve">היה </w:t>
      </w:r>
      <w:r w:rsidRPr="00827D6C">
        <w:rPr>
          <w:rFonts w:ascii="Arial" w:hAnsi="Arial" w:cs="David"/>
          <w:sz w:val="22"/>
          <w:szCs w:val="22"/>
          <w:rtl/>
        </w:rPr>
        <w:t xml:space="preserve">תקין/ לא תקין  ? פרט:_____________________________ </w:t>
      </w:r>
    </w:p>
    <w:p w14:paraId="277ED842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u w:val="single"/>
          <w:rtl/>
        </w:rPr>
        <w:t>התפתחות מוטורית</w:t>
      </w:r>
      <w:r w:rsidRPr="00827D6C">
        <w:rPr>
          <w:rFonts w:ascii="Arial" w:hAnsi="Arial" w:cs="David"/>
          <w:sz w:val="22"/>
          <w:szCs w:val="22"/>
          <w:rtl/>
        </w:rPr>
        <w:t xml:space="preserve">: </w:t>
      </w:r>
    </w:p>
    <w:p w14:paraId="483B143F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>באיזה גיל  התח</w:t>
      </w:r>
      <w:r w:rsidRPr="00827D6C">
        <w:rPr>
          <w:rFonts w:ascii="Arial" w:hAnsi="Arial" w:cs="David" w:hint="cs"/>
          <w:sz w:val="22"/>
          <w:szCs w:val="22"/>
          <w:rtl/>
        </w:rPr>
        <w:t>י</w:t>
      </w:r>
      <w:r w:rsidRPr="00827D6C">
        <w:rPr>
          <w:rFonts w:ascii="Arial" w:hAnsi="Arial" w:cs="David"/>
          <w:sz w:val="22"/>
          <w:szCs w:val="22"/>
          <w:rtl/>
        </w:rPr>
        <w:t xml:space="preserve">ל  לזחול?________________________________________ </w:t>
      </w:r>
    </w:p>
    <w:p w14:paraId="1D849E8A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>באיזה גיל התח</w:t>
      </w:r>
      <w:r w:rsidRPr="00827D6C">
        <w:rPr>
          <w:rFonts w:ascii="Arial" w:hAnsi="Arial" w:cs="David" w:hint="cs"/>
          <w:sz w:val="22"/>
          <w:szCs w:val="22"/>
          <w:rtl/>
        </w:rPr>
        <w:t>י</w:t>
      </w:r>
      <w:r w:rsidRPr="00827D6C">
        <w:rPr>
          <w:rFonts w:ascii="Arial" w:hAnsi="Arial" w:cs="David"/>
          <w:sz w:val="22"/>
          <w:szCs w:val="22"/>
          <w:rtl/>
        </w:rPr>
        <w:t>ל ללכת? _____________________________________</w:t>
      </w:r>
      <w:r w:rsidRPr="00827D6C">
        <w:rPr>
          <w:rFonts w:ascii="Arial" w:hAnsi="Arial" w:cs="David" w:hint="cs"/>
          <w:sz w:val="22"/>
          <w:szCs w:val="22"/>
          <w:rtl/>
        </w:rPr>
        <w:t>____</w:t>
      </w:r>
    </w:p>
    <w:p w14:paraId="03C2CBF5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 w:hint="cs"/>
          <w:b/>
          <w:bCs/>
          <w:sz w:val="22"/>
          <w:szCs w:val="22"/>
          <w:u w:val="single"/>
          <w:rtl/>
        </w:rPr>
      </w:pPr>
    </w:p>
    <w:p w14:paraId="631735D7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 w:hint="cs"/>
          <w:b/>
          <w:bCs/>
          <w:sz w:val="22"/>
          <w:szCs w:val="22"/>
          <w:rtl/>
        </w:rPr>
      </w:pPr>
      <w:r w:rsidRPr="00827D6C">
        <w:rPr>
          <w:rFonts w:ascii="Arial" w:hAnsi="Arial" w:cs="David" w:hint="cs"/>
          <w:b/>
          <w:bCs/>
          <w:sz w:val="22"/>
          <w:szCs w:val="22"/>
          <w:u w:val="single"/>
          <w:rtl/>
        </w:rPr>
        <w:t>ה</w:t>
      </w:r>
      <w:r w:rsidRPr="00827D6C">
        <w:rPr>
          <w:rFonts w:ascii="Arial" w:hAnsi="Arial" w:cs="David"/>
          <w:b/>
          <w:bCs/>
          <w:sz w:val="22"/>
          <w:szCs w:val="22"/>
          <w:u w:val="single"/>
          <w:rtl/>
        </w:rPr>
        <w:t>תפתחות שפתית ולשונית</w:t>
      </w:r>
    </w:p>
    <w:p w14:paraId="0C797005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>באיזה גיל התח</w:t>
      </w:r>
      <w:r w:rsidRPr="00827D6C">
        <w:rPr>
          <w:rFonts w:ascii="Arial" w:hAnsi="Arial" w:cs="David" w:hint="cs"/>
          <w:sz w:val="22"/>
          <w:szCs w:val="22"/>
          <w:rtl/>
        </w:rPr>
        <w:t>י</w:t>
      </w:r>
      <w:r w:rsidRPr="00827D6C">
        <w:rPr>
          <w:rFonts w:ascii="Arial" w:hAnsi="Arial" w:cs="David"/>
          <w:sz w:val="22"/>
          <w:szCs w:val="22"/>
          <w:rtl/>
        </w:rPr>
        <w:t>ל לדבר?_________________________________________</w:t>
      </w:r>
    </w:p>
    <w:p w14:paraId="29CB2D69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>מובנות הדיבור: האם היו שיבושי היגוי?  דיבור לא ברור? פרט:  __________________________________________________________</w:t>
      </w:r>
    </w:p>
    <w:p w14:paraId="7299D475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 w:hint="cs"/>
          <w:sz w:val="22"/>
          <w:szCs w:val="22"/>
          <w:u w:val="single"/>
          <w:rtl/>
        </w:rPr>
      </w:pPr>
      <w:r w:rsidRPr="00827D6C">
        <w:rPr>
          <w:rFonts w:ascii="Arial" w:hAnsi="Arial" w:cs="David" w:hint="cs"/>
          <w:sz w:val="22"/>
          <w:szCs w:val="22"/>
          <w:rtl/>
        </w:rPr>
        <w:t>א</w:t>
      </w:r>
      <w:r w:rsidRPr="00827D6C">
        <w:rPr>
          <w:rFonts w:ascii="Arial" w:hAnsi="Arial" w:cs="David"/>
          <w:sz w:val="22"/>
          <w:szCs w:val="22"/>
          <w:rtl/>
        </w:rPr>
        <w:t>יך שטף הדיבור</w:t>
      </w:r>
      <w:r w:rsidRPr="00827D6C">
        <w:rPr>
          <w:rFonts w:ascii="Arial" w:hAnsi="Arial" w:cs="David" w:hint="cs"/>
          <w:sz w:val="22"/>
          <w:szCs w:val="22"/>
          <w:rtl/>
        </w:rPr>
        <w:t xml:space="preserve">? </w:t>
      </w:r>
      <w:r w:rsidRPr="00827D6C">
        <w:rPr>
          <w:rFonts w:ascii="Arial" w:hAnsi="Arial" w:cs="David"/>
          <w:sz w:val="22"/>
          <w:szCs w:val="22"/>
          <w:rtl/>
        </w:rPr>
        <w:t>(גמגום, דיבור מהיר, דיבור חטוף, תקין)_________________</w:t>
      </w:r>
      <w:r w:rsidRPr="00827D6C">
        <w:rPr>
          <w:rFonts w:cs="David"/>
          <w:rtl/>
        </w:rPr>
        <w:t xml:space="preserve">  ____________________________________________________________</w:t>
      </w:r>
      <w:r w:rsidRPr="00827D6C">
        <w:rPr>
          <w:rFonts w:cs="David" w:hint="cs"/>
          <w:rtl/>
        </w:rPr>
        <w:t>_</w:t>
      </w:r>
    </w:p>
    <w:p w14:paraId="12787901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 w:hint="cs"/>
          <w:b/>
          <w:bCs/>
          <w:sz w:val="22"/>
          <w:szCs w:val="22"/>
          <w:rtl/>
        </w:rPr>
      </w:pPr>
      <w:r w:rsidRPr="00827D6C">
        <w:rPr>
          <w:rFonts w:ascii="Arial" w:hAnsi="Arial" w:cs="David"/>
          <w:b/>
          <w:bCs/>
          <w:sz w:val="22"/>
          <w:szCs w:val="22"/>
          <w:u w:val="single"/>
          <w:rtl/>
        </w:rPr>
        <w:t>כישורי  שיח ותקשורת</w:t>
      </w:r>
    </w:p>
    <w:p w14:paraId="32C6CF71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 w:hint="cs"/>
          <w:sz w:val="22"/>
          <w:szCs w:val="22"/>
          <w:u w:val="single"/>
          <w:rtl/>
        </w:rPr>
      </w:pPr>
      <w:r w:rsidRPr="00827D6C">
        <w:rPr>
          <w:rFonts w:ascii="Arial" w:hAnsi="Arial" w:cs="David"/>
          <w:sz w:val="22"/>
          <w:szCs w:val="22"/>
          <w:rtl/>
        </w:rPr>
        <w:t xml:space="preserve"> האם קיים קושי בארגון הבעת רעיונות? האם קיים תסכול </w:t>
      </w:r>
      <w:r w:rsidRPr="00827D6C">
        <w:rPr>
          <w:rFonts w:ascii="Arial" w:hAnsi="Arial" w:cs="David" w:hint="cs"/>
          <w:sz w:val="22"/>
          <w:szCs w:val="22"/>
          <w:rtl/>
        </w:rPr>
        <w:t xml:space="preserve">בהעברת </w:t>
      </w:r>
      <w:r w:rsidRPr="00827D6C">
        <w:rPr>
          <w:rFonts w:ascii="Arial" w:hAnsi="Arial" w:cs="David"/>
          <w:sz w:val="22"/>
          <w:szCs w:val="22"/>
          <w:rtl/>
        </w:rPr>
        <w:t>אינפורמציה למאזין? ______________________________________________________________</w:t>
      </w:r>
    </w:p>
    <w:p w14:paraId="1010DEBF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 w:hint="cs"/>
          <w:b/>
          <w:bCs/>
          <w:sz w:val="22"/>
          <w:szCs w:val="22"/>
          <w:rtl/>
        </w:rPr>
      </w:pPr>
      <w:r w:rsidRPr="00827D6C">
        <w:rPr>
          <w:rFonts w:ascii="Arial" w:hAnsi="Arial" w:cs="David"/>
          <w:b/>
          <w:bCs/>
          <w:sz w:val="22"/>
          <w:szCs w:val="22"/>
          <w:u w:val="single"/>
          <w:rtl/>
        </w:rPr>
        <w:t xml:space="preserve">שפה: </w:t>
      </w:r>
    </w:p>
    <w:p w14:paraId="723DFDCE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 w:hint="cs"/>
          <w:sz w:val="22"/>
          <w:szCs w:val="22"/>
          <w:u w:val="single"/>
          <w:rtl/>
        </w:rPr>
      </w:pPr>
      <w:r w:rsidRPr="00827D6C">
        <w:rPr>
          <w:rFonts w:ascii="Arial" w:hAnsi="Arial" w:cs="David"/>
          <w:sz w:val="22"/>
          <w:szCs w:val="22"/>
          <w:rtl/>
        </w:rPr>
        <w:t>האם המשפטים לקויים? האם קיימות שגיאות דקדוקיות?____________________</w:t>
      </w:r>
      <w:r w:rsidRPr="00827D6C">
        <w:rPr>
          <w:rFonts w:ascii="Arial" w:hAnsi="Arial" w:cs="David" w:hint="cs"/>
          <w:sz w:val="22"/>
          <w:szCs w:val="22"/>
          <w:rtl/>
        </w:rPr>
        <w:t>___</w:t>
      </w:r>
      <w:r w:rsidRPr="00827D6C">
        <w:rPr>
          <w:rFonts w:cs="David"/>
          <w:rtl/>
        </w:rPr>
        <w:t xml:space="preserve">  ____________________________________________________________</w:t>
      </w:r>
      <w:r w:rsidRPr="00827D6C">
        <w:rPr>
          <w:rFonts w:cs="David" w:hint="cs"/>
          <w:rtl/>
        </w:rPr>
        <w:t>___</w:t>
      </w:r>
    </w:p>
    <w:p w14:paraId="4F3EBF6C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 w:hint="cs"/>
          <w:b/>
          <w:bCs/>
          <w:sz w:val="22"/>
          <w:szCs w:val="22"/>
          <w:u w:val="single"/>
          <w:rtl/>
        </w:rPr>
      </w:pPr>
    </w:p>
    <w:p w14:paraId="3542682E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 w:hint="cs"/>
          <w:b/>
          <w:bCs/>
          <w:sz w:val="22"/>
          <w:szCs w:val="22"/>
          <w:u w:val="single"/>
          <w:rtl/>
        </w:rPr>
      </w:pPr>
      <w:r w:rsidRPr="00827D6C">
        <w:rPr>
          <w:rFonts w:ascii="Arial" w:hAnsi="Arial" w:cs="David"/>
          <w:b/>
          <w:bCs/>
          <w:sz w:val="22"/>
          <w:szCs w:val="22"/>
          <w:u w:val="single"/>
          <w:rtl/>
        </w:rPr>
        <w:t>בריאות</w:t>
      </w:r>
    </w:p>
    <w:p w14:paraId="4FA36D4C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 xml:space="preserve">מחלות </w:t>
      </w:r>
      <w:r w:rsidRPr="00827D6C">
        <w:rPr>
          <w:rFonts w:ascii="Arial" w:hAnsi="Arial" w:cs="David" w:hint="cs"/>
          <w:sz w:val="22"/>
          <w:szCs w:val="22"/>
          <w:rtl/>
        </w:rPr>
        <w:t xml:space="preserve">אף-אוזן-גרון: </w:t>
      </w:r>
      <w:r w:rsidRPr="00827D6C">
        <w:rPr>
          <w:rFonts w:ascii="Arial" w:hAnsi="Arial" w:cs="David"/>
          <w:sz w:val="22"/>
          <w:szCs w:val="22"/>
          <w:rtl/>
        </w:rPr>
        <w:t xml:space="preserve">האם סבל מבעיות </w:t>
      </w:r>
      <w:proofErr w:type="spellStart"/>
      <w:r w:rsidRPr="00827D6C">
        <w:rPr>
          <w:rFonts w:ascii="Arial" w:hAnsi="Arial" w:cs="David"/>
          <w:sz w:val="22"/>
          <w:szCs w:val="22"/>
          <w:rtl/>
        </w:rPr>
        <w:t>א.א.ג</w:t>
      </w:r>
      <w:proofErr w:type="spellEnd"/>
      <w:r w:rsidRPr="00827D6C">
        <w:rPr>
          <w:rFonts w:ascii="Arial" w:hAnsi="Arial" w:cs="David"/>
          <w:sz w:val="22"/>
          <w:szCs w:val="22"/>
          <w:rtl/>
        </w:rPr>
        <w:t>. לעיתים קרובות? (הצטננויות חוזרות, דלקות אוזניים, גרון, ניתוח 'כפתורים') פרט:___________________________________  ____________________________________________________________</w:t>
      </w:r>
    </w:p>
    <w:p w14:paraId="4BA4EC7A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>האם קימת בעיית  שמיעה?_______ מתי נבדק לאחרונה ?__________________ ממצאים______________________________________________________</w:t>
      </w:r>
    </w:p>
    <w:p w14:paraId="1110E56E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>האם קיימת בעיית רא</w:t>
      </w:r>
      <w:r w:rsidRPr="00827D6C">
        <w:rPr>
          <w:rFonts w:ascii="Arial" w:hAnsi="Arial" w:cs="David" w:hint="cs"/>
          <w:sz w:val="22"/>
          <w:szCs w:val="22"/>
          <w:rtl/>
        </w:rPr>
        <w:t>י</w:t>
      </w:r>
      <w:r w:rsidRPr="00827D6C">
        <w:rPr>
          <w:rFonts w:ascii="Arial" w:hAnsi="Arial" w:cs="David"/>
          <w:sz w:val="22"/>
          <w:szCs w:val="22"/>
          <w:rtl/>
        </w:rPr>
        <w:t xml:space="preserve">יה?_____________ האם מרכיב משקפים___    ? ממתי?  ___              </w:t>
      </w:r>
    </w:p>
    <w:p w14:paraId="503E7005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>מתי  נבדק לאחרונה?__</w:t>
      </w:r>
      <w:r w:rsidRPr="00827D6C">
        <w:rPr>
          <w:rFonts w:ascii="Arial" w:hAnsi="Arial" w:cs="David" w:hint="cs"/>
          <w:sz w:val="22"/>
          <w:szCs w:val="22"/>
          <w:rtl/>
        </w:rPr>
        <w:t xml:space="preserve">____       </w:t>
      </w:r>
      <w:r w:rsidRPr="00827D6C">
        <w:rPr>
          <w:rFonts w:ascii="Arial" w:hAnsi="Arial" w:cs="David"/>
          <w:sz w:val="22"/>
          <w:szCs w:val="22"/>
          <w:rtl/>
        </w:rPr>
        <w:t>ממצאים:___ __________________________  ___________________________________________________________</w:t>
      </w:r>
    </w:p>
    <w:p w14:paraId="065C5F77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>האם קיימות הפרעות מיוחדות כמו אכילה, שינה, מצבי רוח וכו' ?פרט: _____________ ______________________________________________</w:t>
      </w:r>
      <w:r w:rsidRPr="00827D6C">
        <w:rPr>
          <w:rFonts w:ascii="Arial" w:hAnsi="Arial" w:cs="David" w:hint="cs"/>
          <w:sz w:val="22"/>
          <w:szCs w:val="22"/>
          <w:rtl/>
        </w:rPr>
        <w:t>______________</w:t>
      </w:r>
    </w:p>
    <w:p w14:paraId="20C6FE12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 xml:space="preserve"> האם יש בעיה רפואית כלשהי</w:t>
      </w:r>
      <w:r w:rsidRPr="00827D6C">
        <w:rPr>
          <w:rFonts w:ascii="Arial" w:hAnsi="Arial" w:cs="David" w:hint="cs"/>
          <w:sz w:val="22"/>
          <w:szCs w:val="22"/>
          <w:rtl/>
        </w:rPr>
        <w:t>?</w:t>
      </w:r>
      <w:r w:rsidRPr="00827D6C">
        <w:rPr>
          <w:rFonts w:ascii="Arial" w:hAnsi="Arial" w:cs="David"/>
          <w:sz w:val="22"/>
          <w:szCs w:val="22"/>
          <w:rtl/>
        </w:rPr>
        <w:t xml:space="preserve"> ______</w:t>
      </w:r>
      <w:r w:rsidRPr="00827D6C">
        <w:rPr>
          <w:rFonts w:ascii="Arial" w:hAnsi="Arial" w:cs="David" w:hint="cs"/>
          <w:sz w:val="22"/>
          <w:szCs w:val="22"/>
          <w:rtl/>
        </w:rPr>
        <w:t xml:space="preserve"> </w:t>
      </w:r>
      <w:r w:rsidRPr="00827D6C">
        <w:rPr>
          <w:rFonts w:ascii="Arial" w:hAnsi="Arial" w:cs="David"/>
          <w:sz w:val="22"/>
          <w:szCs w:val="22"/>
          <w:rtl/>
        </w:rPr>
        <w:t xml:space="preserve"> מהי?__________</w:t>
      </w:r>
      <w:r w:rsidRPr="00827D6C">
        <w:rPr>
          <w:rFonts w:ascii="Arial" w:hAnsi="Arial" w:cs="David" w:hint="cs"/>
          <w:sz w:val="22"/>
          <w:szCs w:val="22"/>
          <w:rtl/>
        </w:rPr>
        <w:t xml:space="preserve">               </w:t>
      </w:r>
      <w:r w:rsidRPr="00827D6C">
        <w:rPr>
          <w:rFonts w:ascii="Arial" w:hAnsi="Arial" w:cs="David"/>
          <w:sz w:val="22"/>
          <w:szCs w:val="22"/>
          <w:rtl/>
        </w:rPr>
        <w:t>ממתי?___________</w:t>
      </w:r>
    </w:p>
    <w:p w14:paraId="0D0DC7F7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>פרט ________________________________________________________</w:t>
      </w:r>
    </w:p>
    <w:p w14:paraId="64BD16E2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>האם מקבל טיפול תרופתי?______</w:t>
      </w:r>
      <w:r w:rsidRPr="00827D6C">
        <w:rPr>
          <w:rFonts w:ascii="Arial" w:hAnsi="Arial" w:cs="David" w:hint="cs"/>
          <w:sz w:val="22"/>
          <w:szCs w:val="22"/>
          <w:rtl/>
        </w:rPr>
        <w:t xml:space="preserve">___ </w:t>
      </w:r>
      <w:r w:rsidRPr="00827D6C">
        <w:rPr>
          <w:rFonts w:ascii="Arial" w:hAnsi="Arial" w:cs="David"/>
          <w:sz w:val="22"/>
          <w:szCs w:val="22"/>
          <w:rtl/>
        </w:rPr>
        <w:t xml:space="preserve"> איזה?______________________ </w:t>
      </w:r>
      <w:proofErr w:type="spellStart"/>
      <w:r w:rsidRPr="00827D6C">
        <w:rPr>
          <w:rFonts w:ascii="Arial" w:hAnsi="Arial" w:cs="David"/>
          <w:sz w:val="22"/>
          <w:szCs w:val="22"/>
          <w:rtl/>
        </w:rPr>
        <w:t>ממתי?________________למה</w:t>
      </w:r>
      <w:proofErr w:type="spellEnd"/>
      <w:r w:rsidRPr="00827D6C">
        <w:rPr>
          <w:rFonts w:ascii="Arial" w:hAnsi="Arial" w:cs="David"/>
          <w:sz w:val="22"/>
          <w:szCs w:val="22"/>
          <w:rtl/>
        </w:rPr>
        <w:t>?___________________________</w:t>
      </w:r>
      <w:r w:rsidRPr="00827D6C">
        <w:rPr>
          <w:rFonts w:ascii="Arial" w:hAnsi="Arial" w:cs="David" w:hint="cs"/>
          <w:sz w:val="22"/>
          <w:szCs w:val="22"/>
          <w:rtl/>
        </w:rPr>
        <w:t xml:space="preserve">_________ </w:t>
      </w:r>
    </w:p>
    <w:p w14:paraId="4523D93B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 xml:space="preserve">האם טופל בעבר אצל קלינאי תקשורת, מרפא בעיסוק, טיפול רגשי ?___ </w:t>
      </w:r>
      <w:proofErr w:type="spellStart"/>
      <w:r w:rsidRPr="00827D6C">
        <w:rPr>
          <w:rFonts w:ascii="Arial" w:hAnsi="Arial" w:cs="David"/>
          <w:sz w:val="22"/>
          <w:szCs w:val="22"/>
          <w:rtl/>
        </w:rPr>
        <w:t>מתי?_____פרט</w:t>
      </w:r>
      <w:proofErr w:type="spellEnd"/>
      <w:r w:rsidRPr="00827D6C">
        <w:rPr>
          <w:rFonts w:ascii="Arial" w:hAnsi="Arial" w:cs="David"/>
          <w:sz w:val="22"/>
          <w:szCs w:val="22"/>
          <w:rtl/>
        </w:rPr>
        <w:t>:_______________________________________</w:t>
      </w:r>
      <w:r w:rsidRPr="00827D6C">
        <w:rPr>
          <w:rFonts w:ascii="Arial" w:hAnsi="Arial" w:cs="David" w:hint="cs"/>
          <w:sz w:val="22"/>
          <w:szCs w:val="22"/>
          <w:rtl/>
        </w:rPr>
        <w:t>_</w:t>
      </w:r>
      <w:r w:rsidRPr="00827D6C">
        <w:rPr>
          <w:rFonts w:ascii="Arial" w:hAnsi="Arial" w:cs="David"/>
          <w:sz w:val="22"/>
          <w:szCs w:val="22"/>
          <w:rtl/>
        </w:rPr>
        <w:t>__________</w:t>
      </w:r>
    </w:p>
    <w:p w14:paraId="0B519350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 xml:space="preserve">האם קיימות מגבלות פיסיות ? ________       ממתי?  ___________________ </w:t>
      </w:r>
    </w:p>
    <w:p w14:paraId="538D2699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827D6C">
        <w:rPr>
          <w:rFonts w:ascii="Arial" w:hAnsi="Arial" w:cs="David" w:hint="cs"/>
          <w:sz w:val="22"/>
          <w:szCs w:val="22"/>
          <w:rtl/>
        </w:rPr>
        <w:t>תאר את ה</w:t>
      </w:r>
      <w:r w:rsidRPr="00827D6C">
        <w:rPr>
          <w:rFonts w:ascii="Arial" w:hAnsi="Arial" w:cs="David"/>
          <w:sz w:val="22"/>
          <w:szCs w:val="22"/>
          <w:rtl/>
        </w:rPr>
        <w:t xml:space="preserve">קשרים </w:t>
      </w:r>
      <w:r w:rsidRPr="00827D6C">
        <w:rPr>
          <w:rFonts w:ascii="Arial" w:hAnsi="Arial" w:cs="David" w:hint="cs"/>
          <w:sz w:val="22"/>
          <w:szCs w:val="22"/>
          <w:rtl/>
        </w:rPr>
        <w:t>ה</w:t>
      </w:r>
      <w:r w:rsidRPr="00827D6C">
        <w:rPr>
          <w:rFonts w:ascii="Arial" w:hAnsi="Arial" w:cs="David"/>
          <w:sz w:val="22"/>
          <w:szCs w:val="22"/>
          <w:rtl/>
        </w:rPr>
        <w:t xml:space="preserve">חברתיים עם </w:t>
      </w:r>
      <w:r w:rsidRPr="00827D6C">
        <w:rPr>
          <w:rFonts w:ascii="Arial" w:hAnsi="Arial" w:cs="David" w:hint="cs"/>
          <w:sz w:val="22"/>
          <w:szCs w:val="22"/>
          <w:rtl/>
        </w:rPr>
        <w:t xml:space="preserve">בני גילו ועם מבוגרים. </w:t>
      </w:r>
      <w:r w:rsidRPr="00827D6C">
        <w:rPr>
          <w:rFonts w:ascii="Arial" w:hAnsi="Arial" w:cs="David"/>
          <w:sz w:val="22"/>
          <w:szCs w:val="22"/>
          <w:rtl/>
        </w:rPr>
        <w:t>______________________________________________________________</w:t>
      </w:r>
    </w:p>
    <w:p w14:paraId="690EA0CF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 w:hint="cs"/>
          <w:b/>
          <w:bCs/>
          <w:sz w:val="22"/>
          <w:szCs w:val="22"/>
          <w:rtl/>
        </w:rPr>
      </w:pPr>
      <w:r w:rsidRPr="00827D6C">
        <w:rPr>
          <w:rFonts w:ascii="Arial" w:hAnsi="Arial" w:cs="David"/>
          <w:b/>
          <w:bCs/>
          <w:sz w:val="22"/>
          <w:szCs w:val="22"/>
          <w:u w:val="single"/>
          <w:rtl/>
        </w:rPr>
        <w:t>תהליכי למידה</w:t>
      </w:r>
    </w:p>
    <w:p w14:paraId="713C0E3F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 w:hint="cs"/>
          <w:sz w:val="22"/>
          <w:szCs w:val="22"/>
          <w:u w:val="single"/>
          <w:rtl/>
        </w:rPr>
      </w:pPr>
      <w:r w:rsidRPr="00827D6C">
        <w:rPr>
          <w:rFonts w:ascii="Arial" w:hAnsi="Arial" w:cs="David"/>
          <w:sz w:val="22"/>
          <w:szCs w:val="22"/>
          <w:rtl/>
        </w:rPr>
        <w:t>כיצד היה תהליך רכישת הקריאה הכתיבה וחשבון בבית הספר היסודי?  (תקין/לא תקין) פרט__________________________________________________________  ____________________________________________________________</w:t>
      </w:r>
    </w:p>
    <w:p w14:paraId="27FB7A0E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 w:hint="cs"/>
          <w:b/>
          <w:bCs/>
          <w:sz w:val="22"/>
          <w:szCs w:val="22"/>
          <w:rtl/>
        </w:rPr>
      </w:pPr>
      <w:r w:rsidRPr="00827D6C">
        <w:rPr>
          <w:rFonts w:ascii="Arial" w:hAnsi="Arial" w:cs="David" w:hint="cs"/>
          <w:b/>
          <w:bCs/>
          <w:sz w:val="22"/>
          <w:szCs w:val="22"/>
          <w:u w:val="single"/>
          <w:rtl/>
        </w:rPr>
        <w:t>תי</w:t>
      </w:r>
      <w:r w:rsidRPr="00827D6C">
        <w:rPr>
          <w:rFonts w:ascii="Arial" w:hAnsi="Arial" w:cs="David"/>
          <w:b/>
          <w:bCs/>
          <w:sz w:val="22"/>
          <w:szCs w:val="22"/>
          <w:u w:val="single"/>
          <w:rtl/>
        </w:rPr>
        <w:t>אור הקריאה</w:t>
      </w:r>
    </w:p>
    <w:p w14:paraId="7586259A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 xml:space="preserve">מה אתה יכול לספר על תהליך רכישת </w:t>
      </w:r>
      <w:r w:rsidRPr="00827D6C">
        <w:rPr>
          <w:rFonts w:ascii="Arial" w:hAnsi="Arial" w:cs="David" w:hint="cs"/>
          <w:sz w:val="22"/>
          <w:szCs w:val="22"/>
          <w:rtl/>
        </w:rPr>
        <w:t>ה</w:t>
      </w:r>
      <w:r w:rsidRPr="00827D6C">
        <w:rPr>
          <w:rFonts w:ascii="Arial" w:hAnsi="Arial" w:cs="David"/>
          <w:sz w:val="22"/>
          <w:szCs w:val="22"/>
          <w:rtl/>
        </w:rPr>
        <w:t>קריאה?_____________________________</w:t>
      </w:r>
    </w:p>
    <w:p w14:paraId="365D7FD4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>באיזה שיטת לימוד למד לקרוא?  (בלי סודות, ליטף,</w:t>
      </w:r>
      <w:r w:rsidRPr="00827D6C">
        <w:rPr>
          <w:rFonts w:ascii="Arial" w:hAnsi="Arial" w:cs="David" w:hint="cs"/>
          <w:sz w:val="22"/>
          <w:szCs w:val="22"/>
          <w:rtl/>
        </w:rPr>
        <w:t xml:space="preserve"> </w:t>
      </w:r>
      <w:r w:rsidRPr="00827D6C">
        <w:rPr>
          <w:rFonts w:ascii="Arial" w:hAnsi="Arial" w:cs="David"/>
          <w:sz w:val="22"/>
          <w:szCs w:val="22"/>
          <w:rtl/>
        </w:rPr>
        <w:t>הכוח לקרוא</w:t>
      </w:r>
      <w:r w:rsidRPr="00827D6C">
        <w:rPr>
          <w:rFonts w:ascii="Arial" w:hAnsi="Arial" w:cs="David" w:hint="cs"/>
          <w:sz w:val="22"/>
          <w:szCs w:val="22"/>
          <w:rtl/>
        </w:rPr>
        <w:t>, אחר</w:t>
      </w:r>
      <w:r w:rsidRPr="00827D6C">
        <w:rPr>
          <w:rFonts w:ascii="Arial" w:hAnsi="Arial" w:cs="David"/>
          <w:sz w:val="22"/>
          <w:szCs w:val="22"/>
          <w:rtl/>
        </w:rPr>
        <w:t>)  _____________________________________________________________</w:t>
      </w:r>
    </w:p>
    <w:p w14:paraId="3BFDBDA9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>יחס כללי לקריאה (האם ק</w:t>
      </w:r>
      <w:r w:rsidRPr="00827D6C">
        <w:rPr>
          <w:rFonts w:ascii="Arial" w:hAnsi="Arial" w:cs="David" w:hint="cs"/>
          <w:sz w:val="22"/>
          <w:szCs w:val="22"/>
          <w:rtl/>
        </w:rPr>
        <w:t>ו</w:t>
      </w:r>
      <w:r w:rsidRPr="00827D6C">
        <w:rPr>
          <w:rFonts w:ascii="Arial" w:hAnsi="Arial" w:cs="David"/>
          <w:sz w:val="22"/>
          <w:szCs w:val="22"/>
          <w:rtl/>
        </w:rPr>
        <w:t>רא? האם נהנה לקרוא או נמנע מכך?</w:t>
      </w:r>
      <w:r w:rsidRPr="00827D6C">
        <w:rPr>
          <w:rFonts w:ascii="Arial" w:hAnsi="Arial" w:cs="David" w:hint="cs"/>
          <w:sz w:val="22"/>
          <w:szCs w:val="22"/>
          <w:rtl/>
        </w:rPr>
        <w:t>)</w:t>
      </w:r>
      <w:r w:rsidRPr="00827D6C">
        <w:rPr>
          <w:rFonts w:ascii="Arial" w:hAnsi="Arial" w:cs="David"/>
          <w:sz w:val="22"/>
          <w:szCs w:val="22"/>
          <w:rtl/>
        </w:rPr>
        <w:t xml:space="preserve"> _____________________________________________________________</w:t>
      </w:r>
    </w:p>
    <w:p w14:paraId="1061C77A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>האם מספיק לקרוא כתוביות בסרט?___________________________</w:t>
      </w:r>
    </w:p>
    <w:p w14:paraId="122E46F3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>מהי כמות הקריאה (ה</w:t>
      </w:r>
      <w:r w:rsidRPr="00827D6C">
        <w:rPr>
          <w:rFonts w:ascii="Arial" w:hAnsi="Arial" w:cs="David" w:hint="cs"/>
          <w:sz w:val="22"/>
          <w:szCs w:val="22"/>
          <w:rtl/>
        </w:rPr>
        <w:t>י</w:t>
      </w:r>
      <w:r w:rsidRPr="00827D6C">
        <w:rPr>
          <w:rFonts w:ascii="Arial" w:hAnsi="Arial" w:cs="David"/>
          <w:sz w:val="22"/>
          <w:szCs w:val="22"/>
          <w:rtl/>
        </w:rPr>
        <w:t>מנעות,</w:t>
      </w:r>
      <w:r w:rsidRPr="00827D6C">
        <w:rPr>
          <w:rFonts w:ascii="Arial" w:hAnsi="Arial" w:cs="David" w:hint="cs"/>
          <w:sz w:val="22"/>
          <w:szCs w:val="22"/>
          <w:rtl/>
        </w:rPr>
        <w:t xml:space="preserve"> </w:t>
      </w:r>
      <w:r w:rsidRPr="00827D6C">
        <w:rPr>
          <w:rFonts w:ascii="Arial" w:hAnsi="Arial" w:cs="David"/>
          <w:sz w:val="22"/>
          <w:szCs w:val="22"/>
          <w:rtl/>
        </w:rPr>
        <w:t>מועטה , מרובה)____________________________</w:t>
      </w:r>
    </w:p>
    <w:p w14:paraId="14649187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 w:hint="cs"/>
          <w:b/>
          <w:bCs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>האם קיבל עזרה במסגרת בית ספרית?  ___ מאיז</w:t>
      </w:r>
      <w:r w:rsidRPr="00827D6C">
        <w:rPr>
          <w:rFonts w:ascii="Arial" w:hAnsi="Arial" w:cs="David" w:hint="cs"/>
          <w:sz w:val="22"/>
          <w:szCs w:val="22"/>
          <w:rtl/>
        </w:rPr>
        <w:t>ו</w:t>
      </w:r>
      <w:r w:rsidRPr="00827D6C">
        <w:rPr>
          <w:rFonts w:ascii="Arial" w:hAnsi="Arial" w:cs="David"/>
          <w:sz w:val="22"/>
          <w:szCs w:val="22"/>
          <w:rtl/>
        </w:rPr>
        <w:t xml:space="preserve"> כיתה? ___כמה שעות/שנים ?_____ </w:t>
      </w:r>
    </w:p>
    <w:p w14:paraId="712F92D3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>מה אתה יכול לספר על תהליך רכישת הכתיבה____________________________</w:t>
      </w:r>
    </w:p>
    <w:p w14:paraId="49209DFD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 xml:space="preserve">האם כתב </w:t>
      </w:r>
      <w:r w:rsidRPr="00827D6C">
        <w:rPr>
          <w:rFonts w:ascii="Arial" w:hAnsi="Arial" w:cs="David" w:hint="cs"/>
          <w:sz w:val="22"/>
          <w:szCs w:val="22"/>
          <w:rtl/>
        </w:rPr>
        <w:t>ה</w:t>
      </w:r>
      <w:r w:rsidRPr="00827D6C">
        <w:rPr>
          <w:rFonts w:ascii="Arial" w:hAnsi="Arial" w:cs="David"/>
          <w:sz w:val="22"/>
          <w:szCs w:val="22"/>
          <w:rtl/>
        </w:rPr>
        <w:t>יד קריא?______________________________________________</w:t>
      </w:r>
    </w:p>
    <w:p w14:paraId="0359DE23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 xml:space="preserve">האם </w:t>
      </w:r>
      <w:r w:rsidRPr="00827D6C">
        <w:rPr>
          <w:rFonts w:ascii="Arial" w:hAnsi="Arial" w:cs="David" w:hint="cs"/>
          <w:sz w:val="22"/>
          <w:szCs w:val="22"/>
          <w:rtl/>
        </w:rPr>
        <w:t>ה</w:t>
      </w:r>
      <w:r w:rsidRPr="00827D6C">
        <w:rPr>
          <w:rFonts w:ascii="Arial" w:hAnsi="Arial" w:cs="David"/>
          <w:sz w:val="22"/>
          <w:szCs w:val="22"/>
          <w:rtl/>
        </w:rPr>
        <w:t>מחברות מאורגנות?__________________________________________</w:t>
      </w:r>
    </w:p>
    <w:p w14:paraId="29AB956C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>האם יש שגיאות כתיב?__________________________________________</w:t>
      </w:r>
    </w:p>
    <w:p w14:paraId="36900642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>האם מספיק להעתיק מהלוח?____________________________________</w:t>
      </w:r>
    </w:p>
    <w:p w14:paraId="4E4CEA64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827D6C">
        <w:rPr>
          <w:rFonts w:ascii="Arial" w:hAnsi="Arial" w:cs="David" w:hint="cs"/>
          <w:sz w:val="22"/>
          <w:szCs w:val="22"/>
          <w:rtl/>
        </w:rPr>
        <w:t>ה</w:t>
      </w:r>
      <w:r w:rsidRPr="00827D6C">
        <w:rPr>
          <w:rFonts w:ascii="Arial" w:hAnsi="Arial" w:cs="David"/>
          <w:sz w:val="22"/>
          <w:szCs w:val="22"/>
          <w:rtl/>
        </w:rPr>
        <w:t>אם אוהב לכתוב?___________________________________________</w:t>
      </w:r>
    </w:p>
    <w:p w14:paraId="77C8E50D" w14:textId="77777777" w:rsidR="00827D6C" w:rsidRPr="00827D6C" w:rsidRDefault="00827D6C" w:rsidP="00827D6C">
      <w:pPr>
        <w:pBdr>
          <w:bottom w:val="single" w:sz="12" w:space="16" w:color="auto"/>
        </w:pBdr>
        <w:spacing w:line="360" w:lineRule="auto"/>
        <w:ind w:left="38"/>
        <w:rPr>
          <w:rFonts w:ascii="Arial" w:hAnsi="Arial" w:cs="David" w:hint="cs"/>
          <w:b/>
          <w:bCs/>
          <w:sz w:val="22"/>
          <w:szCs w:val="22"/>
          <w:u w:val="single"/>
          <w:rtl/>
        </w:rPr>
      </w:pPr>
      <w:r w:rsidRPr="00827D6C">
        <w:rPr>
          <w:rFonts w:ascii="Arial" w:hAnsi="Arial" w:cs="David"/>
          <w:sz w:val="22"/>
          <w:szCs w:val="22"/>
          <w:rtl/>
        </w:rPr>
        <w:lastRenderedPageBreak/>
        <w:t xml:space="preserve">הערות נוספות___________________________________________________  </w:t>
      </w:r>
    </w:p>
    <w:p w14:paraId="7108250C" w14:textId="77777777" w:rsidR="00827D6C" w:rsidRPr="00827D6C" w:rsidRDefault="00827D6C" w:rsidP="00827D6C">
      <w:pPr>
        <w:rPr>
          <w:rFonts w:cs="David" w:hint="cs"/>
          <w:b/>
          <w:bCs/>
          <w:u w:val="single"/>
          <w:rtl/>
        </w:rPr>
      </w:pPr>
    </w:p>
    <w:p w14:paraId="60822AFA" w14:textId="77777777" w:rsidR="00827D6C" w:rsidRPr="00827D6C" w:rsidRDefault="00827D6C" w:rsidP="00827D6C">
      <w:pPr>
        <w:rPr>
          <w:rFonts w:cs="David" w:hint="cs"/>
          <w:b/>
          <w:bCs/>
          <w:u w:val="single"/>
          <w:rtl/>
        </w:rPr>
      </w:pPr>
    </w:p>
    <w:p w14:paraId="7CB7AF21" w14:textId="77777777" w:rsidR="00827D6C" w:rsidRPr="00827D6C" w:rsidRDefault="00827D6C" w:rsidP="00827D6C">
      <w:pPr>
        <w:rPr>
          <w:rFonts w:cs="David" w:hint="cs"/>
          <w:b/>
          <w:bCs/>
          <w:u w:val="single"/>
          <w:rtl/>
        </w:rPr>
      </w:pPr>
      <w:r w:rsidRPr="00827D6C">
        <w:rPr>
          <w:rFonts w:cs="David"/>
          <w:b/>
          <w:bCs/>
          <w:u w:val="single"/>
          <w:rtl/>
        </w:rPr>
        <w:t>מתמטיקה</w:t>
      </w:r>
    </w:p>
    <w:p w14:paraId="2DC67DED" w14:textId="77777777" w:rsidR="00827D6C" w:rsidRPr="00827D6C" w:rsidRDefault="00827D6C" w:rsidP="00827D6C">
      <w:pPr>
        <w:rPr>
          <w:rFonts w:cs="David" w:hint="cs"/>
          <w:rtl/>
        </w:rPr>
      </w:pPr>
    </w:p>
    <w:p w14:paraId="32D9A72B" w14:textId="77777777" w:rsidR="00827D6C" w:rsidRPr="00827D6C" w:rsidRDefault="00827D6C" w:rsidP="00827D6C">
      <w:pPr>
        <w:rPr>
          <w:rFonts w:cs="David" w:hint="cs"/>
          <w:szCs w:val="22"/>
          <w:rtl/>
        </w:rPr>
      </w:pPr>
      <w:r w:rsidRPr="00827D6C">
        <w:rPr>
          <w:rFonts w:cs="David"/>
          <w:szCs w:val="22"/>
          <w:rtl/>
        </w:rPr>
        <w:t>מהי שיטת הלימוד על פיה למד חשבון (אחת שתיים שלוש, תמר עץ הדר</w:t>
      </w:r>
      <w:r w:rsidRPr="00827D6C">
        <w:rPr>
          <w:rFonts w:cs="David" w:hint="cs"/>
          <w:szCs w:val="22"/>
          <w:rtl/>
        </w:rPr>
        <w:t>, אחר...)</w:t>
      </w:r>
      <w:r w:rsidRPr="00827D6C">
        <w:rPr>
          <w:rFonts w:cs="David"/>
          <w:szCs w:val="22"/>
          <w:rtl/>
        </w:rPr>
        <w:t xml:space="preserve"> ?  ____________________________________________________________</w:t>
      </w:r>
    </w:p>
    <w:p w14:paraId="62EEEDB1" w14:textId="77777777" w:rsidR="00827D6C" w:rsidRPr="00827D6C" w:rsidRDefault="00827D6C" w:rsidP="00827D6C">
      <w:pPr>
        <w:rPr>
          <w:rFonts w:cs="David" w:hint="cs"/>
          <w:szCs w:val="22"/>
          <w:rtl/>
        </w:rPr>
      </w:pPr>
      <w:r w:rsidRPr="00827D6C">
        <w:rPr>
          <w:rFonts w:cs="David"/>
          <w:szCs w:val="22"/>
          <w:rtl/>
        </w:rPr>
        <w:t>באיזו שיטה לומד היום (</w:t>
      </w:r>
      <w:proofErr w:type="spellStart"/>
      <w:r w:rsidRPr="00827D6C">
        <w:rPr>
          <w:rFonts w:cs="David"/>
          <w:szCs w:val="22"/>
          <w:rtl/>
        </w:rPr>
        <w:t>אספיס</w:t>
      </w:r>
      <w:proofErr w:type="spellEnd"/>
      <w:r w:rsidRPr="00827D6C">
        <w:rPr>
          <w:rFonts w:cs="David"/>
          <w:szCs w:val="22"/>
          <w:rtl/>
        </w:rPr>
        <w:t>, מכון ויצמן, גור</w:t>
      </w:r>
      <w:r w:rsidRPr="00827D6C">
        <w:rPr>
          <w:rFonts w:cs="David" w:hint="cs"/>
          <w:szCs w:val="22"/>
          <w:rtl/>
        </w:rPr>
        <w:t>, אחר</w:t>
      </w:r>
      <w:r w:rsidRPr="00827D6C">
        <w:rPr>
          <w:rFonts w:cs="David"/>
          <w:szCs w:val="22"/>
          <w:rtl/>
        </w:rPr>
        <w:t>) ?_____________________  ___________________________________________________________</w:t>
      </w:r>
    </w:p>
    <w:p w14:paraId="03218DAD" w14:textId="77777777" w:rsidR="00827D6C" w:rsidRPr="00827D6C" w:rsidRDefault="00827D6C" w:rsidP="00827D6C">
      <w:pPr>
        <w:rPr>
          <w:rFonts w:cs="David" w:hint="cs"/>
          <w:szCs w:val="22"/>
          <w:rtl/>
        </w:rPr>
      </w:pPr>
      <w:r w:rsidRPr="00827D6C">
        <w:rPr>
          <w:rFonts w:cs="David"/>
          <w:szCs w:val="22"/>
          <w:rtl/>
        </w:rPr>
        <w:t>האם נעזר במחשבון להכנת שיעורי בית ?____________________________</w:t>
      </w:r>
    </w:p>
    <w:p w14:paraId="3944C851" w14:textId="77777777" w:rsidR="00827D6C" w:rsidRPr="00827D6C" w:rsidRDefault="00827D6C" w:rsidP="00827D6C">
      <w:pPr>
        <w:rPr>
          <w:rFonts w:cs="David" w:hint="cs"/>
          <w:szCs w:val="22"/>
          <w:rtl/>
        </w:rPr>
      </w:pPr>
    </w:p>
    <w:p w14:paraId="1EC59430" w14:textId="77777777" w:rsidR="00827D6C" w:rsidRPr="00827D6C" w:rsidRDefault="00827D6C" w:rsidP="00827D6C">
      <w:pPr>
        <w:rPr>
          <w:rFonts w:cs="David" w:hint="cs"/>
          <w:szCs w:val="22"/>
          <w:rtl/>
        </w:rPr>
      </w:pPr>
      <w:r w:rsidRPr="00827D6C">
        <w:rPr>
          <w:rFonts w:cs="David"/>
          <w:szCs w:val="22"/>
          <w:rtl/>
        </w:rPr>
        <w:t>האם קיבל עזרה במסגרת בית הספר?_____ מתי?   _______   במשך כמה זמן?_____</w:t>
      </w:r>
    </w:p>
    <w:p w14:paraId="1CD2A7DE" w14:textId="77777777" w:rsidR="00827D6C" w:rsidRPr="00827D6C" w:rsidRDefault="00827D6C" w:rsidP="00827D6C">
      <w:pPr>
        <w:rPr>
          <w:rFonts w:cs="David" w:hint="cs"/>
          <w:szCs w:val="22"/>
          <w:rtl/>
        </w:rPr>
      </w:pPr>
    </w:p>
    <w:p w14:paraId="587EAC7D" w14:textId="77777777" w:rsidR="00827D6C" w:rsidRPr="00827D6C" w:rsidRDefault="00827D6C" w:rsidP="00827D6C">
      <w:pPr>
        <w:rPr>
          <w:rFonts w:cs="David" w:hint="cs"/>
          <w:rtl/>
        </w:rPr>
      </w:pPr>
      <w:r w:rsidRPr="00827D6C">
        <w:rPr>
          <w:rFonts w:cs="David"/>
          <w:szCs w:val="22"/>
          <w:rtl/>
        </w:rPr>
        <w:t xml:space="preserve">כיצד את מסתדר בסיטואציות חשבוניות בחיי יום יום כמו קניות, הוצאות, כסף </w:t>
      </w:r>
      <w:proofErr w:type="spellStart"/>
      <w:r w:rsidRPr="00827D6C">
        <w:rPr>
          <w:rFonts w:cs="David"/>
          <w:szCs w:val="22"/>
          <w:rtl/>
        </w:rPr>
        <w:t>וכו</w:t>
      </w:r>
      <w:proofErr w:type="spellEnd"/>
      <w:r w:rsidRPr="00827D6C">
        <w:rPr>
          <w:rFonts w:cs="David"/>
          <w:szCs w:val="22"/>
          <w:rtl/>
        </w:rPr>
        <w:t>'? _________________________________________________________</w:t>
      </w:r>
    </w:p>
    <w:p w14:paraId="0EAC2422" w14:textId="77777777" w:rsidR="00827D6C" w:rsidRPr="00827D6C" w:rsidRDefault="00827D6C" w:rsidP="00827D6C">
      <w:pPr>
        <w:rPr>
          <w:rFonts w:cs="David" w:hint="cs"/>
          <w:rtl/>
        </w:rPr>
      </w:pPr>
    </w:p>
    <w:p w14:paraId="7CF2F554" w14:textId="77777777" w:rsidR="00827D6C" w:rsidRPr="00827D6C" w:rsidRDefault="00827D6C" w:rsidP="00827D6C">
      <w:pPr>
        <w:pBdr>
          <w:bottom w:val="single" w:sz="12" w:space="31" w:color="auto"/>
        </w:pBdr>
        <w:spacing w:line="360" w:lineRule="auto"/>
        <w:ind w:left="38"/>
        <w:rPr>
          <w:rFonts w:ascii="Arial" w:hAnsi="Arial" w:cs="David" w:hint="cs"/>
          <w:b/>
          <w:bCs/>
          <w:sz w:val="22"/>
          <w:szCs w:val="22"/>
          <w:rtl/>
        </w:rPr>
      </w:pPr>
      <w:r w:rsidRPr="00827D6C">
        <w:rPr>
          <w:rFonts w:ascii="Arial" w:hAnsi="Arial" w:cs="David"/>
          <w:b/>
          <w:bCs/>
          <w:sz w:val="22"/>
          <w:szCs w:val="22"/>
          <w:u w:val="single"/>
          <w:rtl/>
        </w:rPr>
        <w:t>אנגלית</w:t>
      </w:r>
    </w:p>
    <w:p w14:paraId="0FBA9493" w14:textId="77777777" w:rsidR="00827D6C" w:rsidRPr="00827D6C" w:rsidRDefault="00827D6C" w:rsidP="00827D6C">
      <w:pPr>
        <w:pBdr>
          <w:bottom w:val="single" w:sz="12" w:space="31" w:color="auto"/>
        </w:pBd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>באיזה גיל התח</w:t>
      </w:r>
      <w:r w:rsidRPr="00827D6C">
        <w:rPr>
          <w:rFonts w:ascii="Arial" w:hAnsi="Arial" w:cs="David" w:hint="cs"/>
          <w:sz w:val="22"/>
          <w:szCs w:val="22"/>
          <w:rtl/>
        </w:rPr>
        <w:t>י</w:t>
      </w:r>
      <w:r w:rsidRPr="00827D6C">
        <w:rPr>
          <w:rFonts w:ascii="Arial" w:hAnsi="Arial" w:cs="David"/>
          <w:sz w:val="22"/>
          <w:szCs w:val="22"/>
          <w:rtl/>
        </w:rPr>
        <w:t>ל ללמוד אנגלית?_____________________________________</w:t>
      </w:r>
    </w:p>
    <w:p w14:paraId="03E28507" w14:textId="77777777" w:rsidR="00827D6C" w:rsidRPr="00827D6C" w:rsidRDefault="00827D6C" w:rsidP="00827D6C">
      <w:pPr>
        <w:pBdr>
          <w:bottom w:val="single" w:sz="12" w:space="31" w:color="auto"/>
        </w:pBd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>כיצד אתה מעריך את  הקריאה של</w:t>
      </w:r>
      <w:r w:rsidRPr="00827D6C">
        <w:rPr>
          <w:rFonts w:ascii="Arial" w:hAnsi="Arial" w:cs="David" w:hint="cs"/>
          <w:sz w:val="22"/>
          <w:szCs w:val="22"/>
          <w:rtl/>
        </w:rPr>
        <w:t>ו</w:t>
      </w:r>
      <w:r w:rsidRPr="00827D6C">
        <w:rPr>
          <w:rFonts w:ascii="Arial" w:hAnsi="Arial" w:cs="David"/>
          <w:sz w:val="22"/>
          <w:szCs w:val="22"/>
          <w:rtl/>
        </w:rPr>
        <w:t xml:space="preserve"> באנגלית?_____________________________</w:t>
      </w:r>
    </w:p>
    <w:p w14:paraId="241604CF" w14:textId="77777777" w:rsidR="00827D6C" w:rsidRPr="00827D6C" w:rsidRDefault="00827D6C" w:rsidP="00827D6C">
      <w:pPr>
        <w:pBdr>
          <w:bottom w:val="single" w:sz="12" w:space="31" w:color="auto"/>
        </w:pBd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>איך אוצר המילים? ____________________________________________</w:t>
      </w:r>
    </w:p>
    <w:p w14:paraId="7BC33391" w14:textId="77777777" w:rsidR="00827D6C" w:rsidRPr="00827D6C" w:rsidRDefault="00827D6C" w:rsidP="00827D6C">
      <w:pPr>
        <w:pBdr>
          <w:bottom w:val="single" w:sz="12" w:space="31" w:color="auto"/>
        </w:pBd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 xml:space="preserve">איך יכולת </w:t>
      </w:r>
      <w:r w:rsidRPr="00827D6C">
        <w:rPr>
          <w:rFonts w:ascii="Arial" w:hAnsi="Arial" w:cs="David" w:hint="cs"/>
          <w:sz w:val="22"/>
          <w:szCs w:val="22"/>
          <w:rtl/>
        </w:rPr>
        <w:t>ה</w:t>
      </w:r>
      <w:r w:rsidRPr="00827D6C">
        <w:rPr>
          <w:rFonts w:ascii="Arial" w:hAnsi="Arial" w:cs="David"/>
          <w:sz w:val="22"/>
          <w:szCs w:val="22"/>
          <w:rtl/>
        </w:rPr>
        <w:t>הבנה מהאזנה?___________________________________________</w:t>
      </w:r>
    </w:p>
    <w:p w14:paraId="0A9E2EA0" w14:textId="77777777" w:rsidR="00827D6C" w:rsidRPr="00827D6C" w:rsidRDefault="00827D6C" w:rsidP="00827D6C">
      <w:pPr>
        <w:pBdr>
          <w:bottom w:val="single" w:sz="12" w:space="31" w:color="auto"/>
        </w:pBd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>איז</w:t>
      </w:r>
      <w:r w:rsidRPr="00827D6C">
        <w:rPr>
          <w:rFonts w:ascii="Arial" w:hAnsi="Arial" w:cs="David" w:hint="cs"/>
          <w:sz w:val="22"/>
          <w:szCs w:val="22"/>
          <w:rtl/>
        </w:rPr>
        <w:t>ו</w:t>
      </w:r>
      <w:r w:rsidRPr="00827D6C">
        <w:rPr>
          <w:rFonts w:ascii="Arial" w:hAnsi="Arial" w:cs="David"/>
          <w:sz w:val="22"/>
          <w:szCs w:val="22"/>
          <w:rtl/>
        </w:rPr>
        <w:t xml:space="preserve"> שפה זרה נוספת לומד ?__________________</w:t>
      </w:r>
    </w:p>
    <w:p w14:paraId="716F67CB" w14:textId="77777777" w:rsidR="00827D6C" w:rsidRPr="00827D6C" w:rsidRDefault="00827D6C" w:rsidP="00827D6C">
      <w:pPr>
        <w:pBdr>
          <w:bottom w:val="single" w:sz="12" w:space="31" w:color="auto"/>
        </w:pBd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 xml:space="preserve">כיצד מתמודד </w:t>
      </w:r>
      <w:r w:rsidRPr="00827D6C">
        <w:rPr>
          <w:rFonts w:ascii="Arial" w:hAnsi="Arial" w:cs="David" w:hint="cs"/>
          <w:sz w:val="22"/>
          <w:szCs w:val="22"/>
          <w:rtl/>
        </w:rPr>
        <w:t>ע</w:t>
      </w:r>
      <w:r w:rsidRPr="00827D6C">
        <w:rPr>
          <w:rFonts w:ascii="Arial" w:hAnsi="Arial" w:cs="David"/>
          <w:sz w:val="22"/>
          <w:szCs w:val="22"/>
          <w:rtl/>
        </w:rPr>
        <w:t>ם לימוד</w:t>
      </w:r>
      <w:r w:rsidRPr="00827D6C">
        <w:rPr>
          <w:rFonts w:ascii="Arial" w:hAnsi="Arial" w:cs="David" w:hint="cs"/>
          <w:sz w:val="22"/>
          <w:szCs w:val="22"/>
          <w:rtl/>
        </w:rPr>
        <w:t>י האנגלית</w:t>
      </w:r>
      <w:r w:rsidRPr="00827D6C">
        <w:rPr>
          <w:rFonts w:ascii="Arial" w:hAnsi="Arial" w:cs="David"/>
          <w:sz w:val="22"/>
          <w:szCs w:val="22"/>
          <w:rtl/>
        </w:rPr>
        <w:t xml:space="preserve"> ? (פרט לפי תחום הקריאה כתיבה ודיבור)</w:t>
      </w:r>
    </w:p>
    <w:p w14:paraId="59EDD560" w14:textId="77777777" w:rsidR="00827D6C" w:rsidRPr="00827D6C" w:rsidRDefault="00827D6C" w:rsidP="00827D6C">
      <w:pPr>
        <w:pBdr>
          <w:bottom w:val="single" w:sz="12" w:space="31" w:color="auto"/>
        </w:pBd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>_____________________________________________________________</w:t>
      </w:r>
    </w:p>
    <w:p w14:paraId="141F9CD1" w14:textId="77777777" w:rsidR="00827D6C" w:rsidRPr="00827D6C" w:rsidRDefault="00827D6C" w:rsidP="00827D6C">
      <w:pPr>
        <w:pBdr>
          <w:bottom w:val="single" w:sz="12" w:space="31" w:color="auto"/>
        </w:pBd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 xml:space="preserve"> _____________________________________________________________</w:t>
      </w:r>
    </w:p>
    <w:p w14:paraId="1BCFC8B5" w14:textId="77777777" w:rsidR="00827D6C" w:rsidRPr="00827D6C" w:rsidRDefault="00827D6C" w:rsidP="00827D6C">
      <w:pPr>
        <w:pBdr>
          <w:bottom w:val="single" w:sz="12" w:space="31" w:color="auto"/>
        </w:pBd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</w:p>
    <w:p w14:paraId="0D5385DF" w14:textId="77777777" w:rsidR="00827D6C" w:rsidRPr="00827D6C" w:rsidRDefault="00827D6C" w:rsidP="00827D6C">
      <w:pPr>
        <w:pBdr>
          <w:bottom w:val="single" w:sz="12" w:space="31" w:color="auto"/>
        </w:pBd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 xml:space="preserve">מהם </w:t>
      </w:r>
      <w:r w:rsidRPr="00827D6C">
        <w:rPr>
          <w:rFonts w:ascii="Arial" w:hAnsi="Arial" w:cs="David" w:hint="cs"/>
          <w:sz w:val="22"/>
          <w:szCs w:val="22"/>
          <w:rtl/>
        </w:rPr>
        <w:t>ה</w:t>
      </w:r>
      <w:r w:rsidRPr="00827D6C">
        <w:rPr>
          <w:rFonts w:ascii="Arial" w:hAnsi="Arial" w:cs="David"/>
          <w:sz w:val="22"/>
          <w:szCs w:val="22"/>
          <w:rtl/>
        </w:rPr>
        <w:t>מקצועות המ</w:t>
      </w:r>
      <w:r w:rsidRPr="00827D6C">
        <w:rPr>
          <w:rFonts w:ascii="Arial" w:hAnsi="Arial" w:cs="David" w:hint="cs"/>
          <w:sz w:val="22"/>
          <w:szCs w:val="22"/>
          <w:rtl/>
        </w:rPr>
        <w:t>ו</w:t>
      </w:r>
      <w:r w:rsidRPr="00827D6C">
        <w:rPr>
          <w:rFonts w:ascii="Arial" w:hAnsi="Arial" w:cs="David"/>
          <w:sz w:val="22"/>
          <w:szCs w:val="22"/>
          <w:rtl/>
        </w:rPr>
        <w:t>עדפים?</w:t>
      </w:r>
      <w:r w:rsidRPr="00827D6C">
        <w:rPr>
          <w:rFonts w:ascii="Arial" w:hAnsi="Arial" w:cs="David" w:hint="cs"/>
          <w:sz w:val="22"/>
          <w:szCs w:val="22"/>
          <w:rtl/>
        </w:rPr>
        <w:t xml:space="preserve"> </w:t>
      </w:r>
      <w:r w:rsidRPr="00827D6C">
        <w:rPr>
          <w:rFonts w:ascii="Arial" w:hAnsi="Arial" w:cs="David"/>
          <w:sz w:val="22"/>
          <w:szCs w:val="22"/>
          <w:rtl/>
        </w:rPr>
        <w:t>פרט מקצועות וציונים</w:t>
      </w:r>
      <w:r w:rsidRPr="00827D6C">
        <w:rPr>
          <w:rFonts w:ascii="Arial" w:hAnsi="Arial" w:cs="David" w:hint="cs"/>
          <w:sz w:val="22"/>
          <w:szCs w:val="22"/>
          <w:rtl/>
        </w:rPr>
        <w:t>:</w:t>
      </w:r>
      <w:r w:rsidRPr="00827D6C">
        <w:rPr>
          <w:rFonts w:ascii="Arial" w:hAnsi="Arial" w:cs="David"/>
          <w:sz w:val="22"/>
          <w:szCs w:val="22"/>
          <w:rtl/>
        </w:rPr>
        <w:t xml:space="preserve">  _____________________________________________________________  _____________________________________________________________</w:t>
      </w:r>
    </w:p>
    <w:p w14:paraId="584385BD" w14:textId="77777777" w:rsidR="00827D6C" w:rsidRPr="00827D6C" w:rsidRDefault="00827D6C" w:rsidP="00827D6C">
      <w:pPr>
        <w:pBdr>
          <w:bottom w:val="single" w:sz="12" w:space="31" w:color="auto"/>
        </w:pBd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827D6C">
        <w:rPr>
          <w:rFonts w:ascii="Arial" w:hAnsi="Arial" w:cs="David"/>
          <w:sz w:val="22"/>
          <w:szCs w:val="22"/>
          <w:rtl/>
        </w:rPr>
        <w:t>באיזו מגמה לומד?_____________________________________________</w:t>
      </w:r>
    </w:p>
    <w:p w14:paraId="316E99AC" w14:textId="77777777" w:rsidR="00827D6C" w:rsidRPr="00827D6C" w:rsidRDefault="00827D6C" w:rsidP="00827D6C">
      <w:pPr>
        <w:pBdr>
          <w:bottom w:val="single" w:sz="12" w:space="31" w:color="auto"/>
        </w:pBd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</w:p>
    <w:p w14:paraId="7B0A388B" w14:textId="77777777" w:rsidR="00827D6C" w:rsidRPr="00827D6C" w:rsidRDefault="00827D6C" w:rsidP="00827D6C">
      <w:pPr>
        <w:pBdr>
          <w:bottom w:val="single" w:sz="12" w:space="31" w:color="auto"/>
        </w:pBd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  <w:r w:rsidRPr="00827D6C">
        <w:rPr>
          <w:rFonts w:ascii="Arial" w:hAnsi="Arial" w:cs="David" w:hint="cs"/>
          <w:sz w:val="22"/>
          <w:szCs w:val="22"/>
          <w:rtl/>
        </w:rPr>
        <w:t xml:space="preserve">אם </w:t>
      </w:r>
      <w:r w:rsidRPr="00827D6C">
        <w:rPr>
          <w:rFonts w:ascii="Arial" w:hAnsi="Arial" w:cs="David"/>
          <w:sz w:val="22"/>
          <w:szCs w:val="22"/>
          <w:rtl/>
        </w:rPr>
        <w:t>סיי</w:t>
      </w:r>
      <w:r w:rsidRPr="00827D6C">
        <w:rPr>
          <w:rFonts w:ascii="Arial" w:hAnsi="Arial" w:cs="David" w:hint="cs"/>
          <w:sz w:val="22"/>
          <w:szCs w:val="22"/>
          <w:rtl/>
        </w:rPr>
        <w:t>ם</w:t>
      </w:r>
      <w:r w:rsidRPr="00827D6C">
        <w:rPr>
          <w:rFonts w:ascii="Arial" w:hAnsi="Arial" w:cs="David"/>
          <w:sz w:val="22"/>
          <w:szCs w:val="22"/>
          <w:rtl/>
        </w:rPr>
        <w:t xml:space="preserve"> את מבחני הבגרות</w:t>
      </w:r>
      <w:r w:rsidRPr="00827D6C">
        <w:rPr>
          <w:rFonts w:ascii="Arial" w:hAnsi="Arial" w:cs="David" w:hint="cs"/>
          <w:sz w:val="22"/>
          <w:szCs w:val="22"/>
          <w:rtl/>
        </w:rPr>
        <w:t xml:space="preserve">, </w:t>
      </w:r>
      <w:r w:rsidRPr="00827D6C">
        <w:rPr>
          <w:rFonts w:ascii="Arial" w:hAnsi="Arial" w:cs="David"/>
          <w:sz w:val="22"/>
          <w:szCs w:val="22"/>
          <w:rtl/>
        </w:rPr>
        <w:t xml:space="preserve">מה היו </w:t>
      </w:r>
      <w:r w:rsidRPr="00827D6C">
        <w:rPr>
          <w:rFonts w:ascii="Arial" w:hAnsi="Arial" w:cs="David" w:hint="cs"/>
          <w:sz w:val="22"/>
          <w:szCs w:val="22"/>
          <w:rtl/>
        </w:rPr>
        <w:t>ה</w:t>
      </w:r>
      <w:r w:rsidRPr="00827D6C">
        <w:rPr>
          <w:rFonts w:ascii="Arial" w:hAnsi="Arial" w:cs="David"/>
          <w:sz w:val="22"/>
          <w:szCs w:val="22"/>
          <w:rtl/>
        </w:rPr>
        <w:t>ה</w:t>
      </w:r>
      <w:r w:rsidRPr="00827D6C">
        <w:rPr>
          <w:rFonts w:ascii="Arial" w:hAnsi="Arial" w:cs="David" w:hint="cs"/>
          <w:sz w:val="22"/>
          <w:szCs w:val="22"/>
          <w:rtl/>
        </w:rPr>
        <w:t>י</w:t>
      </w:r>
      <w:r w:rsidRPr="00827D6C">
        <w:rPr>
          <w:rFonts w:ascii="Arial" w:hAnsi="Arial" w:cs="David"/>
          <w:sz w:val="22"/>
          <w:szCs w:val="22"/>
          <w:rtl/>
        </w:rPr>
        <w:t>שגי</w:t>
      </w:r>
      <w:r w:rsidRPr="00827D6C">
        <w:rPr>
          <w:rFonts w:ascii="Arial" w:hAnsi="Arial" w:cs="David" w:hint="cs"/>
          <w:sz w:val="22"/>
          <w:szCs w:val="22"/>
          <w:rtl/>
        </w:rPr>
        <w:t>ם</w:t>
      </w:r>
      <w:r w:rsidRPr="00827D6C">
        <w:rPr>
          <w:rFonts w:ascii="Arial" w:hAnsi="Arial" w:cs="David"/>
          <w:sz w:val="22"/>
          <w:szCs w:val="22"/>
          <w:rtl/>
        </w:rPr>
        <w:t xml:space="preserve"> בבגרות?  _____________________________________________________________  _____________________________________________________________  _____________________________________________________________</w:t>
      </w:r>
    </w:p>
    <w:p w14:paraId="5366EB67" w14:textId="77777777" w:rsidR="00320B36" w:rsidRDefault="00320B36" w:rsidP="00827D6C">
      <w:pPr>
        <w:pBdr>
          <w:bottom w:val="single" w:sz="12" w:space="31" w:color="auto"/>
        </w:pBdr>
        <w:spacing w:line="360" w:lineRule="auto"/>
        <w:ind w:left="38"/>
        <w:rPr>
          <w:rFonts w:ascii="Arial" w:hAnsi="Arial" w:cs="David" w:hint="cs"/>
          <w:sz w:val="22"/>
          <w:szCs w:val="22"/>
          <w:rtl/>
        </w:rPr>
      </w:pPr>
    </w:p>
    <w:p w14:paraId="52281D43" w14:textId="77777777" w:rsidR="00827D6C" w:rsidRPr="00827D6C" w:rsidRDefault="00827D6C" w:rsidP="00827D6C">
      <w:pPr>
        <w:pBdr>
          <w:bottom w:val="single" w:sz="12" w:space="31" w:color="auto"/>
        </w:pBdr>
        <w:spacing w:line="360" w:lineRule="auto"/>
        <w:ind w:left="38"/>
        <w:rPr>
          <w:rFonts w:ascii="Arial" w:hAnsi="Arial" w:cs="David" w:hint="cs"/>
          <w:b/>
          <w:bCs/>
          <w:sz w:val="22"/>
          <w:szCs w:val="22"/>
          <w:rtl/>
        </w:rPr>
      </w:pPr>
      <w:bookmarkStart w:id="0" w:name="_GoBack"/>
      <w:bookmarkEnd w:id="0"/>
      <w:r w:rsidRPr="00827D6C">
        <w:rPr>
          <w:rFonts w:ascii="Arial" w:hAnsi="Arial" w:cs="David"/>
          <w:sz w:val="22"/>
          <w:szCs w:val="22"/>
          <w:rtl/>
        </w:rPr>
        <w:t>תאריך______________________            חתימה_________________________</w:t>
      </w:r>
    </w:p>
    <w:p w14:paraId="67F77B6A" w14:textId="77777777" w:rsidR="00827D6C" w:rsidRPr="00827D6C" w:rsidRDefault="00827D6C" w:rsidP="00827D6C">
      <w:pPr>
        <w:pBdr>
          <w:bottom w:val="single" w:sz="12" w:space="31" w:color="auto"/>
        </w:pBdr>
        <w:spacing w:line="360" w:lineRule="auto"/>
        <w:ind w:left="38"/>
        <w:rPr>
          <w:rFonts w:cs="David" w:hint="cs"/>
          <w:rtl/>
        </w:rPr>
      </w:pPr>
      <w:r w:rsidRPr="00827D6C">
        <w:rPr>
          <w:rFonts w:ascii="Arial" w:hAnsi="Arial" w:cs="David" w:hint="cs"/>
          <w:b/>
          <w:bCs/>
          <w:sz w:val="22"/>
          <w:szCs w:val="22"/>
          <w:rtl/>
        </w:rPr>
        <w:t>תודה על שיתוף הפעולה</w:t>
      </w:r>
    </w:p>
    <w:p w14:paraId="5DB69EAA" w14:textId="4068B58E" w:rsidR="00156708" w:rsidRPr="006C17EB" w:rsidRDefault="00156708" w:rsidP="006C17EB">
      <w:pPr>
        <w:rPr>
          <w:rtl/>
        </w:rPr>
      </w:pPr>
    </w:p>
    <w:sectPr w:rsidR="00156708" w:rsidRPr="006C17EB" w:rsidSect="00272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01" w:right="991" w:bottom="851" w:left="1418" w:header="1" w:footer="125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FA096" w14:textId="77777777" w:rsidR="00570F4A" w:rsidRDefault="00570F4A" w:rsidP="00073767">
      <w:r>
        <w:separator/>
      </w:r>
    </w:p>
  </w:endnote>
  <w:endnote w:type="continuationSeparator" w:id="0">
    <w:p w14:paraId="1B495536" w14:textId="77777777" w:rsidR="00570F4A" w:rsidRDefault="00570F4A" w:rsidP="0007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19460" w14:textId="77777777" w:rsidR="0022101D" w:rsidRDefault="002210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4EA6" w14:textId="77777777" w:rsidR="00073767" w:rsidRDefault="00570F4A" w:rsidP="00AD01DC">
    <w:pPr>
      <w:pStyle w:val="a5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ECA9BF" wp14:editId="5038E1BF">
              <wp:simplePos x="0" y="0"/>
              <wp:positionH relativeFrom="column">
                <wp:posOffset>-899795</wp:posOffset>
              </wp:positionH>
              <wp:positionV relativeFrom="paragraph">
                <wp:posOffset>198120</wp:posOffset>
              </wp:positionV>
              <wp:extent cx="6763385" cy="669925"/>
              <wp:effectExtent l="0" t="0" r="0" b="0"/>
              <wp:wrapNone/>
              <wp:docPr id="6" name="תיבת טקסט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63385" cy="6699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bidiVisual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9071"/>
                          </w:tblGrid>
                          <w:tr w:rsidR="009F12B0" w:rsidRPr="00F20898" w14:paraId="69278D0F" w14:textId="77777777" w:rsidTr="007F1B7D">
                            <w:tc>
                              <w:tcPr>
                                <w:tcW w:w="9071" w:type="dxa"/>
                                <w:tcBorders>
                                  <w:top w:val="single" w:sz="4" w:space="0" w:color="0000FF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7569712C" w14:textId="77777777" w:rsidR="0022101D" w:rsidRPr="0022101D" w:rsidRDefault="0022101D" w:rsidP="0022101D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FF"/>
                                    <w:w w:val="90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color w:val="6C6C6C"/>
                                    <w:sz w:val="20"/>
                                    <w:szCs w:val="20"/>
                                    <w:lang w:bidi="ar-SA"/>
                                  </w:rPr>
                                  <w:t xml:space="preserve"> </w:t>
                                </w:r>
                                <w:r w:rsidRPr="0022101D">
                                  <w:rPr>
                                    <w:rFonts w:ascii="Arial" w:hAnsi="Arial" w:cs="Arial"/>
                                    <w:color w:val="6C6C6C"/>
                                    <w:sz w:val="20"/>
                                    <w:szCs w:val="20"/>
                                    <w:lang w:bidi="ar-SA"/>
                                  </w:rPr>
                                  <w:t>09-7476394</w:t>
                                </w:r>
                                <w:r>
                                  <w:rPr>
                                    <w:rFonts w:ascii="Arial" w:hAnsi="Arial" w:cs="Arial" w:hint="cs"/>
                                    <w:color w:val="6C6C6C"/>
                                    <w:sz w:val="20"/>
                                    <w:szCs w:val="20"/>
                                    <w:rtl/>
                                  </w:rPr>
                                  <w:t>טלפקס</w:t>
                                </w:r>
                                <w:r>
                                  <w:rPr>
                                    <w:rFonts w:ascii="Arial" w:hAnsi="Arial" w:cs="Arial" w:hint="cs"/>
                                    <w:color w:val="6C6C6C"/>
                                    <w:sz w:val="20"/>
                                    <w:szCs w:val="20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Arial" w:hAnsi="Arial" w:cs="Arial"/>
                                    <w:w w:val="90"/>
                                    <w:sz w:val="20"/>
                                    <w:szCs w:val="20"/>
                                    <w:rtl/>
                                  </w:rPr>
                                  <w:t xml:space="preserve"> </w:t>
                                </w:r>
                                <w:r w:rsidRPr="0022101D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FF"/>
                                    <w:w w:val="9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hyperlink r:id="rId1" w:history="1">
                                  <w:r w:rsidRPr="00B50466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Ivhun@beitberl.ac.il</w:t>
                                  </w:r>
                                </w:hyperlink>
                              </w:p>
                            </w:tc>
                          </w:tr>
                          <w:tr w:rsidR="009F12B0" w:rsidRPr="00F20898" w14:paraId="252B5EA4" w14:textId="77777777" w:rsidTr="007F1B7D">
                            <w:tc>
                              <w:tcPr>
                                <w:tcW w:w="9071" w:type="dxa"/>
                                <w:shd w:val="clear" w:color="auto" w:fill="auto"/>
                              </w:tcPr>
                              <w:p w14:paraId="2D5B5DD4" w14:textId="77777777" w:rsidR="009F12B0" w:rsidRPr="007F1B7D" w:rsidRDefault="008A6C9C" w:rsidP="00E37BAD">
                                <w:pPr>
                                  <w:pStyle w:val="a3"/>
                                  <w:rPr>
                                    <w:rFonts w:ascii="Arial" w:hAnsi="Arial" w:cs="Arial"/>
                                    <w:w w:val="90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7F1B7D">
                                  <w:rPr>
                                    <w:rFonts w:ascii="Arial" w:hAnsi="Arial" w:cs="Arial"/>
                                    <w:w w:val="90"/>
                                    <w:sz w:val="20"/>
                                    <w:szCs w:val="20"/>
                                    <w:rtl/>
                                  </w:rPr>
                                  <w:t>המכללה האקדמית בית ברל</w:t>
                                </w:r>
                                <w:r w:rsidRPr="007F1B7D">
                                  <w:rPr>
                                    <w:rFonts w:ascii="Arial" w:hAnsi="Arial" w:cs="Arial"/>
                                    <w:w w:val="9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F1B7D">
                                  <w:rPr>
                                    <w:rFonts w:ascii="Arial" w:hAnsi="Arial" w:cs="Arial"/>
                                    <w:w w:val="90"/>
                                    <w:sz w:val="20"/>
                                    <w:szCs w:val="20"/>
                                    <w:rtl/>
                                  </w:rPr>
                                  <w:t xml:space="preserve"> </w:t>
                                </w:r>
                                <w:r w:rsidRPr="007F1B7D">
                                  <w:rPr>
                                    <w:rFonts w:ascii="Arial" w:hAnsi="Arial" w:cs="Arial"/>
                                    <w:color w:val="444444"/>
                                    <w:sz w:val="20"/>
                                    <w:szCs w:val="20"/>
                                    <w:rtl/>
                                  </w:rPr>
                                  <w:t>4490500</w:t>
                                </w:r>
                                <w:r w:rsidRPr="007F1B7D">
                                  <w:rPr>
                                    <w:rFonts w:ascii="Arial" w:hAnsi="Arial" w:cs="Arial"/>
                                    <w:w w:val="90"/>
                                    <w:sz w:val="20"/>
                                    <w:szCs w:val="20"/>
                                  </w:rPr>
                                  <w:t xml:space="preserve"> Beit Berl College  </w:t>
                                </w:r>
                              </w:p>
                            </w:tc>
                          </w:tr>
                          <w:tr w:rsidR="00EC6E37" w:rsidRPr="00F20898" w14:paraId="5825E645" w14:textId="77777777" w:rsidTr="007F1B7D">
                            <w:tc>
                              <w:tcPr>
                                <w:tcW w:w="9071" w:type="dxa"/>
                                <w:shd w:val="clear" w:color="auto" w:fill="auto"/>
                                <w:vAlign w:val="center"/>
                              </w:tcPr>
                              <w:p w14:paraId="0BDA7E24" w14:textId="77777777" w:rsidR="00321956" w:rsidRPr="007F1B7D" w:rsidRDefault="00321956" w:rsidP="00E37BAD">
                                <w:pPr>
                                  <w:pStyle w:val="a5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7F1B7D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</w:rPr>
                                  <w:t>www.beitberl.ac.il</w:t>
                                </w:r>
                              </w:p>
                            </w:tc>
                          </w:tr>
                        </w:tbl>
                        <w:p w14:paraId="40FFD1F0" w14:textId="77777777" w:rsidR="009F12B0" w:rsidRPr="00F20898" w:rsidRDefault="009F12B0">
                          <w:pPr>
                            <w:rPr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6" o:spid="_x0000_s1026" type="#_x0000_t202" style="position:absolute;left:0;text-align:left;margin-left:-70.85pt;margin-top:15.6pt;width:532.55pt;height:5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" fillcolor="window" stroked="f" strokeweight=".5pt">
              <v:path arrowok="t"/>
              <v:textbox>
                <w:txbxContent>
                  <w:tbl>
                    <w:tblPr>
                      <w:bidiVisual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9071"/>
                    </w:tblGrid>
                    <w:tr w:rsidR="009F12B0" w:rsidRPr="00F20898" w14:paraId="69278D0F" w14:textId="77777777" w:rsidTr="007F1B7D">
                      <w:tc>
                        <w:tcPr>
                          <w:tcW w:w="9071" w:type="dxa"/>
                          <w:tcBorders>
                            <w:top w:val="single" w:sz="4" w:space="0" w:color="0000FF"/>
                          </w:tcBorders>
                          <w:shd w:val="clear" w:color="auto" w:fill="auto"/>
                          <w:vAlign w:val="center"/>
                        </w:tcPr>
                        <w:p w14:paraId="7569712C" w14:textId="77777777" w:rsidR="0022101D" w:rsidRPr="0022101D" w:rsidRDefault="0022101D" w:rsidP="0022101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w w:val="90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color w:val="6C6C6C"/>
                              <w:sz w:val="20"/>
                              <w:szCs w:val="20"/>
                              <w:lang w:bidi="ar-SA"/>
                            </w:rPr>
                            <w:t xml:space="preserve"> </w:t>
                          </w:r>
                          <w:r w:rsidRPr="0022101D">
                            <w:rPr>
                              <w:rFonts w:ascii="Arial" w:hAnsi="Arial" w:cs="Arial"/>
                              <w:color w:val="6C6C6C"/>
                              <w:sz w:val="20"/>
                              <w:szCs w:val="20"/>
                              <w:lang w:bidi="ar-SA"/>
                            </w:rPr>
                            <w:t>09-7476394</w:t>
                          </w:r>
                          <w:r>
                            <w:rPr>
                              <w:rFonts w:ascii="Arial" w:hAnsi="Arial" w:cs="Arial" w:hint="cs"/>
                              <w:color w:val="6C6C6C"/>
                              <w:sz w:val="20"/>
                              <w:szCs w:val="20"/>
                              <w:rtl/>
                            </w:rPr>
                            <w:t>טלפקס</w:t>
                          </w:r>
                          <w:r>
                            <w:rPr>
                              <w:rFonts w:ascii="Arial" w:hAnsi="Arial" w:cs="Arial" w:hint="cs"/>
                              <w:color w:val="6C6C6C"/>
                              <w:sz w:val="20"/>
                              <w:szCs w:val="20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w w:val="90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2101D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w w:val="90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Pr="00B50466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Ivhun@beitberl.ac.il</w:t>
                            </w:r>
                          </w:hyperlink>
                        </w:p>
                      </w:tc>
                    </w:tr>
                    <w:tr w:rsidR="009F12B0" w:rsidRPr="00F20898" w14:paraId="252B5EA4" w14:textId="77777777" w:rsidTr="007F1B7D">
                      <w:tc>
                        <w:tcPr>
                          <w:tcW w:w="9071" w:type="dxa"/>
                          <w:shd w:val="clear" w:color="auto" w:fill="auto"/>
                        </w:tcPr>
                        <w:p w14:paraId="2D5B5DD4" w14:textId="77777777" w:rsidR="009F12B0" w:rsidRPr="007F1B7D" w:rsidRDefault="008A6C9C" w:rsidP="00E37BAD">
                          <w:pPr>
                            <w:pStyle w:val="a3"/>
                            <w:rPr>
                              <w:rFonts w:ascii="Arial" w:hAnsi="Arial" w:cs="Arial"/>
                              <w:w w:val="90"/>
                              <w:sz w:val="20"/>
                              <w:szCs w:val="20"/>
                              <w:rtl/>
                            </w:rPr>
                          </w:pPr>
                          <w:r w:rsidRPr="007F1B7D">
                            <w:rPr>
                              <w:rFonts w:ascii="Arial" w:hAnsi="Arial" w:cs="Arial"/>
                              <w:w w:val="90"/>
                              <w:sz w:val="20"/>
                              <w:szCs w:val="20"/>
                              <w:rtl/>
                            </w:rPr>
                            <w:t>המכללה האקדמית בית ברל</w:t>
                          </w:r>
                          <w:r w:rsidRPr="007F1B7D">
                            <w:rPr>
                              <w:rFonts w:ascii="Arial" w:hAnsi="Arial" w:cs="Arial"/>
                              <w:w w:val="9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F1B7D">
                            <w:rPr>
                              <w:rFonts w:ascii="Arial" w:hAnsi="Arial" w:cs="Arial"/>
                              <w:w w:val="90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7F1B7D">
                            <w:rPr>
                              <w:rFonts w:ascii="Arial" w:hAnsi="Arial" w:cs="Arial"/>
                              <w:color w:val="444444"/>
                              <w:sz w:val="20"/>
                              <w:szCs w:val="20"/>
                              <w:rtl/>
                            </w:rPr>
                            <w:t>4490500</w:t>
                          </w:r>
                          <w:r w:rsidRPr="007F1B7D">
                            <w:rPr>
                              <w:rFonts w:ascii="Arial" w:hAnsi="Arial" w:cs="Arial"/>
                              <w:w w:val="90"/>
                              <w:sz w:val="20"/>
                              <w:szCs w:val="20"/>
                            </w:rPr>
                            <w:t xml:space="preserve"> Beit Berl College  </w:t>
                          </w:r>
                        </w:p>
                      </w:tc>
                    </w:tr>
                    <w:tr w:rsidR="00EC6E37" w:rsidRPr="00F20898" w14:paraId="5825E645" w14:textId="77777777" w:rsidTr="007F1B7D">
                      <w:tc>
                        <w:tcPr>
                          <w:tcW w:w="9071" w:type="dxa"/>
                          <w:shd w:val="clear" w:color="auto" w:fill="auto"/>
                          <w:vAlign w:val="center"/>
                        </w:tcPr>
                        <w:p w14:paraId="0BDA7E24" w14:textId="77777777" w:rsidR="00321956" w:rsidRPr="007F1B7D" w:rsidRDefault="00321956" w:rsidP="00E37BAD">
                          <w:pPr>
                            <w:pStyle w:val="a5"/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20"/>
                              <w:szCs w:val="20"/>
                              <w:rtl/>
                            </w:rPr>
                          </w:pPr>
                          <w:r w:rsidRPr="007F1B7D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20"/>
                              <w:szCs w:val="20"/>
                            </w:rPr>
                            <w:t>www.beitberl.ac.il</w:t>
                          </w:r>
                        </w:p>
                      </w:tc>
                    </w:tr>
                  </w:tbl>
                  <w:p w14:paraId="40FFD1F0" w14:textId="77777777" w:rsidR="009F12B0" w:rsidRPr="00F20898" w:rsidRDefault="009F12B0">
                    <w:pPr>
                      <w:rPr>
                        <w:rFonts w:ascii="Arial" w:hAnsi="Arial" w:cs="Arial"/>
                        <w:color w:val="0000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3942AA" wp14:editId="7CBF4B45">
              <wp:simplePos x="0" y="0"/>
              <wp:positionH relativeFrom="column">
                <wp:posOffset>312420</wp:posOffset>
              </wp:positionH>
              <wp:positionV relativeFrom="paragraph">
                <wp:posOffset>10066020</wp:posOffset>
              </wp:positionV>
              <wp:extent cx="5359400" cy="482600"/>
              <wp:effectExtent l="0" t="0" r="0" b="0"/>
              <wp:wrapNone/>
              <wp:docPr id="3" name="תיבת טקסט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4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bidiVisual/>
                            <w:tblW w:w="7239" w:type="dxa"/>
                            <w:tblInd w:w="90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2369"/>
                            <w:gridCol w:w="607"/>
                            <w:gridCol w:w="1549"/>
                            <w:gridCol w:w="440"/>
                            <w:gridCol w:w="2274"/>
                          </w:tblGrid>
                          <w:tr w:rsidR="00073767" w14:paraId="3B8431D4" w14:textId="77777777">
                            <w:trPr>
                              <w:cantSplit/>
                              <w:trHeight w:hRule="exact" w:val="227"/>
                            </w:trPr>
                            <w:tc>
                              <w:tcPr>
                                <w:tcW w:w="4525" w:type="dxa"/>
                                <w:gridSpan w:val="3"/>
                                <w:shd w:val="clear" w:color="auto" w:fill="auto"/>
                                <w:vAlign w:val="center"/>
                              </w:tcPr>
                              <w:p w14:paraId="0F87C943" w14:textId="77777777" w:rsidR="00073767" w:rsidRPr="00601691" w:rsidRDefault="00073767" w:rsidP="00BE4707">
                                <w:pPr>
                                  <w:pStyle w:val="a5"/>
                                  <w:jc w:val="right"/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>המכללה האקדמית בית ברל</w:t>
                                </w:r>
                                <w:r w:rsidRPr="00CD1A05">
                                  <w:rPr>
                                    <w:rFonts w:ascii="Arial" w:hAnsi="Arial" w:cs="Arial" w:hint="cs"/>
                                    <w:w w:val="90"/>
                                    <w:sz w:val="14"/>
                                    <w:szCs w:val="14"/>
                                    <w:rtl/>
                                  </w:rPr>
                                  <w:t>(</w:t>
                                </w:r>
                                <w:proofErr w:type="spellStart"/>
                                <w:r w:rsidRPr="00CD1A05">
                                  <w:rPr>
                                    <w:rFonts w:ascii="Arial" w:hAnsi="Arial" w:cs="Arial" w:hint="cs"/>
                                    <w:w w:val="90"/>
                                    <w:sz w:val="14"/>
                                    <w:szCs w:val="14"/>
                                    <w:rtl/>
                                  </w:rPr>
                                  <w:t>ע"ר</w:t>
                                </w:r>
                                <w:proofErr w:type="spellEnd"/>
                                <w:r w:rsidRPr="00CD1A05">
                                  <w:rPr>
                                    <w:rFonts w:ascii="Arial" w:hAnsi="Arial" w:cs="Arial" w:hint="cs"/>
                                    <w:w w:val="90"/>
                                    <w:sz w:val="14"/>
                                    <w:szCs w:val="14"/>
                                    <w:rtl/>
                                  </w:rPr>
                                  <w:t>)</w:t>
                                </w:r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>,</w:t>
                                </w: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 דואר בית ברל</w:t>
                                </w:r>
                                <w:r w:rsidRPr="00601691"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714" w:type="dxa"/>
                                <w:gridSpan w:val="2"/>
                                <w:shd w:val="clear" w:color="auto" w:fill="auto"/>
                                <w:vAlign w:val="center"/>
                              </w:tcPr>
                              <w:p w14:paraId="6740C9A2" w14:textId="77777777" w:rsidR="00073767" w:rsidRPr="00601691" w:rsidRDefault="00073767" w:rsidP="00BE4707">
                                <w:pPr>
                                  <w:pStyle w:val="a5"/>
                                  <w:jc w:val="right"/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</w:rPr>
                                </w:pPr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</w:rPr>
                                  <w:t>Beit Berl College</w:t>
                                </w:r>
                                <w:r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</w:rPr>
                                  <w:t>,Beit Berl, 44905</w:t>
                                </w:r>
                              </w:p>
                            </w:tc>
                          </w:tr>
                          <w:tr w:rsidR="00073767" w14:paraId="626AEC73" w14:textId="77777777">
                            <w:trPr>
                              <w:cantSplit/>
                              <w:trHeight w:hRule="exact" w:val="227"/>
                            </w:trPr>
                            <w:tc>
                              <w:tcPr>
                                <w:tcW w:w="2369" w:type="dxa"/>
                                <w:shd w:val="clear" w:color="auto" w:fill="auto"/>
                                <w:vAlign w:val="center"/>
                              </w:tcPr>
                              <w:p w14:paraId="59787405" w14:textId="77777777" w:rsidR="00073767" w:rsidRPr="00411A59" w:rsidRDefault="00073767" w:rsidP="00BE4707">
                                <w:pPr>
                                  <w:pStyle w:val="a5"/>
                                  <w:rPr>
                                    <w:rFonts w:ascii="Arial" w:hAnsi="Arial" w:cs="Arial"/>
                                    <w:w w:val="90"/>
                                    <w:sz w:val="16"/>
                                    <w:szCs w:val="16"/>
                                  </w:rPr>
                                </w:pPr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>טל</w:t>
                                </w:r>
                                <w:r w:rsidRPr="00601691"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. </w:t>
                                </w:r>
                                <w:r w:rsidRPr="008520B0"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09-747</w:t>
                                </w: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0000</w:t>
                                </w: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 פקס</w:t>
                                </w:r>
                                <w:r w:rsidRPr="00601691"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8520B0"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09-747</w:t>
                                </w: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0000</w:t>
                                </w:r>
                              </w:p>
                            </w:tc>
                            <w:tc>
                              <w:tcPr>
                                <w:tcW w:w="607" w:type="dxa"/>
                                <w:shd w:val="clear" w:color="auto" w:fill="auto"/>
                                <w:vAlign w:val="center"/>
                              </w:tcPr>
                              <w:p w14:paraId="7D07D421" w14:textId="77777777" w:rsidR="00073767" w:rsidRPr="00411A59" w:rsidRDefault="00073767" w:rsidP="00BE4707">
                                <w:pPr>
                                  <w:pStyle w:val="a5"/>
                                  <w:jc w:val="right"/>
                                  <w:rPr>
                                    <w:rFonts w:ascii="Arial" w:hAnsi="Arial" w:cs="Arial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דואל:</w:t>
                                </w:r>
                              </w:p>
                            </w:tc>
                            <w:tc>
                              <w:tcPr>
                                <w:tcW w:w="1989" w:type="dxa"/>
                                <w:gridSpan w:val="2"/>
                                <w:shd w:val="clear" w:color="auto" w:fill="auto"/>
                                <w:vAlign w:val="center"/>
                              </w:tcPr>
                              <w:p w14:paraId="306200E8" w14:textId="77777777" w:rsidR="00073767" w:rsidRPr="00411A59" w:rsidRDefault="00073767" w:rsidP="00BE4707">
                                <w:pPr>
                                  <w:pStyle w:val="a5"/>
                                  <w:rPr>
                                    <w:rFonts w:ascii="Arial" w:hAnsi="Arial" w:cs="Arial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w w:val="90"/>
                                    <w:sz w:val="16"/>
                                    <w:szCs w:val="16"/>
                                  </w:rPr>
                                  <w:t>E-nail: àáåäá@beitberl.ac.il</w:t>
                                </w:r>
                              </w:p>
                            </w:tc>
                            <w:tc>
                              <w:tcPr>
                                <w:tcW w:w="2274" w:type="dxa"/>
                                <w:shd w:val="clear" w:color="auto" w:fill="auto"/>
                                <w:vAlign w:val="center"/>
                              </w:tcPr>
                              <w:p w14:paraId="3AC99521" w14:textId="77777777" w:rsidR="00073767" w:rsidRPr="00601691" w:rsidRDefault="00073767" w:rsidP="00BE4707">
                                <w:pPr>
                                  <w:pStyle w:val="a5"/>
                                  <w:jc w:val="right"/>
                                  <w:rPr>
                                    <w:rFonts w:ascii="Arial" w:hAnsi="Arial" w:cs="Arial"/>
                                    <w:b/>
                                    <w:bCs/>
                                    <w:color w:val="808080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8A4D31">
                                  <w:rPr>
                                    <w:rFonts w:ascii="Arial" w:hAnsi="Arial" w:cs="Arial"/>
                                    <w:b/>
                                    <w:bCs/>
                                    <w:color w:val="808080"/>
                                  </w:rPr>
                                  <w:t>www.beitberl.ac.il</w:t>
                                </w:r>
                              </w:p>
                            </w:tc>
                          </w:tr>
                        </w:tbl>
                        <w:p w14:paraId="3AFDF356" w14:textId="77777777" w:rsidR="00073767" w:rsidRPr="00411A59" w:rsidRDefault="00073767" w:rsidP="00BE470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תיבת טקסט 3" o:spid="_x0000_s1027" type="#_x0000_t202" style="position:absolute;left:0;text-align:left;margin-left:24.6pt;margin-top:792.6pt;width:422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" filled="f" stroked="f">
              <v:textbox>
                <w:txbxContent>
                  <w:tbl>
                    <w:tblPr>
                      <w:bidiVisual/>
                      <w:tblW w:w="7239" w:type="dxa"/>
                      <w:tblInd w:w="904" w:type="dxa"/>
                      <w:tblLook w:val="0000" w:firstRow="0" w:lastRow="0" w:firstColumn="0" w:lastColumn="0" w:noHBand="0" w:noVBand="0"/>
                    </w:tblPr>
                    <w:tblGrid>
                      <w:gridCol w:w="2369"/>
                      <w:gridCol w:w="607"/>
                      <w:gridCol w:w="1549"/>
                      <w:gridCol w:w="440"/>
                      <w:gridCol w:w="2274"/>
                    </w:tblGrid>
                    <w:tr w:rsidR="00073767" w14:paraId="3B8431D4" w14:textId="77777777">
                      <w:trPr>
                        <w:cantSplit/>
                        <w:trHeight w:hRule="exact" w:val="227"/>
                      </w:trPr>
                      <w:tc>
                        <w:tcPr>
                          <w:tcW w:w="4525" w:type="dxa"/>
                          <w:gridSpan w:val="3"/>
                          <w:shd w:val="clear" w:color="auto" w:fill="auto"/>
                          <w:vAlign w:val="center"/>
                        </w:tcPr>
                        <w:p w14:paraId="0F87C943" w14:textId="77777777" w:rsidR="00073767" w:rsidRPr="00601691" w:rsidRDefault="00073767" w:rsidP="00BE4707">
                          <w:pPr>
                            <w:pStyle w:val="a5"/>
                            <w:jc w:val="right"/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  <w:rtl/>
                            </w:rPr>
                          </w:pPr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  <w:rtl/>
                            </w:rPr>
                            <w:t>המכללה האקדמית בית ברל</w:t>
                          </w:r>
                          <w:r w:rsidRPr="00CD1A05">
                            <w:rPr>
                              <w:rFonts w:ascii="Arial" w:hAnsi="Arial" w:cs="Arial" w:hint="cs"/>
                              <w:w w:val="90"/>
                              <w:sz w:val="14"/>
                              <w:szCs w:val="14"/>
                              <w:rtl/>
                            </w:rPr>
                            <w:t>(</w:t>
                          </w:r>
                          <w:proofErr w:type="spellStart"/>
                          <w:r w:rsidRPr="00CD1A05">
                            <w:rPr>
                              <w:rFonts w:ascii="Arial" w:hAnsi="Arial" w:cs="Arial" w:hint="cs"/>
                              <w:w w:val="90"/>
                              <w:sz w:val="14"/>
                              <w:szCs w:val="14"/>
                              <w:rtl/>
                            </w:rPr>
                            <w:t>ע"ר</w:t>
                          </w:r>
                          <w:proofErr w:type="spellEnd"/>
                          <w:r w:rsidRPr="00CD1A05">
                            <w:rPr>
                              <w:rFonts w:ascii="Arial" w:hAnsi="Arial" w:cs="Arial" w:hint="cs"/>
                              <w:w w:val="90"/>
                              <w:sz w:val="14"/>
                              <w:szCs w:val="14"/>
                              <w:rtl/>
                            </w:rPr>
                            <w:t>)</w:t>
                          </w:r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  <w:rtl/>
                            </w:rPr>
                            <w:t>,</w:t>
                          </w:r>
                          <w:r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 דואר בית ברל</w:t>
                          </w:r>
                          <w:r w:rsidRPr="00601691"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714" w:type="dxa"/>
                          <w:gridSpan w:val="2"/>
                          <w:shd w:val="clear" w:color="auto" w:fill="auto"/>
                          <w:vAlign w:val="center"/>
                        </w:tcPr>
                        <w:p w14:paraId="6740C9A2" w14:textId="77777777" w:rsidR="00073767" w:rsidRPr="00601691" w:rsidRDefault="00073767" w:rsidP="00BE4707">
                          <w:pPr>
                            <w:pStyle w:val="a5"/>
                            <w:jc w:val="right"/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</w:rPr>
                          </w:pPr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</w:rPr>
                            <w:t>Beit Berl College</w:t>
                          </w:r>
                          <w:r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</w:rPr>
                            <w:t>,Beit Berl, 44905</w:t>
                          </w:r>
                        </w:p>
                      </w:tc>
                    </w:tr>
                    <w:tr w:rsidR="00073767" w14:paraId="626AEC73" w14:textId="77777777">
                      <w:trPr>
                        <w:cantSplit/>
                        <w:trHeight w:hRule="exact" w:val="227"/>
                      </w:trPr>
                      <w:tc>
                        <w:tcPr>
                          <w:tcW w:w="2369" w:type="dxa"/>
                          <w:shd w:val="clear" w:color="auto" w:fill="auto"/>
                          <w:vAlign w:val="center"/>
                        </w:tcPr>
                        <w:p w14:paraId="59787405" w14:textId="77777777" w:rsidR="00073767" w:rsidRPr="00411A59" w:rsidRDefault="00073767" w:rsidP="00BE4707">
                          <w:pPr>
                            <w:pStyle w:val="a5"/>
                            <w:rPr>
                              <w:rFonts w:ascii="Arial" w:hAnsi="Arial" w:cs="Arial"/>
                              <w:w w:val="90"/>
                              <w:sz w:val="16"/>
                              <w:szCs w:val="16"/>
                            </w:rPr>
                          </w:pPr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  <w:rtl/>
                            </w:rPr>
                            <w:t>טל</w:t>
                          </w:r>
                          <w:r w:rsidRPr="00601691"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. </w:t>
                          </w:r>
                          <w:r w:rsidRPr="008520B0"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09-747</w:t>
                          </w:r>
                          <w:r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0000</w:t>
                          </w:r>
                          <w:r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 פקס</w:t>
                          </w:r>
                          <w:r w:rsidRPr="00601691"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520B0"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09-747</w:t>
                          </w:r>
                          <w:r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0000</w:t>
                          </w:r>
                        </w:p>
                      </w:tc>
                      <w:tc>
                        <w:tcPr>
                          <w:tcW w:w="607" w:type="dxa"/>
                          <w:shd w:val="clear" w:color="auto" w:fill="auto"/>
                          <w:vAlign w:val="center"/>
                        </w:tcPr>
                        <w:p w14:paraId="7D07D421" w14:textId="77777777" w:rsidR="00073767" w:rsidRPr="00411A59" w:rsidRDefault="00073767" w:rsidP="00BE4707">
                          <w:pPr>
                            <w:pStyle w:val="a5"/>
                            <w:jc w:val="right"/>
                            <w:rPr>
                              <w:rFonts w:ascii="Arial" w:hAnsi="Arial" w:cs="Arial"/>
                              <w:w w:val="90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דואל:</w:t>
                          </w:r>
                        </w:p>
                      </w:tc>
                      <w:tc>
                        <w:tcPr>
                          <w:tcW w:w="1989" w:type="dxa"/>
                          <w:gridSpan w:val="2"/>
                          <w:shd w:val="clear" w:color="auto" w:fill="auto"/>
                          <w:vAlign w:val="center"/>
                        </w:tcPr>
                        <w:p w14:paraId="306200E8" w14:textId="77777777" w:rsidR="00073767" w:rsidRPr="00411A59" w:rsidRDefault="00073767" w:rsidP="00BE4707">
                          <w:pPr>
                            <w:pStyle w:val="a5"/>
                            <w:rPr>
                              <w:rFonts w:ascii="Arial" w:hAnsi="Arial" w:cs="Arial"/>
                              <w:w w:val="90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Arial" w:hAnsi="Arial" w:cs="Arial"/>
                              <w:w w:val="90"/>
                              <w:sz w:val="16"/>
                              <w:szCs w:val="16"/>
                            </w:rPr>
                            <w:t>E-nail: àáåäá@beitberl.ac.il</w:t>
                          </w:r>
                        </w:p>
                      </w:tc>
                      <w:tc>
                        <w:tcPr>
                          <w:tcW w:w="2274" w:type="dxa"/>
                          <w:shd w:val="clear" w:color="auto" w:fill="auto"/>
                          <w:vAlign w:val="center"/>
                        </w:tcPr>
                        <w:p w14:paraId="3AC99521" w14:textId="77777777" w:rsidR="00073767" w:rsidRPr="00601691" w:rsidRDefault="00073767" w:rsidP="00BE4707">
                          <w:pPr>
                            <w:pStyle w:val="a5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w w:val="90"/>
                              <w:sz w:val="18"/>
                              <w:szCs w:val="18"/>
                              <w:rtl/>
                            </w:rPr>
                          </w:pPr>
                          <w:r w:rsidRPr="008A4D31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</w:rPr>
                            <w:t>www.beitberl.ac.il</w:t>
                          </w:r>
                        </w:p>
                      </w:tc>
                    </w:tr>
                  </w:tbl>
                  <w:p w14:paraId="3AFDF356" w14:textId="77777777" w:rsidR="00073767" w:rsidRPr="00411A59" w:rsidRDefault="00073767" w:rsidP="00BE4707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1B79C43" wp14:editId="0BF29C78">
              <wp:simplePos x="0" y="0"/>
              <wp:positionH relativeFrom="column">
                <wp:posOffset>312420</wp:posOffset>
              </wp:positionH>
              <wp:positionV relativeFrom="paragraph">
                <wp:posOffset>10066020</wp:posOffset>
              </wp:positionV>
              <wp:extent cx="5359400" cy="482600"/>
              <wp:effectExtent l="0" t="0" r="0" b="0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4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bidiVisual/>
                            <w:tblW w:w="7239" w:type="dxa"/>
                            <w:tblInd w:w="90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2369"/>
                            <w:gridCol w:w="607"/>
                            <w:gridCol w:w="1549"/>
                            <w:gridCol w:w="440"/>
                            <w:gridCol w:w="2274"/>
                          </w:tblGrid>
                          <w:tr w:rsidR="00073767" w14:paraId="625D96BC" w14:textId="77777777">
                            <w:trPr>
                              <w:cantSplit/>
                              <w:trHeight w:hRule="exact" w:val="227"/>
                            </w:trPr>
                            <w:tc>
                              <w:tcPr>
                                <w:tcW w:w="4525" w:type="dxa"/>
                                <w:gridSpan w:val="3"/>
                                <w:shd w:val="clear" w:color="auto" w:fill="auto"/>
                                <w:vAlign w:val="center"/>
                              </w:tcPr>
                              <w:p w14:paraId="5D87EABA" w14:textId="77777777" w:rsidR="00073767" w:rsidRPr="00601691" w:rsidRDefault="00073767" w:rsidP="00BE4707">
                                <w:pPr>
                                  <w:pStyle w:val="a5"/>
                                  <w:jc w:val="right"/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>המכללה האקדמית בית ברל</w:t>
                                </w:r>
                                <w:r w:rsidRPr="00CD1A05">
                                  <w:rPr>
                                    <w:rFonts w:ascii="Arial" w:hAnsi="Arial" w:cs="Arial" w:hint="cs"/>
                                    <w:w w:val="90"/>
                                    <w:sz w:val="14"/>
                                    <w:szCs w:val="14"/>
                                    <w:rtl/>
                                  </w:rPr>
                                  <w:t>(</w:t>
                                </w:r>
                                <w:proofErr w:type="spellStart"/>
                                <w:r w:rsidRPr="00CD1A05">
                                  <w:rPr>
                                    <w:rFonts w:ascii="Arial" w:hAnsi="Arial" w:cs="Arial" w:hint="cs"/>
                                    <w:w w:val="90"/>
                                    <w:sz w:val="14"/>
                                    <w:szCs w:val="14"/>
                                    <w:rtl/>
                                  </w:rPr>
                                  <w:t>ע"ר</w:t>
                                </w:r>
                                <w:proofErr w:type="spellEnd"/>
                                <w:r w:rsidRPr="00CD1A05">
                                  <w:rPr>
                                    <w:rFonts w:ascii="Arial" w:hAnsi="Arial" w:cs="Arial" w:hint="cs"/>
                                    <w:w w:val="90"/>
                                    <w:sz w:val="14"/>
                                    <w:szCs w:val="14"/>
                                    <w:rtl/>
                                  </w:rPr>
                                  <w:t>)</w:t>
                                </w:r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>,</w:t>
                                </w: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 דואר בית ברל</w:t>
                                </w:r>
                                <w:r w:rsidRPr="00601691"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714" w:type="dxa"/>
                                <w:gridSpan w:val="2"/>
                                <w:shd w:val="clear" w:color="auto" w:fill="auto"/>
                                <w:vAlign w:val="center"/>
                              </w:tcPr>
                              <w:p w14:paraId="4244BEEE" w14:textId="77777777" w:rsidR="00073767" w:rsidRPr="00601691" w:rsidRDefault="00073767" w:rsidP="00BE4707">
                                <w:pPr>
                                  <w:pStyle w:val="a5"/>
                                  <w:jc w:val="right"/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</w:rPr>
                                </w:pPr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</w:rPr>
                                  <w:t>Beit Berl College</w:t>
                                </w:r>
                                <w:r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</w:rPr>
                                  <w:t>,Beit Berl, 44905</w:t>
                                </w:r>
                              </w:p>
                            </w:tc>
                          </w:tr>
                          <w:tr w:rsidR="00073767" w14:paraId="1F2AECC3" w14:textId="77777777">
                            <w:trPr>
                              <w:cantSplit/>
                              <w:trHeight w:hRule="exact" w:val="227"/>
                            </w:trPr>
                            <w:tc>
                              <w:tcPr>
                                <w:tcW w:w="2369" w:type="dxa"/>
                                <w:shd w:val="clear" w:color="auto" w:fill="auto"/>
                                <w:vAlign w:val="center"/>
                              </w:tcPr>
                              <w:p w14:paraId="3B6CA82D" w14:textId="77777777" w:rsidR="00073767" w:rsidRPr="00411A59" w:rsidRDefault="00073767" w:rsidP="00BE4707">
                                <w:pPr>
                                  <w:pStyle w:val="a5"/>
                                  <w:rPr>
                                    <w:rFonts w:ascii="Arial" w:hAnsi="Arial" w:cs="Arial"/>
                                    <w:w w:val="90"/>
                                    <w:sz w:val="16"/>
                                    <w:szCs w:val="16"/>
                                  </w:rPr>
                                </w:pPr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>טל</w:t>
                                </w:r>
                                <w:r w:rsidRPr="00601691"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. </w:t>
                                </w:r>
                                <w:r w:rsidRPr="008520B0"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09-747</w:t>
                                </w: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0000</w:t>
                                </w: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 פקס</w:t>
                                </w:r>
                                <w:r w:rsidRPr="00601691"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8520B0"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09-747</w:t>
                                </w: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0000</w:t>
                                </w:r>
                              </w:p>
                            </w:tc>
                            <w:tc>
                              <w:tcPr>
                                <w:tcW w:w="607" w:type="dxa"/>
                                <w:shd w:val="clear" w:color="auto" w:fill="auto"/>
                                <w:vAlign w:val="center"/>
                              </w:tcPr>
                              <w:p w14:paraId="527CA62E" w14:textId="77777777" w:rsidR="00073767" w:rsidRPr="00411A59" w:rsidRDefault="00073767" w:rsidP="00BE4707">
                                <w:pPr>
                                  <w:pStyle w:val="a5"/>
                                  <w:jc w:val="right"/>
                                  <w:rPr>
                                    <w:rFonts w:ascii="Arial" w:hAnsi="Arial" w:cs="Arial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דואל:</w:t>
                                </w:r>
                              </w:p>
                            </w:tc>
                            <w:tc>
                              <w:tcPr>
                                <w:tcW w:w="1989" w:type="dxa"/>
                                <w:gridSpan w:val="2"/>
                                <w:shd w:val="clear" w:color="auto" w:fill="auto"/>
                                <w:vAlign w:val="center"/>
                              </w:tcPr>
                              <w:p w14:paraId="130018C4" w14:textId="77777777" w:rsidR="00073767" w:rsidRPr="00411A59" w:rsidRDefault="00073767" w:rsidP="00BE4707">
                                <w:pPr>
                                  <w:pStyle w:val="a5"/>
                                  <w:rPr>
                                    <w:rFonts w:ascii="Arial" w:hAnsi="Arial" w:cs="Arial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w w:val="90"/>
                                    <w:sz w:val="16"/>
                                    <w:szCs w:val="16"/>
                                  </w:rPr>
                                  <w:t>E-nail: àáåäá@beitberl.ac.il</w:t>
                                </w:r>
                              </w:p>
                            </w:tc>
                            <w:tc>
                              <w:tcPr>
                                <w:tcW w:w="2274" w:type="dxa"/>
                                <w:shd w:val="clear" w:color="auto" w:fill="auto"/>
                                <w:vAlign w:val="center"/>
                              </w:tcPr>
                              <w:p w14:paraId="05C2D9D1" w14:textId="77777777" w:rsidR="00073767" w:rsidRPr="00601691" w:rsidRDefault="00073767" w:rsidP="00BE4707">
                                <w:pPr>
                                  <w:pStyle w:val="a5"/>
                                  <w:jc w:val="right"/>
                                  <w:rPr>
                                    <w:rFonts w:ascii="Arial" w:hAnsi="Arial" w:cs="Arial"/>
                                    <w:b/>
                                    <w:bCs/>
                                    <w:color w:val="808080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8A4D31">
                                  <w:rPr>
                                    <w:rFonts w:ascii="Arial" w:hAnsi="Arial" w:cs="Arial"/>
                                    <w:b/>
                                    <w:bCs/>
                                    <w:color w:val="808080"/>
                                  </w:rPr>
                                  <w:t>www.beitberl.ac.il</w:t>
                                </w:r>
                              </w:p>
                            </w:tc>
                          </w:tr>
                        </w:tbl>
                        <w:p w14:paraId="4CC9B368" w14:textId="77777777" w:rsidR="00073767" w:rsidRPr="00411A59" w:rsidRDefault="00073767" w:rsidP="00BE470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תיבת טקסט 2" o:spid="_x0000_s1028" type="#_x0000_t202" style="position:absolute;left:0;text-align:left;margin-left:24.6pt;margin-top:792.6pt;width:422pt;height:3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" filled="f" stroked="f">
              <v:textbox>
                <w:txbxContent>
                  <w:tbl>
                    <w:tblPr>
                      <w:bidiVisual/>
                      <w:tblW w:w="7239" w:type="dxa"/>
                      <w:tblInd w:w="904" w:type="dxa"/>
                      <w:tblLook w:val="0000" w:firstRow="0" w:lastRow="0" w:firstColumn="0" w:lastColumn="0" w:noHBand="0" w:noVBand="0"/>
                    </w:tblPr>
                    <w:tblGrid>
                      <w:gridCol w:w="2369"/>
                      <w:gridCol w:w="607"/>
                      <w:gridCol w:w="1549"/>
                      <w:gridCol w:w="440"/>
                      <w:gridCol w:w="2274"/>
                    </w:tblGrid>
                    <w:tr w:rsidR="00073767" w14:paraId="625D96BC" w14:textId="77777777">
                      <w:trPr>
                        <w:cantSplit/>
                        <w:trHeight w:hRule="exact" w:val="227"/>
                      </w:trPr>
                      <w:tc>
                        <w:tcPr>
                          <w:tcW w:w="4525" w:type="dxa"/>
                          <w:gridSpan w:val="3"/>
                          <w:shd w:val="clear" w:color="auto" w:fill="auto"/>
                          <w:vAlign w:val="center"/>
                        </w:tcPr>
                        <w:p w14:paraId="5D87EABA" w14:textId="77777777" w:rsidR="00073767" w:rsidRPr="00601691" w:rsidRDefault="00073767" w:rsidP="00BE4707">
                          <w:pPr>
                            <w:pStyle w:val="a5"/>
                            <w:jc w:val="right"/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  <w:rtl/>
                            </w:rPr>
                          </w:pPr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  <w:rtl/>
                            </w:rPr>
                            <w:t>המכללה האקדמית בית ברל</w:t>
                          </w:r>
                          <w:r w:rsidRPr="00CD1A05">
                            <w:rPr>
                              <w:rFonts w:ascii="Arial" w:hAnsi="Arial" w:cs="Arial" w:hint="cs"/>
                              <w:w w:val="90"/>
                              <w:sz w:val="14"/>
                              <w:szCs w:val="14"/>
                              <w:rtl/>
                            </w:rPr>
                            <w:t>(</w:t>
                          </w:r>
                          <w:proofErr w:type="spellStart"/>
                          <w:r w:rsidRPr="00CD1A05">
                            <w:rPr>
                              <w:rFonts w:ascii="Arial" w:hAnsi="Arial" w:cs="Arial" w:hint="cs"/>
                              <w:w w:val="90"/>
                              <w:sz w:val="14"/>
                              <w:szCs w:val="14"/>
                              <w:rtl/>
                            </w:rPr>
                            <w:t>ע"ר</w:t>
                          </w:r>
                          <w:proofErr w:type="spellEnd"/>
                          <w:r w:rsidRPr="00CD1A05">
                            <w:rPr>
                              <w:rFonts w:ascii="Arial" w:hAnsi="Arial" w:cs="Arial" w:hint="cs"/>
                              <w:w w:val="90"/>
                              <w:sz w:val="14"/>
                              <w:szCs w:val="14"/>
                              <w:rtl/>
                            </w:rPr>
                            <w:t>)</w:t>
                          </w:r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  <w:rtl/>
                            </w:rPr>
                            <w:t>,</w:t>
                          </w:r>
                          <w:r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 דואר בית ברל</w:t>
                          </w:r>
                          <w:r w:rsidRPr="00601691"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714" w:type="dxa"/>
                          <w:gridSpan w:val="2"/>
                          <w:shd w:val="clear" w:color="auto" w:fill="auto"/>
                          <w:vAlign w:val="center"/>
                        </w:tcPr>
                        <w:p w14:paraId="4244BEEE" w14:textId="77777777" w:rsidR="00073767" w:rsidRPr="00601691" w:rsidRDefault="00073767" w:rsidP="00BE4707">
                          <w:pPr>
                            <w:pStyle w:val="a5"/>
                            <w:jc w:val="right"/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</w:rPr>
                          </w:pPr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</w:rPr>
                            <w:t>Beit Berl College</w:t>
                          </w:r>
                          <w:r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</w:rPr>
                            <w:t>,Beit Berl, 44905</w:t>
                          </w:r>
                        </w:p>
                      </w:tc>
                    </w:tr>
                    <w:tr w:rsidR="00073767" w14:paraId="1F2AECC3" w14:textId="77777777">
                      <w:trPr>
                        <w:cantSplit/>
                        <w:trHeight w:hRule="exact" w:val="227"/>
                      </w:trPr>
                      <w:tc>
                        <w:tcPr>
                          <w:tcW w:w="2369" w:type="dxa"/>
                          <w:shd w:val="clear" w:color="auto" w:fill="auto"/>
                          <w:vAlign w:val="center"/>
                        </w:tcPr>
                        <w:p w14:paraId="3B6CA82D" w14:textId="77777777" w:rsidR="00073767" w:rsidRPr="00411A59" w:rsidRDefault="00073767" w:rsidP="00BE4707">
                          <w:pPr>
                            <w:pStyle w:val="a5"/>
                            <w:rPr>
                              <w:rFonts w:ascii="Arial" w:hAnsi="Arial" w:cs="Arial"/>
                              <w:w w:val="90"/>
                              <w:sz w:val="16"/>
                              <w:szCs w:val="16"/>
                            </w:rPr>
                          </w:pPr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  <w:rtl/>
                            </w:rPr>
                            <w:t>טל</w:t>
                          </w:r>
                          <w:r w:rsidRPr="00601691"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. </w:t>
                          </w:r>
                          <w:r w:rsidRPr="008520B0"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09-747</w:t>
                          </w:r>
                          <w:r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0000</w:t>
                          </w:r>
                          <w:r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 פקס</w:t>
                          </w:r>
                          <w:r w:rsidRPr="00601691"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520B0"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09-747</w:t>
                          </w:r>
                          <w:r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0000</w:t>
                          </w:r>
                        </w:p>
                      </w:tc>
                      <w:tc>
                        <w:tcPr>
                          <w:tcW w:w="607" w:type="dxa"/>
                          <w:shd w:val="clear" w:color="auto" w:fill="auto"/>
                          <w:vAlign w:val="center"/>
                        </w:tcPr>
                        <w:p w14:paraId="527CA62E" w14:textId="77777777" w:rsidR="00073767" w:rsidRPr="00411A59" w:rsidRDefault="00073767" w:rsidP="00BE4707">
                          <w:pPr>
                            <w:pStyle w:val="a5"/>
                            <w:jc w:val="right"/>
                            <w:rPr>
                              <w:rFonts w:ascii="Arial" w:hAnsi="Arial" w:cs="Arial"/>
                              <w:w w:val="90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דואל:</w:t>
                          </w:r>
                        </w:p>
                      </w:tc>
                      <w:tc>
                        <w:tcPr>
                          <w:tcW w:w="1989" w:type="dxa"/>
                          <w:gridSpan w:val="2"/>
                          <w:shd w:val="clear" w:color="auto" w:fill="auto"/>
                          <w:vAlign w:val="center"/>
                        </w:tcPr>
                        <w:p w14:paraId="130018C4" w14:textId="77777777" w:rsidR="00073767" w:rsidRPr="00411A59" w:rsidRDefault="00073767" w:rsidP="00BE4707">
                          <w:pPr>
                            <w:pStyle w:val="a5"/>
                            <w:rPr>
                              <w:rFonts w:ascii="Arial" w:hAnsi="Arial" w:cs="Arial"/>
                              <w:w w:val="90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Arial" w:hAnsi="Arial" w:cs="Arial"/>
                              <w:w w:val="90"/>
                              <w:sz w:val="16"/>
                              <w:szCs w:val="16"/>
                            </w:rPr>
                            <w:t>E-nail: àáåäá@beitberl.ac.il</w:t>
                          </w:r>
                        </w:p>
                      </w:tc>
                      <w:tc>
                        <w:tcPr>
                          <w:tcW w:w="2274" w:type="dxa"/>
                          <w:shd w:val="clear" w:color="auto" w:fill="auto"/>
                          <w:vAlign w:val="center"/>
                        </w:tcPr>
                        <w:p w14:paraId="05C2D9D1" w14:textId="77777777" w:rsidR="00073767" w:rsidRPr="00601691" w:rsidRDefault="00073767" w:rsidP="00BE4707">
                          <w:pPr>
                            <w:pStyle w:val="a5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w w:val="90"/>
                              <w:sz w:val="18"/>
                              <w:szCs w:val="18"/>
                              <w:rtl/>
                            </w:rPr>
                          </w:pPr>
                          <w:r w:rsidRPr="008A4D31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</w:rPr>
                            <w:t>www.beitberl.ac.il</w:t>
                          </w:r>
                        </w:p>
                      </w:tc>
                    </w:tr>
                  </w:tbl>
                  <w:p w14:paraId="4CC9B368" w14:textId="77777777" w:rsidR="00073767" w:rsidRPr="00411A59" w:rsidRDefault="00073767" w:rsidP="00BE4707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9E061" w14:textId="77777777" w:rsidR="0022101D" w:rsidRDefault="002210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76E41" w14:textId="77777777" w:rsidR="00570F4A" w:rsidRDefault="00570F4A" w:rsidP="00073767">
      <w:r>
        <w:separator/>
      </w:r>
    </w:p>
  </w:footnote>
  <w:footnote w:type="continuationSeparator" w:id="0">
    <w:p w14:paraId="3E22A7D5" w14:textId="77777777" w:rsidR="00570F4A" w:rsidRDefault="00570F4A" w:rsidP="00073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2B2AA" w14:textId="77777777" w:rsidR="0022101D" w:rsidRDefault="002210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6A92D" w14:textId="77777777" w:rsidR="00EC6E37" w:rsidRDefault="00EC6E37" w:rsidP="00EC6E37">
    <w:pPr>
      <w:pStyle w:val="a3"/>
      <w:tabs>
        <w:tab w:val="clear" w:pos="4153"/>
        <w:tab w:val="clear" w:pos="8306"/>
      </w:tabs>
      <w:rPr>
        <w:noProof/>
        <w:rtl/>
      </w:rPr>
    </w:pPr>
  </w:p>
  <w:p w14:paraId="07A4F9E5" w14:textId="77777777" w:rsidR="002E5B5E" w:rsidRPr="00E55864" w:rsidRDefault="000A4B74" w:rsidP="00823A17">
    <w:pPr>
      <w:pStyle w:val="a3"/>
      <w:tabs>
        <w:tab w:val="clear" w:pos="4153"/>
        <w:tab w:val="clear" w:pos="8306"/>
      </w:tabs>
      <w:ind w:left="-567"/>
      <w:rPr>
        <w:noProof/>
        <w:rtl/>
      </w:rPr>
    </w:pPr>
    <w:r>
      <w:rPr>
        <w:noProof/>
        <w:rtl/>
      </w:rPr>
      <w:drawing>
        <wp:inline distT="0" distB="0" distL="0" distR="0" wp14:anchorId="4536D8B3" wp14:editId="642412A8">
          <wp:extent cx="2268212" cy="94963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מרכז אבחו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9490" cy="950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5BB24" w14:textId="77777777" w:rsidR="0022101D" w:rsidRDefault="002210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685C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B508F"/>
    <w:multiLevelType w:val="hybridMultilevel"/>
    <w:tmpl w:val="86028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46D34"/>
    <w:multiLevelType w:val="hybridMultilevel"/>
    <w:tmpl w:val="437C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34D06"/>
    <w:multiLevelType w:val="hybridMultilevel"/>
    <w:tmpl w:val="67E2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0630A"/>
    <w:multiLevelType w:val="hybridMultilevel"/>
    <w:tmpl w:val="8F180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E745F"/>
    <w:multiLevelType w:val="hybridMultilevel"/>
    <w:tmpl w:val="4E98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76507"/>
    <w:multiLevelType w:val="hybridMultilevel"/>
    <w:tmpl w:val="3294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03594"/>
    <w:multiLevelType w:val="hybridMultilevel"/>
    <w:tmpl w:val="ECF4FC7C"/>
    <w:lvl w:ilvl="0" w:tplc="EB0CE5E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09330F"/>
    <w:multiLevelType w:val="hybridMultilevel"/>
    <w:tmpl w:val="F872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E6200"/>
    <w:multiLevelType w:val="hybridMultilevel"/>
    <w:tmpl w:val="E478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36EC6"/>
    <w:multiLevelType w:val="hybridMultilevel"/>
    <w:tmpl w:val="C634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B09BE"/>
    <w:multiLevelType w:val="hybridMultilevel"/>
    <w:tmpl w:val="33408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F84"/>
    <w:multiLevelType w:val="hybridMultilevel"/>
    <w:tmpl w:val="0388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E0850"/>
    <w:multiLevelType w:val="hybridMultilevel"/>
    <w:tmpl w:val="592A0BB6"/>
    <w:lvl w:ilvl="0" w:tplc="A490D0B6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4">
    <w:nsid w:val="4ECB7F19"/>
    <w:multiLevelType w:val="hybridMultilevel"/>
    <w:tmpl w:val="3CC6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313B9"/>
    <w:multiLevelType w:val="hybridMultilevel"/>
    <w:tmpl w:val="993C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B6FF4"/>
    <w:multiLevelType w:val="hybridMultilevel"/>
    <w:tmpl w:val="6936C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11516"/>
    <w:multiLevelType w:val="multilevel"/>
    <w:tmpl w:val="51269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1CB6229"/>
    <w:multiLevelType w:val="hybridMultilevel"/>
    <w:tmpl w:val="14A8D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183506"/>
    <w:multiLevelType w:val="hybridMultilevel"/>
    <w:tmpl w:val="4204DE44"/>
    <w:lvl w:ilvl="0" w:tplc="7000094E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35270C"/>
    <w:multiLevelType w:val="multilevel"/>
    <w:tmpl w:val="7B168D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061161D"/>
    <w:multiLevelType w:val="hybridMultilevel"/>
    <w:tmpl w:val="9DBCB2C4"/>
    <w:lvl w:ilvl="0" w:tplc="8D64B938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A927B5"/>
    <w:multiLevelType w:val="hybridMultilevel"/>
    <w:tmpl w:val="1706B5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6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6"/>
  </w:num>
  <w:num w:numId="7">
    <w:abstractNumId w:val="9"/>
  </w:num>
  <w:num w:numId="8">
    <w:abstractNumId w:val="5"/>
  </w:num>
  <w:num w:numId="9">
    <w:abstractNumId w:val="17"/>
  </w:num>
  <w:num w:numId="10">
    <w:abstractNumId w:val="2"/>
  </w:num>
  <w:num w:numId="11">
    <w:abstractNumId w:val="8"/>
  </w:num>
  <w:num w:numId="12">
    <w:abstractNumId w:val="10"/>
  </w:num>
  <w:num w:numId="13">
    <w:abstractNumId w:val="12"/>
  </w:num>
  <w:num w:numId="14">
    <w:abstractNumId w:val="7"/>
  </w:num>
  <w:num w:numId="15">
    <w:abstractNumId w:val="4"/>
  </w:num>
  <w:num w:numId="16">
    <w:abstractNumId w:val="3"/>
  </w:num>
  <w:num w:numId="17">
    <w:abstractNumId w:val="18"/>
  </w:num>
  <w:num w:numId="18">
    <w:abstractNumId w:val="15"/>
  </w:num>
  <w:num w:numId="19">
    <w:abstractNumId w:val="20"/>
  </w:num>
  <w:num w:numId="20">
    <w:abstractNumId w:val="21"/>
  </w:num>
  <w:num w:numId="21">
    <w:abstractNumId w:val="19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4A"/>
    <w:rsid w:val="00073767"/>
    <w:rsid w:val="00085344"/>
    <w:rsid w:val="000A3A02"/>
    <w:rsid w:val="000A4B74"/>
    <w:rsid w:val="000B2E9D"/>
    <w:rsid w:val="000B6834"/>
    <w:rsid w:val="000F4822"/>
    <w:rsid w:val="001467D8"/>
    <w:rsid w:val="00156708"/>
    <w:rsid w:val="001A4A02"/>
    <w:rsid w:val="001B4167"/>
    <w:rsid w:val="001E3046"/>
    <w:rsid w:val="0022101D"/>
    <w:rsid w:val="00234685"/>
    <w:rsid w:val="00255199"/>
    <w:rsid w:val="002728A8"/>
    <w:rsid w:val="002C7A29"/>
    <w:rsid w:val="002E5B5E"/>
    <w:rsid w:val="00320B36"/>
    <w:rsid w:val="00321956"/>
    <w:rsid w:val="003343FB"/>
    <w:rsid w:val="003344A1"/>
    <w:rsid w:val="0033542C"/>
    <w:rsid w:val="003766C0"/>
    <w:rsid w:val="00404FAC"/>
    <w:rsid w:val="00446D0B"/>
    <w:rsid w:val="004551B9"/>
    <w:rsid w:val="004A5379"/>
    <w:rsid w:val="004F6AAB"/>
    <w:rsid w:val="0051600B"/>
    <w:rsid w:val="005518D6"/>
    <w:rsid w:val="00560578"/>
    <w:rsid w:val="00570F4A"/>
    <w:rsid w:val="005C58A4"/>
    <w:rsid w:val="005E2C62"/>
    <w:rsid w:val="005F4F24"/>
    <w:rsid w:val="00610624"/>
    <w:rsid w:val="00634A30"/>
    <w:rsid w:val="00663682"/>
    <w:rsid w:val="00684B5C"/>
    <w:rsid w:val="006C17EB"/>
    <w:rsid w:val="00706488"/>
    <w:rsid w:val="00737315"/>
    <w:rsid w:val="00764D52"/>
    <w:rsid w:val="007C72EE"/>
    <w:rsid w:val="007D6A5C"/>
    <w:rsid w:val="007F1B7D"/>
    <w:rsid w:val="00823A17"/>
    <w:rsid w:val="00827D6C"/>
    <w:rsid w:val="00851157"/>
    <w:rsid w:val="008A6C9C"/>
    <w:rsid w:val="008C2720"/>
    <w:rsid w:val="00904CCC"/>
    <w:rsid w:val="009F12B0"/>
    <w:rsid w:val="00AC1106"/>
    <w:rsid w:val="00AD01DC"/>
    <w:rsid w:val="00AD1CEF"/>
    <w:rsid w:val="00AD4514"/>
    <w:rsid w:val="00AD7A00"/>
    <w:rsid w:val="00AE61AE"/>
    <w:rsid w:val="00B31845"/>
    <w:rsid w:val="00B32E5F"/>
    <w:rsid w:val="00B4596A"/>
    <w:rsid w:val="00B7469E"/>
    <w:rsid w:val="00B84896"/>
    <w:rsid w:val="00BE427E"/>
    <w:rsid w:val="00BE4707"/>
    <w:rsid w:val="00BF7818"/>
    <w:rsid w:val="00C770F4"/>
    <w:rsid w:val="00C77F15"/>
    <w:rsid w:val="00C91134"/>
    <w:rsid w:val="00C918A7"/>
    <w:rsid w:val="00CC5571"/>
    <w:rsid w:val="00D04385"/>
    <w:rsid w:val="00D12A29"/>
    <w:rsid w:val="00D15FBC"/>
    <w:rsid w:val="00D725D4"/>
    <w:rsid w:val="00D82D18"/>
    <w:rsid w:val="00D83065"/>
    <w:rsid w:val="00D8770C"/>
    <w:rsid w:val="00DD06C9"/>
    <w:rsid w:val="00DE6FC7"/>
    <w:rsid w:val="00E37BAD"/>
    <w:rsid w:val="00E55864"/>
    <w:rsid w:val="00E622F9"/>
    <w:rsid w:val="00E83FBB"/>
    <w:rsid w:val="00EC404D"/>
    <w:rsid w:val="00EC6E37"/>
    <w:rsid w:val="00ED58BE"/>
    <w:rsid w:val="00EE0310"/>
    <w:rsid w:val="00EF1392"/>
    <w:rsid w:val="00F20898"/>
    <w:rsid w:val="00F9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e-I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34EB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e-IL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val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376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073767"/>
    <w:rPr>
      <w:sz w:val="24"/>
      <w:szCs w:val="24"/>
    </w:rPr>
  </w:style>
  <w:style w:type="paragraph" w:styleId="a5">
    <w:name w:val="footer"/>
    <w:basedOn w:val="a"/>
    <w:link w:val="a6"/>
    <w:rsid w:val="0007376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rsid w:val="00073767"/>
    <w:rPr>
      <w:sz w:val="24"/>
      <w:szCs w:val="24"/>
    </w:rPr>
  </w:style>
  <w:style w:type="paragraph" w:styleId="a7">
    <w:name w:val="Balloon Text"/>
    <w:basedOn w:val="a"/>
    <w:link w:val="a8"/>
    <w:rsid w:val="00073767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07376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E3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0648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64D52"/>
    <w:pPr>
      <w:ind w:left="720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semiHidden/>
    <w:unhideWhenUsed/>
    <w:rsid w:val="00F2089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e-IL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val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376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073767"/>
    <w:rPr>
      <w:sz w:val="24"/>
      <w:szCs w:val="24"/>
    </w:rPr>
  </w:style>
  <w:style w:type="paragraph" w:styleId="a5">
    <w:name w:val="footer"/>
    <w:basedOn w:val="a"/>
    <w:link w:val="a6"/>
    <w:rsid w:val="0007376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rsid w:val="00073767"/>
    <w:rPr>
      <w:sz w:val="24"/>
      <w:szCs w:val="24"/>
    </w:rPr>
  </w:style>
  <w:style w:type="paragraph" w:styleId="a7">
    <w:name w:val="Balloon Text"/>
    <w:basedOn w:val="a"/>
    <w:link w:val="a8"/>
    <w:rsid w:val="00073767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07376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E3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0648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64D52"/>
    <w:pPr>
      <w:ind w:left="720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semiHidden/>
    <w:unhideWhenUsed/>
    <w:rsid w:val="00F2089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vhun@beitberl.ac.il" TargetMode="External"/><Relationship Id="rId1" Type="http://schemas.openxmlformats.org/officeDocument/2006/relationships/hyperlink" Target="mailto:Ivhun@beitberl.ac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A46F0B291657E24E97BAC7190FFAE45E" ma:contentTypeVersion="1" ma:contentTypeDescription="צור מסמך חדש." ma:contentTypeScope="" ma:versionID="9a1356b3106db34e94d2bd507f3184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d0be1c5bbf6cd520794c7c6a4739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6748A5-8C15-4689-9C81-190E03D5C86A}"/>
</file>

<file path=customXml/itemProps2.xml><?xml version="1.0" encoding="utf-8"?>
<ds:datastoreItem xmlns:ds="http://schemas.openxmlformats.org/officeDocument/2006/customXml" ds:itemID="{FBB914BF-72D3-420F-A3EC-FBCF5D173F09}"/>
</file>

<file path=customXml/itemProps3.xml><?xml version="1.0" encoding="utf-8"?>
<ds:datastoreItem xmlns:ds="http://schemas.openxmlformats.org/officeDocument/2006/customXml" ds:itemID="{C147C4AF-F933-4AAC-B625-107B385B0A9F}"/>
</file>

<file path=docProps/app.xml><?xml version="1.0" encoding="utf-8"?>
<Properties xmlns="http://schemas.openxmlformats.org/officeDocument/2006/extended-properties" xmlns:vt="http://schemas.openxmlformats.org/officeDocument/2006/docPropsVTypes">
  <Template>6757DCBB.dotm</Template>
  <TotalTime>2</TotalTime>
  <Pages>4</Pages>
  <Words>625</Words>
  <Characters>6727</Characters>
  <Application>Microsoft Office Word</Application>
  <DocSecurity>0</DocSecurity>
  <Lines>56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7338</CharactersWithSpaces>
  <SharedDoc>false</SharedDoc>
  <HLinks>
    <vt:vector size="6" baseType="variant">
      <vt:variant>
        <vt:i4>99091938</vt:i4>
      </vt:variant>
      <vt:variant>
        <vt:i4>2264</vt:i4>
      </vt:variant>
      <vt:variant>
        <vt:i4>1025</vt:i4>
      </vt:variant>
      <vt:variant>
        <vt:i4>1</vt:i4>
      </vt:variant>
      <vt:variant>
        <vt:lpwstr>לוגו פושים כנף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beitberl</dc:creator>
  <cp:lastModifiedBy>נטעלי וול</cp:lastModifiedBy>
  <cp:revision>5</cp:revision>
  <cp:lastPrinted>2017-01-05T07:39:00Z</cp:lastPrinted>
  <dcterms:created xsi:type="dcterms:W3CDTF">2017-06-07T10:45:00Z</dcterms:created>
  <dcterms:modified xsi:type="dcterms:W3CDTF">2017-06-07T10:46:00Z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0x010100A46F0B291657E24E97BAC7190FFAE45E</vt:lpwstr>
  </property>
</Properties>
</file>