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F" w:rsidRPr="005D79F5" w:rsidRDefault="00D832AF" w:rsidP="00D832A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D79F5">
        <w:rPr>
          <w:rFonts w:ascii="Arial" w:hAnsi="Arial" w:cs="Arial"/>
          <w:b/>
          <w:bCs/>
          <w:sz w:val="28"/>
          <w:szCs w:val="28"/>
          <w:u w:val="single"/>
          <w:rtl/>
        </w:rPr>
        <w:t>שאלון הפניה לבית הספר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5D79F5">
        <w:rPr>
          <w:rFonts w:ascii="Arial" w:hAnsi="Arial" w:cs="Arial"/>
          <w:b/>
          <w:bCs/>
          <w:u w:val="single"/>
          <w:rtl/>
        </w:rPr>
        <w:t>פרטים אינפורמטיביים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 xml:space="preserve">שם פרטי ושם משפחה: ____________________________    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 xml:space="preserve">תעודת זהות: ________________________________  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 xml:space="preserve">תאריך לידה: _________________________________  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>כיתה: ______    בית ספר: ________________________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 xml:space="preserve">בית ספר קודם: _________________________________  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D832AF" w:rsidRPr="005D79F5" w:rsidRDefault="00D832AF" w:rsidP="00D832AF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5D79F5">
        <w:rPr>
          <w:rFonts w:ascii="Arial" w:hAnsi="Arial" w:cs="Arial"/>
          <w:b/>
          <w:bCs/>
          <w:u w:val="single"/>
          <w:rtl/>
        </w:rPr>
        <w:t>תיאור הקשיים בבית הספר</w:t>
      </w:r>
    </w:p>
    <w:p w:rsidR="00D832AF" w:rsidRPr="005D79F5" w:rsidRDefault="00D832AF" w:rsidP="00D832AF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5D79F5">
        <w:rPr>
          <w:rFonts w:ascii="Arial" w:hAnsi="Arial" w:cs="Arial"/>
          <w:b/>
          <w:bCs/>
          <w:u w:val="single"/>
          <w:rtl/>
        </w:rPr>
        <w:t>מידע מהמורים: אנא התייחסו, ככל יכולתכם, להיבטים הרשומים מטה ותארו את התנהגות והתנהלות התלמיד/ה.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b/>
          <w:bCs/>
          <w:rtl/>
        </w:rPr>
        <w:t>התנהלות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התלמיד</w:t>
      </w:r>
      <w:r w:rsidRPr="005D79F5">
        <w:rPr>
          <w:rFonts w:ascii="Arial" w:hAnsi="Arial" w:cs="Arial"/>
          <w:b/>
          <w:bCs/>
        </w:rPr>
        <w:t xml:space="preserve"> </w:t>
      </w:r>
      <w:r w:rsidR="00316ACF" w:rsidRPr="005D79F5">
        <w:rPr>
          <w:rFonts w:ascii="Arial" w:hAnsi="Arial" w:cs="Arial"/>
          <w:b/>
          <w:bCs/>
          <w:rtl/>
        </w:rPr>
        <w:t xml:space="preserve">בשיעור: </w:t>
      </w:r>
      <w:r w:rsidRPr="005D79F5">
        <w:rPr>
          <w:rFonts w:ascii="Arial" w:hAnsi="Arial" w:cs="Arial"/>
          <w:rtl/>
        </w:rPr>
        <w:t>נוכחות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קשובה,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היענות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להוראות</w:t>
      </w:r>
      <w:r w:rsidRPr="005D79F5">
        <w:rPr>
          <w:rFonts w:ascii="Arial" w:hAnsi="Arial" w:cs="Arial"/>
        </w:rPr>
        <w:t xml:space="preserve"> </w:t>
      </w:r>
      <w:r w:rsidR="00212871" w:rsidRPr="005D79F5">
        <w:rPr>
          <w:rFonts w:ascii="Arial" w:hAnsi="Arial" w:cs="Arial"/>
          <w:rtl/>
        </w:rPr>
        <w:t>המור</w:t>
      </w:r>
      <w:r w:rsidR="00573784" w:rsidRPr="005D79F5">
        <w:rPr>
          <w:rFonts w:ascii="Arial" w:hAnsi="Arial" w:cs="Arial" w:hint="cs"/>
          <w:rtl/>
        </w:rPr>
        <w:t xml:space="preserve">ה, </w:t>
      </w:r>
      <w:r w:rsidRPr="005D79F5">
        <w:rPr>
          <w:rFonts w:ascii="Arial" w:hAnsi="Arial" w:cs="Arial"/>
          <w:rtl/>
        </w:rPr>
        <w:t>האם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התלמיד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שואל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שאלות</w:t>
      </w:r>
      <w:r w:rsidRPr="005D79F5">
        <w:rPr>
          <w:rFonts w:ascii="Arial" w:hAnsi="Arial" w:cs="Arial"/>
        </w:rPr>
        <w:t>)</w:t>
      </w:r>
      <w:r w:rsidR="00573784"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ואילו</w:t>
      </w:r>
      <w:r w:rsidRPr="005D79F5">
        <w:rPr>
          <w:rFonts w:ascii="Arial" w:hAnsi="Arial" w:cs="Arial"/>
        </w:rPr>
        <w:t>,</w:t>
      </w:r>
      <w:r w:rsidRPr="005D79F5">
        <w:rPr>
          <w:rFonts w:ascii="Arial" w:hAnsi="Arial" w:cs="Arial"/>
          <w:rtl/>
        </w:rPr>
        <w:t xml:space="preserve"> האם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הוא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מצביע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כדי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לענות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או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להתייחס</w:t>
      </w:r>
      <w:r w:rsidRPr="005D79F5">
        <w:rPr>
          <w:rFonts w:ascii="Arial" w:hAnsi="Arial" w:cs="Arial"/>
        </w:rPr>
        <w:t xml:space="preserve"> </w:t>
      </w:r>
      <w:r w:rsidR="00316ACF" w:rsidRPr="005D79F5">
        <w:rPr>
          <w:rFonts w:ascii="Arial" w:hAnsi="Arial" w:cs="Arial"/>
          <w:rtl/>
        </w:rPr>
        <w:t>לנאמר,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כיצד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מגיב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כשמופנית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אליו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שאל</w:t>
      </w:r>
      <w:r w:rsidR="00573784" w:rsidRPr="005D79F5">
        <w:rPr>
          <w:rFonts w:ascii="Arial" w:hAnsi="Arial" w:cs="Arial" w:hint="cs"/>
          <w:rtl/>
        </w:rPr>
        <w:t xml:space="preserve">ה, </w:t>
      </w:r>
      <w:r w:rsidRPr="005D79F5">
        <w:rPr>
          <w:rFonts w:ascii="Arial" w:hAnsi="Arial" w:cs="Arial"/>
          <w:rtl/>
        </w:rPr>
        <w:t>כשמעירים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לו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הערה וכ</w:t>
      </w:r>
      <w:r w:rsidR="00316ACF" w:rsidRPr="005D79F5">
        <w:rPr>
          <w:rFonts w:ascii="Arial" w:hAnsi="Arial" w:cs="Arial"/>
          <w:rtl/>
        </w:rPr>
        <w:t>דומה.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316ACF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b/>
          <w:bCs/>
          <w:rtl/>
        </w:rPr>
        <w:t>תשומת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לב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לטיב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ידיעותיו</w:t>
      </w:r>
      <w:r w:rsidR="00316ACF" w:rsidRPr="005D79F5">
        <w:rPr>
          <w:rFonts w:ascii="Arial" w:hAnsi="Arial" w:cs="Arial"/>
          <w:b/>
          <w:bCs/>
          <w:rtl/>
        </w:rPr>
        <w:t xml:space="preserve">, </w:t>
      </w:r>
      <w:r w:rsidRPr="005D79F5">
        <w:rPr>
          <w:rFonts w:ascii="Arial" w:hAnsi="Arial" w:cs="Arial"/>
          <w:b/>
          <w:bCs/>
          <w:rtl/>
        </w:rPr>
        <w:t>איכות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הבנתו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והתעניינותו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של</w:t>
      </w:r>
      <w:r w:rsidRPr="005D79F5">
        <w:rPr>
          <w:rFonts w:ascii="Arial" w:hAnsi="Arial" w:cs="Arial"/>
          <w:b/>
          <w:bCs/>
        </w:rPr>
        <w:t xml:space="preserve"> </w:t>
      </w:r>
      <w:r w:rsidRPr="005D79F5">
        <w:rPr>
          <w:rFonts w:ascii="Arial" w:hAnsi="Arial" w:cs="Arial"/>
          <w:b/>
          <w:bCs/>
          <w:rtl/>
        </w:rPr>
        <w:t>התלמי</w:t>
      </w:r>
      <w:r w:rsidR="00316ACF" w:rsidRPr="005D79F5">
        <w:rPr>
          <w:rFonts w:ascii="Arial" w:hAnsi="Arial" w:cs="Arial"/>
          <w:b/>
          <w:bCs/>
          <w:rtl/>
        </w:rPr>
        <w:t xml:space="preserve">ד: </w:t>
      </w:r>
      <w:r w:rsidRPr="005D79F5">
        <w:rPr>
          <w:rFonts w:ascii="Arial" w:hAnsi="Arial" w:cs="Arial"/>
          <w:rtl/>
        </w:rPr>
        <w:t>האם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הידע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מגובש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או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שהוא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יודע פרטים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חלקיי</w:t>
      </w:r>
      <w:r w:rsidR="00316ACF" w:rsidRPr="005D79F5">
        <w:rPr>
          <w:rFonts w:ascii="Arial" w:hAnsi="Arial" w:cs="Arial"/>
          <w:rtl/>
        </w:rPr>
        <w:t xml:space="preserve">ם? </w:t>
      </w:r>
      <w:r w:rsidRPr="005D79F5">
        <w:rPr>
          <w:rFonts w:ascii="Arial" w:hAnsi="Arial" w:cs="Arial"/>
          <w:rtl/>
        </w:rPr>
        <w:t>מאיזה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סו</w:t>
      </w:r>
      <w:r w:rsidR="00316ACF" w:rsidRPr="005D79F5">
        <w:rPr>
          <w:rFonts w:ascii="Arial" w:hAnsi="Arial" w:cs="Arial"/>
          <w:rtl/>
        </w:rPr>
        <w:t xml:space="preserve">ג? </w:t>
      </w:r>
      <w:r w:rsidRPr="005D79F5">
        <w:rPr>
          <w:rFonts w:ascii="Arial" w:hAnsi="Arial" w:cs="Arial"/>
          <w:rtl/>
        </w:rPr>
        <w:t>האם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מקשר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אותו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לידע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קודם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או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זקוק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לעזרת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המורה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ליצירת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הקישו</w:t>
      </w:r>
      <w:r w:rsidR="00316ACF" w:rsidRPr="005D79F5">
        <w:rPr>
          <w:rFonts w:ascii="Arial" w:hAnsi="Arial" w:cs="Arial"/>
          <w:rtl/>
        </w:rPr>
        <w:t xml:space="preserve">ר? </w:t>
      </w:r>
      <w:r w:rsidRPr="005D79F5">
        <w:rPr>
          <w:rFonts w:ascii="Arial" w:hAnsi="Arial" w:cs="Arial"/>
          <w:rtl/>
        </w:rPr>
        <w:t>האם התלמיד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מבין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המהות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הנלמדת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אך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לא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שולט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בפרטי</w:t>
      </w:r>
      <w:r w:rsidR="00316ACF" w:rsidRPr="005D79F5">
        <w:rPr>
          <w:rFonts w:ascii="Arial" w:hAnsi="Arial" w:cs="Arial"/>
          <w:rtl/>
        </w:rPr>
        <w:t xml:space="preserve">ם? </w:t>
      </w:r>
      <w:r w:rsidRPr="005D79F5">
        <w:rPr>
          <w:rFonts w:ascii="Arial" w:hAnsi="Arial" w:cs="Arial"/>
          <w:rtl/>
        </w:rPr>
        <w:t>כשניתנת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עבודה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בכית</w:t>
      </w:r>
      <w:r w:rsidR="00316ACF" w:rsidRPr="005D79F5">
        <w:rPr>
          <w:rFonts w:ascii="Arial" w:hAnsi="Arial" w:cs="Arial"/>
          <w:rtl/>
        </w:rPr>
        <w:t xml:space="preserve">ה, </w:t>
      </w:r>
      <w:r w:rsidRPr="005D79F5">
        <w:rPr>
          <w:rFonts w:ascii="Arial" w:hAnsi="Arial" w:cs="Arial"/>
          <w:rtl/>
        </w:rPr>
        <w:t>האם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מבקש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הבהרות ומאיזה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סו</w:t>
      </w:r>
      <w:r w:rsidR="00316ACF" w:rsidRPr="005D79F5">
        <w:rPr>
          <w:rFonts w:ascii="Arial" w:hAnsi="Arial" w:cs="Arial"/>
          <w:rtl/>
        </w:rPr>
        <w:t xml:space="preserve">ג? </w:t>
      </w:r>
      <w:r w:rsidRPr="005D79F5">
        <w:rPr>
          <w:rFonts w:ascii="Arial" w:hAnsi="Arial" w:cs="Arial"/>
          <w:rtl/>
        </w:rPr>
        <w:t>כיצד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מגיב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למשוב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שניתן</w:t>
      </w:r>
      <w:r w:rsidRPr="005D79F5">
        <w:rPr>
          <w:rFonts w:ascii="Arial" w:hAnsi="Arial" w:cs="Arial"/>
        </w:rPr>
        <w:t xml:space="preserve"> </w:t>
      </w:r>
      <w:r w:rsidRPr="005D79F5">
        <w:rPr>
          <w:rFonts w:ascii="Arial" w:hAnsi="Arial" w:cs="Arial"/>
          <w:rtl/>
        </w:rPr>
        <w:t>ל</w:t>
      </w:r>
      <w:r w:rsidR="00316ACF" w:rsidRPr="005D79F5">
        <w:rPr>
          <w:rFonts w:ascii="Arial" w:hAnsi="Arial" w:cs="Arial"/>
          <w:rtl/>
        </w:rPr>
        <w:t>ו? וכדומה.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5737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D832AF" w:rsidRPr="005D79F5" w:rsidRDefault="00D832AF" w:rsidP="008A30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D79F5">
        <w:rPr>
          <w:rFonts w:ascii="Arial" w:hAnsi="Arial" w:cs="Arial"/>
          <w:rtl/>
        </w:rPr>
        <w:t xml:space="preserve">__________________________________________________________________ </w:t>
      </w:r>
    </w:p>
    <w:p w:rsidR="00124AE8" w:rsidRPr="005D79F5" w:rsidRDefault="00D832AF" w:rsidP="008A30AF">
      <w:pPr>
        <w:rPr>
          <w:rFonts w:ascii="Arial" w:hAnsi="Arial" w:cs="Arial"/>
          <w:rtl/>
        </w:rPr>
      </w:pPr>
      <w:r w:rsidRPr="005D79F5">
        <w:rPr>
          <w:rFonts w:ascii="Arial" w:hAnsi="Arial" w:cs="Arial"/>
          <w:rtl/>
        </w:rPr>
        <w:t>__________________________________________________________________</w:t>
      </w:r>
    </w:p>
    <w:sectPr w:rsidR="00124AE8" w:rsidRPr="005D79F5">
      <w:headerReference w:type="default" r:id="rId8"/>
      <w:footerReference w:type="default" r:id="rId9"/>
      <w:pgSz w:w="11906" w:h="16838"/>
      <w:pgMar w:top="1440" w:right="128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F5" w:rsidRDefault="005D79F5">
      <w:r>
        <w:separator/>
      </w:r>
    </w:p>
  </w:endnote>
  <w:endnote w:type="continuationSeparator" w:id="0">
    <w:p w:rsidR="005D79F5" w:rsidRDefault="005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4" w:rsidRDefault="00197F96">
    <w:pPr>
      <w:pStyle w:val="a5"/>
      <w:jc w:val="right"/>
      <w:rPr>
        <w:rFonts w:cs="Miriam"/>
        <w:sz w:val="16"/>
        <w:rtl/>
      </w:rPr>
    </w:pPr>
    <w:r>
      <w:rPr>
        <w:rFonts w:cs="Miriam"/>
        <w:noProof/>
        <w:sz w:val="16"/>
      </w:rPr>
      <w:drawing>
        <wp:inline distT="0" distB="0" distL="0" distR="0">
          <wp:extent cx="6767195" cy="670560"/>
          <wp:effectExtent l="0" t="0" r="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F5" w:rsidRDefault="005D79F5">
      <w:r>
        <w:separator/>
      </w:r>
    </w:p>
  </w:footnote>
  <w:footnote w:type="continuationSeparator" w:id="0">
    <w:p w:rsidR="005D79F5" w:rsidRDefault="005D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4" w:rsidRDefault="007C6D74" w:rsidP="001866E4">
    <w:pPr>
      <w:pStyle w:val="a3"/>
      <w:tabs>
        <w:tab w:val="clear" w:pos="4153"/>
        <w:tab w:val="clear" w:pos="8306"/>
      </w:tabs>
      <w:ind w:left="-625" w:right="-709"/>
      <w:rPr>
        <w:rFonts w:hint="cs"/>
        <w:rtl/>
      </w:rPr>
    </w:pPr>
    <w:r>
      <w:rPr>
        <w:rFonts w:hint="cs"/>
        <w:rtl/>
      </w:rPr>
      <w:t xml:space="preserve">    </w:t>
    </w:r>
    <w:r w:rsidR="00197F96">
      <w:rPr>
        <w:noProof/>
      </w:rPr>
      <w:drawing>
        <wp:inline distT="0" distB="0" distL="0" distR="0">
          <wp:extent cx="2268220" cy="951230"/>
          <wp:effectExtent l="0" t="0" r="0" b="1270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ab/>
    </w:r>
  </w:p>
  <w:p w:rsidR="007C6D74" w:rsidRDefault="007C6D74" w:rsidP="00E353B2">
    <w:pPr>
      <w:pStyle w:val="a3"/>
      <w:tabs>
        <w:tab w:val="clear" w:pos="4153"/>
        <w:tab w:val="clear" w:pos="8306"/>
      </w:tabs>
      <w:ind w:left="-625" w:right="-709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0A"/>
    <w:multiLevelType w:val="hybridMultilevel"/>
    <w:tmpl w:val="ACC23D7A"/>
    <w:lvl w:ilvl="0" w:tplc="93209FC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A70"/>
    <w:multiLevelType w:val="hybridMultilevel"/>
    <w:tmpl w:val="9AFAE9E4"/>
    <w:lvl w:ilvl="0" w:tplc="162268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6EC"/>
    <w:multiLevelType w:val="hybridMultilevel"/>
    <w:tmpl w:val="AB9A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54709"/>
    <w:multiLevelType w:val="hybridMultilevel"/>
    <w:tmpl w:val="E7C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6CE8"/>
    <w:multiLevelType w:val="hybridMultilevel"/>
    <w:tmpl w:val="07BE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84E5E"/>
    <w:multiLevelType w:val="hybridMultilevel"/>
    <w:tmpl w:val="5DF4A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03B17"/>
    <w:multiLevelType w:val="hybridMultilevel"/>
    <w:tmpl w:val="845C4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4756F"/>
    <w:multiLevelType w:val="hybridMultilevel"/>
    <w:tmpl w:val="C5BEB30A"/>
    <w:lvl w:ilvl="0" w:tplc="0780F37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0DFA"/>
    <w:multiLevelType w:val="hybridMultilevel"/>
    <w:tmpl w:val="C3FA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B3A21"/>
    <w:multiLevelType w:val="hybridMultilevel"/>
    <w:tmpl w:val="741CB468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E7009"/>
    <w:multiLevelType w:val="hybridMultilevel"/>
    <w:tmpl w:val="1B029FCA"/>
    <w:lvl w:ilvl="0" w:tplc="76D8B9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27823"/>
    <w:multiLevelType w:val="hybridMultilevel"/>
    <w:tmpl w:val="663A4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52429"/>
    <w:multiLevelType w:val="hybridMultilevel"/>
    <w:tmpl w:val="F5D8E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23E32DE"/>
    <w:multiLevelType w:val="hybridMultilevel"/>
    <w:tmpl w:val="A268EC50"/>
    <w:lvl w:ilvl="0" w:tplc="F4AC263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7F1664D"/>
    <w:multiLevelType w:val="hybridMultilevel"/>
    <w:tmpl w:val="6EDC5774"/>
    <w:lvl w:ilvl="0" w:tplc="76D8B9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73A91"/>
    <w:multiLevelType w:val="hybridMultilevel"/>
    <w:tmpl w:val="CF58DEAE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81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5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22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9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6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44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51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8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570" w:hanging="360"/>
      </w:pPr>
      <w:rPr>
        <w:rFonts w:ascii="Wingdings" w:hAnsi="Wingdings" w:hint="default"/>
      </w:rPr>
    </w:lvl>
  </w:abstractNum>
  <w:abstractNum w:abstractNumId="16">
    <w:nsid w:val="7012285F"/>
    <w:multiLevelType w:val="hybridMultilevel"/>
    <w:tmpl w:val="FFF6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A33B6"/>
    <w:multiLevelType w:val="hybridMultilevel"/>
    <w:tmpl w:val="E72653B4"/>
    <w:lvl w:ilvl="0" w:tplc="BBAAFC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AA1EF19E">
      <w:numFmt w:val="bullet"/>
      <w:lvlText w:val="-"/>
      <w:lvlJc w:val="left"/>
      <w:pPr>
        <w:ind w:left="1440" w:hanging="360"/>
      </w:pPr>
      <w:rPr>
        <w:rFonts w:ascii="Arial" w:eastAsia="Times New Roman" w:hAnsi="Arial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50570"/>
    <w:multiLevelType w:val="hybridMultilevel"/>
    <w:tmpl w:val="5DBED5A8"/>
    <w:lvl w:ilvl="0" w:tplc="1672836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4"/>
  </w:num>
  <w:num w:numId="15">
    <w:abstractNumId w:val="15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F7"/>
    <w:rsid w:val="000015AA"/>
    <w:rsid w:val="00004495"/>
    <w:rsid w:val="000074F8"/>
    <w:rsid w:val="000134F9"/>
    <w:rsid w:val="00013D63"/>
    <w:rsid w:val="000168BC"/>
    <w:rsid w:val="00016CAF"/>
    <w:rsid w:val="000208C7"/>
    <w:rsid w:val="00024AB1"/>
    <w:rsid w:val="00031AF7"/>
    <w:rsid w:val="000332BB"/>
    <w:rsid w:val="0003400B"/>
    <w:rsid w:val="000369A3"/>
    <w:rsid w:val="000415FA"/>
    <w:rsid w:val="00042095"/>
    <w:rsid w:val="0004778A"/>
    <w:rsid w:val="000478E3"/>
    <w:rsid w:val="0005151F"/>
    <w:rsid w:val="00051699"/>
    <w:rsid w:val="00055FE9"/>
    <w:rsid w:val="000628FB"/>
    <w:rsid w:val="00065F49"/>
    <w:rsid w:val="00073CBE"/>
    <w:rsid w:val="00076110"/>
    <w:rsid w:val="000810FF"/>
    <w:rsid w:val="000816D7"/>
    <w:rsid w:val="0008710F"/>
    <w:rsid w:val="000937AE"/>
    <w:rsid w:val="000964A4"/>
    <w:rsid w:val="000A5A5B"/>
    <w:rsid w:val="000A7300"/>
    <w:rsid w:val="000C0D22"/>
    <w:rsid w:val="000C6776"/>
    <w:rsid w:val="000C7E06"/>
    <w:rsid w:val="000D04DB"/>
    <w:rsid w:val="000D28E6"/>
    <w:rsid w:val="000D71AC"/>
    <w:rsid w:val="000D7A35"/>
    <w:rsid w:val="000E129E"/>
    <w:rsid w:val="000F25A3"/>
    <w:rsid w:val="001003E0"/>
    <w:rsid w:val="00101A08"/>
    <w:rsid w:val="00110727"/>
    <w:rsid w:val="00115200"/>
    <w:rsid w:val="00115B4D"/>
    <w:rsid w:val="00124AE8"/>
    <w:rsid w:val="0013070C"/>
    <w:rsid w:val="00135386"/>
    <w:rsid w:val="00137342"/>
    <w:rsid w:val="00140A50"/>
    <w:rsid w:val="001462FA"/>
    <w:rsid w:val="00146B8C"/>
    <w:rsid w:val="0014725F"/>
    <w:rsid w:val="0015114C"/>
    <w:rsid w:val="001526E3"/>
    <w:rsid w:val="001533CB"/>
    <w:rsid w:val="0015414C"/>
    <w:rsid w:val="0015497C"/>
    <w:rsid w:val="001617BA"/>
    <w:rsid w:val="001659E3"/>
    <w:rsid w:val="0016621C"/>
    <w:rsid w:val="001709B2"/>
    <w:rsid w:val="001713C6"/>
    <w:rsid w:val="00173F72"/>
    <w:rsid w:val="00183609"/>
    <w:rsid w:val="001866E4"/>
    <w:rsid w:val="001939A2"/>
    <w:rsid w:val="00197F96"/>
    <w:rsid w:val="001B0EF1"/>
    <w:rsid w:val="001B430B"/>
    <w:rsid w:val="001C2F33"/>
    <w:rsid w:val="001D15BF"/>
    <w:rsid w:val="001D3E7F"/>
    <w:rsid w:val="001D5BB8"/>
    <w:rsid w:val="001E6731"/>
    <w:rsid w:val="001F03D5"/>
    <w:rsid w:val="001F080F"/>
    <w:rsid w:val="001F292C"/>
    <w:rsid w:val="002008A0"/>
    <w:rsid w:val="00200F43"/>
    <w:rsid w:val="00207BAA"/>
    <w:rsid w:val="002111A0"/>
    <w:rsid w:val="00211B47"/>
    <w:rsid w:val="00212871"/>
    <w:rsid w:val="0021438C"/>
    <w:rsid w:val="00224B98"/>
    <w:rsid w:val="0022687C"/>
    <w:rsid w:val="00227729"/>
    <w:rsid w:val="002279FA"/>
    <w:rsid w:val="002377EC"/>
    <w:rsid w:val="00243EE2"/>
    <w:rsid w:val="00244152"/>
    <w:rsid w:val="0024479A"/>
    <w:rsid w:val="002521D0"/>
    <w:rsid w:val="002600C0"/>
    <w:rsid w:val="00270F24"/>
    <w:rsid w:val="00272455"/>
    <w:rsid w:val="00282490"/>
    <w:rsid w:val="00290512"/>
    <w:rsid w:val="002905B7"/>
    <w:rsid w:val="002928C6"/>
    <w:rsid w:val="0029669A"/>
    <w:rsid w:val="002A6CF6"/>
    <w:rsid w:val="002B23D8"/>
    <w:rsid w:val="002B7B6B"/>
    <w:rsid w:val="002C0059"/>
    <w:rsid w:val="002C059F"/>
    <w:rsid w:val="002C1BD9"/>
    <w:rsid w:val="002C5B23"/>
    <w:rsid w:val="002C739A"/>
    <w:rsid w:val="002D4AE1"/>
    <w:rsid w:val="002E1D35"/>
    <w:rsid w:val="002E207F"/>
    <w:rsid w:val="002F2DA8"/>
    <w:rsid w:val="00316ACF"/>
    <w:rsid w:val="00321516"/>
    <w:rsid w:val="00321A10"/>
    <w:rsid w:val="00323143"/>
    <w:rsid w:val="003349EB"/>
    <w:rsid w:val="00336B2E"/>
    <w:rsid w:val="003376A3"/>
    <w:rsid w:val="003443BF"/>
    <w:rsid w:val="00347B53"/>
    <w:rsid w:val="00354989"/>
    <w:rsid w:val="00356DCE"/>
    <w:rsid w:val="0036019A"/>
    <w:rsid w:val="003633C8"/>
    <w:rsid w:val="00363750"/>
    <w:rsid w:val="00367B2F"/>
    <w:rsid w:val="00373EAF"/>
    <w:rsid w:val="00380661"/>
    <w:rsid w:val="003810F8"/>
    <w:rsid w:val="00381E64"/>
    <w:rsid w:val="00381FA0"/>
    <w:rsid w:val="003A0AEB"/>
    <w:rsid w:val="003A4BC9"/>
    <w:rsid w:val="003B329F"/>
    <w:rsid w:val="003B6009"/>
    <w:rsid w:val="003C13BE"/>
    <w:rsid w:val="003C7B8C"/>
    <w:rsid w:val="003D0F34"/>
    <w:rsid w:val="003D6459"/>
    <w:rsid w:val="003D6BCF"/>
    <w:rsid w:val="003D747F"/>
    <w:rsid w:val="003D76AE"/>
    <w:rsid w:val="003D7CFB"/>
    <w:rsid w:val="003E2790"/>
    <w:rsid w:val="003E4DF0"/>
    <w:rsid w:val="003F5010"/>
    <w:rsid w:val="003F5EA4"/>
    <w:rsid w:val="00401C7E"/>
    <w:rsid w:val="004042AB"/>
    <w:rsid w:val="00410D1C"/>
    <w:rsid w:val="00411A59"/>
    <w:rsid w:val="00412EA9"/>
    <w:rsid w:val="004144B0"/>
    <w:rsid w:val="00416F8F"/>
    <w:rsid w:val="00421FEE"/>
    <w:rsid w:val="00426007"/>
    <w:rsid w:val="00430986"/>
    <w:rsid w:val="00434DE3"/>
    <w:rsid w:val="00437E35"/>
    <w:rsid w:val="0044648B"/>
    <w:rsid w:val="0045427A"/>
    <w:rsid w:val="004631E2"/>
    <w:rsid w:val="004661F4"/>
    <w:rsid w:val="00467C6B"/>
    <w:rsid w:val="00473E1A"/>
    <w:rsid w:val="00474CEC"/>
    <w:rsid w:val="00476EE7"/>
    <w:rsid w:val="00485A83"/>
    <w:rsid w:val="004863F2"/>
    <w:rsid w:val="004878D0"/>
    <w:rsid w:val="00490F83"/>
    <w:rsid w:val="00494A1C"/>
    <w:rsid w:val="004A51E2"/>
    <w:rsid w:val="004C1918"/>
    <w:rsid w:val="004C3DB5"/>
    <w:rsid w:val="004C5993"/>
    <w:rsid w:val="004C65FC"/>
    <w:rsid w:val="004C783D"/>
    <w:rsid w:val="004D54E7"/>
    <w:rsid w:val="004F248C"/>
    <w:rsid w:val="004F62EF"/>
    <w:rsid w:val="00511E63"/>
    <w:rsid w:val="00515A0E"/>
    <w:rsid w:val="00522DE2"/>
    <w:rsid w:val="00527597"/>
    <w:rsid w:val="00533981"/>
    <w:rsid w:val="00537AF8"/>
    <w:rsid w:val="00553184"/>
    <w:rsid w:val="00554196"/>
    <w:rsid w:val="005606CA"/>
    <w:rsid w:val="00560BCA"/>
    <w:rsid w:val="00563128"/>
    <w:rsid w:val="00566B15"/>
    <w:rsid w:val="00573784"/>
    <w:rsid w:val="005763E8"/>
    <w:rsid w:val="00585CF5"/>
    <w:rsid w:val="00590DF1"/>
    <w:rsid w:val="005942DE"/>
    <w:rsid w:val="005951C2"/>
    <w:rsid w:val="00596CAB"/>
    <w:rsid w:val="005A58F1"/>
    <w:rsid w:val="005B188E"/>
    <w:rsid w:val="005B1B42"/>
    <w:rsid w:val="005C024F"/>
    <w:rsid w:val="005C1329"/>
    <w:rsid w:val="005D0B7F"/>
    <w:rsid w:val="005D5985"/>
    <w:rsid w:val="005D79F5"/>
    <w:rsid w:val="005E0EF1"/>
    <w:rsid w:val="005E3A32"/>
    <w:rsid w:val="005E658C"/>
    <w:rsid w:val="005E7607"/>
    <w:rsid w:val="005F43B5"/>
    <w:rsid w:val="006011CF"/>
    <w:rsid w:val="00601691"/>
    <w:rsid w:val="00604038"/>
    <w:rsid w:val="00604114"/>
    <w:rsid w:val="00604552"/>
    <w:rsid w:val="00605705"/>
    <w:rsid w:val="00605BB1"/>
    <w:rsid w:val="00613982"/>
    <w:rsid w:val="00615797"/>
    <w:rsid w:val="00632CF4"/>
    <w:rsid w:val="006363AD"/>
    <w:rsid w:val="00637CD1"/>
    <w:rsid w:val="00656AFC"/>
    <w:rsid w:val="00660661"/>
    <w:rsid w:val="0066400F"/>
    <w:rsid w:val="00664902"/>
    <w:rsid w:val="006733B8"/>
    <w:rsid w:val="0067364F"/>
    <w:rsid w:val="0067378A"/>
    <w:rsid w:val="00677317"/>
    <w:rsid w:val="00683957"/>
    <w:rsid w:val="00684C5F"/>
    <w:rsid w:val="00684E48"/>
    <w:rsid w:val="006A0861"/>
    <w:rsid w:val="006B6357"/>
    <w:rsid w:val="006B7FA8"/>
    <w:rsid w:val="006C18C2"/>
    <w:rsid w:val="006C359B"/>
    <w:rsid w:val="006C3608"/>
    <w:rsid w:val="006D615B"/>
    <w:rsid w:val="006E13FC"/>
    <w:rsid w:val="006E3C7C"/>
    <w:rsid w:val="006E3D47"/>
    <w:rsid w:val="006E6082"/>
    <w:rsid w:val="006F5B4C"/>
    <w:rsid w:val="00703A40"/>
    <w:rsid w:val="007047FE"/>
    <w:rsid w:val="007160AF"/>
    <w:rsid w:val="007162B4"/>
    <w:rsid w:val="00723D25"/>
    <w:rsid w:val="0072588F"/>
    <w:rsid w:val="00736CA7"/>
    <w:rsid w:val="00750C3D"/>
    <w:rsid w:val="00751B15"/>
    <w:rsid w:val="00754B08"/>
    <w:rsid w:val="00764DCF"/>
    <w:rsid w:val="007713F8"/>
    <w:rsid w:val="0078060C"/>
    <w:rsid w:val="007837B3"/>
    <w:rsid w:val="007873AF"/>
    <w:rsid w:val="0078763F"/>
    <w:rsid w:val="00797DC6"/>
    <w:rsid w:val="007A1973"/>
    <w:rsid w:val="007B3FAA"/>
    <w:rsid w:val="007B424F"/>
    <w:rsid w:val="007B6D51"/>
    <w:rsid w:val="007C02A3"/>
    <w:rsid w:val="007C09B3"/>
    <w:rsid w:val="007C6D74"/>
    <w:rsid w:val="007D1EE8"/>
    <w:rsid w:val="007E031A"/>
    <w:rsid w:val="007E1C51"/>
    <w:rsid w:val="007E267F"/>
    <w:rsid w:val="007E62D2"/>
    <w:rsid w:val="007F24A1"/>
    <w:rsid w:val="007F7BFC"/>
    <w:rsid w:val="00801387"/>
    <w:rsid w:val="008129A0"/>
    <w:rsid w:val="008311CD"/>
    <w:rsid w:val="00831B80"/>
    <w:rsid w:val="00834331"/>
    <w:rsid w:val="008451BD"/>
    <w:rsid w:val="008520B0"/>
    <w:rsid w:val="008604AA"/>
    <w:rsid w:val="008616BD"/>
    <w:rsid w:val="0087779C"/>
    <w:rsid w:val="008816C1"/>
    <w:rsid w:val="00887478"/>
    <w:rsid w:val="008A30AF"/>
    <w:rsid w:val="008A4D31"/>
    <w:rsid w:val="008B1188"/>
    <w:rsid w:val="008B2AAA"/>
    <w:rsid w:val="008B3BD8"/>
    <w:rsid w:val="008B4A03"/>
    <w:rsid w:val="008D07A9"/>
    <w:rsid w:val="008D294D"/>
    <w:rsid w:val="008D74E0"/>
    <w:rsid w:val="008E1900"/>
    <w:rsid w:val="008F396C"/>
    <w:rsid w:val="009019AD"/>
    <w:rsid w:val="009026DC"/>
    <w:rsid w:val="009028FC"/>
    <w:rsid w:val="00902E02"/>
    <w:rsid w:val="00912524"/>
    <w:rsid w:val="00914E65"/>
    <w:rsid w:val="00917A05"/>
    <w:rsid w:val="00927F7C"/>
    <w:rsid w:val="00941C3D"/>
    <w:rsid w:val="009450BD"/>
    <w:rsid w:val="009455ED"/>
    <w:rsid w:val="00951B08"/>
    <w:rsid w:val="00951B0D"/>
    <w:rsid w:val="00953261"/>
    <w:rsid w:val="009705F2"/>
    <w:rsid w:val="00972D8F"/>
    <w:rsid w:val="00973F87"/>
    <w:rsid w:val="009747B4"/>
    <w:rsid w:val="00990731"/>
    <w:rsid w:val="00992CEC"/>
    <w:rsid w:val="009930E6"/>
    <w:rsid w:val="00997A10"/>
    <w:rsid w:val="009A4A47"/>
    <w:rsid w:val="009B091F"/>
    <w:rsid w:val="009B1F12"/>
    <w:rsid w:val="009B5EF4"/>
    <w:rsid w:val="009B7111"/>
    <w:rsid w:val="009B7FA3"/>
    <w:rsid w:val="009D0881"/>
    <w:rsid w:val="009D195B"/>
    <w:rsid w:val="009D6DBC"/>
    <w:rsid w:val="009E62C0"/>
    <w:rsid w:val="009E6CE3"/>
    <w:rsid w:val="009F1938"/>
    <w:rsid w:val="00A010BD"/>
    <w:rsid w:val="00A02FC1"/>
    <w:rsid w:val="00A07716"/>
    <w:rsid w:val="00A077C2"/>
    <w:rsid w:val="00A20C66"/>
    <w:rsid w:val="00A24C4B"/>
    <w:rsid w:val="00A329BA"/>
    <w:rsid w:val="00A34BB2"/>
    <w:rsid w:val="00A43119"/>
    <w:rsid w:val="00A438EE"/>
    <w:rsid w:val="00A55D44"/>
    <w:rsid w:val="00A64A8B"/>
    <w:rsid w:val="00A67374"/>
    <w:rsid w:val="00A704C0"/>
    <w:rsid w:val="00A91328"/>
    <w:rsid w:val="00A96813"/>
    <w:rsid w:val="00AA4505"/>
    <w:rsid w:val="00AA6099"/>
    <w:rsid w:val="00AB259F"/>
    <w:rsid w:val="00AB6539"/>
    <w:rsid w:val="00AB7B7E"/>
    <w:rsid w:val="00AC04D8"/>
    <w:rsid w:val="00AC2C30"/>
    <w:rsid w:val="00AC5395"/>
    <w:rsid w:val="00AC5EAD"/>
    <w:rsid w:val="00AC7D31"/>
    <w:rsid w:val="00AD0B6B"/>
    <w:rsid w:val="00AE1134"/>
    <w:rsid w:val="00AE416F"/>
    <w:rsid w:val="00AF02B0"/>
    <w:rsid w:val="00B03E21"/>
    <w:rsid w:val="00B12E69"/>
    <w:rsid w:val="00B138EA"/>
    <w:rsid w:val="00B2061A"/>
    <w:rsid w:val="00B23358"/>
    <w:rsid w:val="00B325DB"/>
    <w:rsid w:val="00B424A8"/>
    <w:rsid w:val="00B45427"/>
    <w:rsid w:val="00B60B33"/>
    <w:rsid w:val="00B6245A"/>
    <w:rsid w:val="00B67BEA"/>
    <w:rsid w:val="00B82088"/>
    <w:rsid w:val="00B861DD"/>
    <w:rsid w:val="00B93842"/>
    <w:rsid w:val="00B93952"/>
    <w:rsid w:val="00B9555C"/>
    <w:rsid w:val="00B97E1D"/>
    <w:rsid w:val="00BA1503"/>
    <w:rsid w:val="00BA2CA3"/>
    <w:rsid w:val="00BA72B5"/>
    <w:rsid w:val="00BB049E"/>
    <w:rsid w:val="00BB666D"/>
    <w:rsid w:val="00BC3AEF"/>
    <w:rsid w:val="00BC4B64"/>
    <w:rsid w:val="00BC5CE5"/>
    <w:rsid w:val="00BC7A1A"/>
    <w:rsid w:val="00BC7E14"/>
    <w:rsid w:val="00BD42EC"/>
    <w:rsid w:val="00BD7B46"/>
    <w:rsid w:val="00BE252A"/>
    <w:rsid w:val="00BE57F4"/>
    <w:rsid w:val="00BE7363"/>
    <w:rsid w:val="00BF30B9"/>
    <w:rsid w:val="00BF453E"/>
    <w:rsid w:val="00BF6928"/>
    <w:rsid w:val="00BF7021"/>
    <w:rsid w:val="00C0326A"/>
    <w:rsid w:val="00C05604"/>
    <w:rsid w:val="00C05690"/>
    <w:rsid w:val="00C0712B"/>
    <w:rsid w:val="00C0794D"/>
    <w:rsid w:val="00C157CD"/>
    <w:rsid w:val="00C16681"/>
    <w:rsid w:val="00C173DD"/>
    <w:rsid w:val="00C21625"/>
    <w:rsid w:val="00C259C4"/>
    <w:rsid w:val="00C3630E"/>
    <w:rsid w:val="00C4503A"/>
    <w:rsid w:val="00C45930"/>
    <w:rsid w:val="00C52132"/>
    <w:rsid w:val="00C524BE"/>
    <w:rsid w:val="00C57D21"/>
    <w:rsid w:val="00C74A10"/>
    <w:rsid w:val="00C8090C"/>
    <w:rsid w:val="00C8575C"/>
    <w:rsid w:val="00C91E40"/>
    <w:rsid w:val="00C94660"/>
    <w:rsid w:val="00CA0B35"/>
    <w:rsid w:val="00CB1DD4"/>
    <w:rsid w:val="00CB1F37"/>
    <w:rsid w:val="00CC1D55"/>
    <w:rsid w:val="00CC5E28"/>
    <w:rsid w:val="00CC635F"/>
    <w:rsid w:val="00CD1A05"/>
    <w:rsid w:val="00CD27F3"/>
    <w:rsid w:val="00CD5FEB"/>
    <w:rsid w:val="00CE1BEB"/>
    <w:rsid w:val="00CE304F"/>
    <w:rsid w:val="00CE506F"/>
    <w:rsid w:val="00CE70C0"/>
    <w:rsid w:val="00CE744C"/>
    <w:rsid w:val="00CF35D3"/>
    <w:rsid w:val="00CF3C80"/>
    <w:rsid w:val="00D00669"/>
    <w:rsid w:val="00D02420"/>
    <w:rsid w:val="00D0577F"/>
    <w:rsid w:val="00D0682A"/>
    <w:rsid w:val="00D12966"/>
    <w:rsid w:val="00D13BF7"/>
    <w:rsid w:val="00D1580F"/>
    <w:rsid w:val="00D17B10"/>
    <w:rsid w:val="00D24362"/>
    <w:rsid w:val="00D25B2C"/>
    <w:rsid w:val="00D33B0A"/>
    <w:rsid w:val="00D37CC0"/>
    <w:rsid w:val="00D4225A"/>
    <w:rsid w:val="00D51E8F"/>
    <w:rsid w:val="00D52F1A"/>
    <w:rsid w:val="00D551E3"/>
    <w:rsid w:val="00D557A9"/>
    <w:rsid w:val="00D563C2"/>
    <w:rsid w:val="00D63321"/>
    <w:rsid w:val="00D752AB"/>
    <w:rsid w:val="00D832AF"/>
    <w:rsid w:val="00D83E97"/>
    <w:rsid w:val="00D96C82"/>
    <w:rsid w:val="00DB3D4B"/>
    <w:rsid w:val="00DB68D1"/>
    <w:rsid w:val="00DC01FD"/>
    <w:rsid w:val="00DC36F6"/>
    <w:rsid w:val="00DC39CD"/>
    <w:rsid w:val="00DC49BF"/>
    <w:rsid w:val="00DD457A"/>
    <w:rsid w:val="00DE27DB"/>
    <w:rsid w:val="00DE3C85"/>
    <w:rsid w:val="00DE440C"/>
    <w:rsid w:val="00DE6FDD"/>
    <w:rsid w:val="00DE7D6A"/>
    <w:rsid w:val="00DF4607"/>
    <w:rsid w:val="00DF68D4"/>
    <w:rsid w:val="00E0240F"/>
    <w:rsid w:val="00E049D3"/>
    <w:rsid w:val="00E07731"/>
    <w:rsid w:val="00E10D93"/>
    <w:rsid w:val="00E21C43"/>
    <w:rsid w:val="00E25E57"/>
    <w:rsid w:val="00E3176A"/>
    <w:rsid w:val="00E33651"/>
    <w:rsid w:val="00E353B2"/>
    <w:rsid w:val="00E365A7"/>
    <w:rsid w:val="00E4289B"/>
    <w:rsid w:val="00E6032E"/>
    <w:rsid w:val="00E70AFF"/>
    <w:rsid w:val="00E733CE"/>
    <w:rsid w:val="00E8142E"/>
    <w:rsid w:val="00E82BF9"/>
    <w:rsid w:val="00E82F8E"/>
    <w:rsid w:val="00E93F03"/>
    <w:rsid w:val="00E9736E"/>
    <w:rsid w:val="00E973E0"/>
    <w:rsid w:val="00EB3A62"/>
    <w:rsid w:val="00EB4936"/>
    <w:rsid w:val="00EB62EA"/>
    <w:rsid w:val="00EB6D2A"/>
    <w:rsid w:val="00EB7878"/>
    <w:rsid w:val="00EC1ABD"/>
    <w:rsid w:val="00ED0D25"/>
    <w:rsid w:val="00ED7892"/>
    <w:rsid w:val="00EF0FA9"/>
    <w:rsid w:val="00EF1F6D"/>
    <w:rsid w:val="00EF48B3"/>
    <w:rsid w:val="00EF53F9"/>
    <w:rsid w:val="00EF6C49"/>
    <w:rsid w:val="00EF70CB"/>
    <w:rsid w:val="00F05BAE"/>
    <w:rsid w:val="00F05D0B"/>
    <w:rsid w:val="00F240BB"/>
    <w:rsid w:val="00F44427"/>
    <w:rsid w:val="00F53647"/>
    <w:rsid w:val="00F56FA6"/>
    <w:rsid w:val="00F570A5"/>
    <w:rsid w:val="00F71F89"/>
    <w:rsid w:val="00F80DB4"/>
    <w:rsid w:val="00F81FF7"/>
    <w:rsid w:val="00F82D06"/>
    <w:rsid w:val="00F8582B"/>
    <w:rsid w:val="00F87896"/>
    <w:rsid w:val="00F938E0"/>
    <w:rsid w:val="00F9420D"/>
    <w:rsid w:val="00F954F7"/>
    <w:rsid w:val="00FA039F"/>
    <w:rsid w:val="00FA5AE7"/>
    <w:rsid w:val="00FA6A94"/>
    <w:rsid w:val="00FA798E"/>
    <w:rsid w:val="00FC257F"/>
    <w:rsid w:val="00FC41B0"/>
    <w:rsid w:val="00FC7B9D"/>
    <w:rsid w:val="00FE0290"/>
    <w:rsid w:val="00FE685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1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תו"/>
    <w:basedOn w:val="a"/>
    <w:next w:val="a"/>
    <w:link w:val="30"/>
    <w:qFormat/>
    <w:pPr>
      <w:keepNext/>
      <w:spacing w:line="360" w:lineRule="atLeast"/>
      <w:jc w:val="both"/>
      <w:outlineLvl w:val="2"/>
    </w:pPr>
    <w:rPr>
      <w:rFonts w:ascii="Arial" w:hAnsi="Arial" w:cs="David"/>
      <w:b/>
      <w:bCs/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259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D1E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21D0"/>
    <w:rPr>
      <w:color w:val="0000FF"/>
      <w:u w:val="single"/>
    </w:rPr>
  </w:style>
  <w:style w:type="character" w:customStyle="1" w:styleId="10">
    <w:name w:val="כותרת 1 תו"/>
    <w:link w:val="1"/>
    <w:rsid w:val="00124A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124AE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aa">
    <w:name w:val="גוף טקסט תו"/>
    <w:link w:val="a9"/>
    <w:rsid w:val="00124AE8"/>
    <w:rPr>
      <w:rFonts w:cs="David"/>
      <w:noProof/>
      <w:szCs w:val="24"/>
      <w:lang w:eastAsia="he-IL"/>
    </w:rPr>
  </w:style>
  <w:style w:type="character" w:customStyle="1" w:styleId="a4">
    <w:name w:val="כותרת עליונה תו"/>
    <w:link w:val="a3"/>
    <w:rsid w:val="00124AE8"/>
    <w:rPr>
      <w:sz w:val="24"/>
      <w:szCs w:val="24"/>
    </w:rPr>
  </w:style>
  <w:style w:type="paragraph" w:styleId="ab">
    <w:name w:val="Body Text Indent"/>
    <w:basedOn w:val="a"/>
    <w:link w:val="ac"/>
    <w:rsid w:val="00124AE8"/>
    <w:pPr>
      <w:bidi w:val="0"/>
      <w:spacing w:after="120"/>
      <w:ind w:left="283"/>
    </w:pPr>
  </w:style>
  <w:style w:type="character" w:customStyle="1" w:styleId="ac">
    <w:name w:val="כניסה בגוף טקסט תו"/>
    <w:link w:val="ab"/>
    <w:rsid w:val="00124AE8"/>
    <w:rPr>
      <w:sz w:val="24"/>
      <w:szCs w:val="24"/>
    </w:rPr>
  </w:style>
  <w:style w:type="paragraph" w:styleId="31">
    <w:name w:val="Body Text 3"/>
    <w:basedOn w:val="a"/>
    <w:link w:val="32"/>
    <w:rsid w:val="00EB62EA"/>
    <w:pPr>
      <w:spacing w:after="120"/>
    </w:pPr>
    <w:rPr>
      <w:sz w:val="16"/>
      <w:szCs w:val="16"/>
    </w:rPr>
  </w:style>
  <w:style w:type="character" w:customStyle="1" w:styleId="32">
    <w:name w:val="גוף טקסט 3 תו"/>
    <w:link w:val="31"/>
    <w:rsid w:val="00EB62EA"/>
    <w:rPr>
      <w:sz w:val="16"/>
      <w:szCs w:val="16"/>
    </w:rPr>
  </w:style>
  <w:style w:type="character" w:customStyle="1" w:styleId="20">
    <w:name w:val="כותרת 2 תו"/>
    <w:link w:val="2"/>
    <w:rsid w:val="006640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3">
    <w:name w:val="Body Text Indent 3"/>
    <w:basedOn w:val="a"/>
    <w:link w:val="34"/>
    <w:rsid w:val="00605705"/>
    <w:pPr>
      <w:spacing w:after="120"/>
      <w:ind w:left="283"/>
    </w:pPr>
    <w:rPr>
      <w:sz w:val="16"/>
      <w:szCs w:val="16"/>
    </w:rPr>
  </w:style>
  <w:style w:type="character" w:customStyle="1" w:styleId="34">
    <w:name w:val="כניסה בגוף טקסט 3 תו"/>
    <w:link w:val="33"/>
    <w:rsid w:val="00605705"/>
    <w:rPr>
      <w:sz w:val="16"/>
      <w:szCs w:val="16"/>
    </w:rPr>
  </w:style>
  <w:style w:type="character" w:customStyle="1" w:styleId="30">
    <w:name w:val="כותרת 3 תו"/>
    <w:aliases w:val=" תו תו"/>
    <w:link w:val="3"/>
    <w:locked/>
    <w:rsid w:val="00605705"/>
    <w:rPr>
      <w:rFonts w:ascii="Arial" w:hAnsi="Arial" w:cs="David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1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תו"/>
    <w:basedOn w:val="a"/>
    <w:next w:val="a"/>
    <w:link w:val="30"/>
    <w:qFormat/>
    <w:pPr>
      <w:keepNext/>
      <w:spacing w:line="360" w:lineRule="atLeast"/>
      <w:jc w:val="both"/>
      <w:outlineLvl w:val="2"/>
    </w:pPr>
    <w:rPr>
      <w:rFonts w:ascii="Arial" w:hAnsi="Arial" w:cs="David"/>
      <w:b/>
      <w:bCs/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259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D1E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21D0"/>
    <w:rPr>
      <w:color w:val="0000FF"/>
      <w:u w:val="single"/>
    </w:rPr>
  </w:style>
  <w:style w:type="character" w:customStyle="1" w:styleId="10">
    <w:name w:val="כותרת 1 תו"/>
    <w:link w:val="1"/>
    <w:rsid w:val="00124A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124AE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aa">
    <w:name w:val="גוף טקסט תו"/>
    <w:link w:val="a9"/>
    <w:rsid w:val="00124AE8"/>
    <w:rPr>
      <w:rFonts w:cs="David"/>
      <w:noProof/>
      <w:szCs w:val="24"/>
      <w:lang w:eastAsia="he-IL"/>
    </w:rPr>
  </w:style>
  <w:style w:type="character" w:customStyle="1" w:styleId="a4">
    <w:name w:val="כותרת עליונה תו"/>
    <w:link w:val="a3"/>
    <w:rsid w:val="00124AE8"/>
    <w:rPr>
      <w:sz w:val="24"/>
      <w:szCs w:val="24"/>
    </w:rPr>
  </w:style>
  <w:style w:type="paragraph" w:styleId="ab">
    <w:name w:val="Body Text Indent"/>
    <w:basedOn w:val="a"/>
    <w:link w:val="ac"/>
    <w:rsid w:val="00124AE8"/>
    <w:pPr>
      <w:bidi w:val="0"/>
      <w:spacing w:after="120"/>
      <w:ind w:left="283"/>
    </w:pPr>
  </w:style>
  <w:style w:type="character" w:customStyle="1" w:styleId="ac">
    <w:name w:val="כניסה בגוף טקסט תו"/>
    <w:link w:val="ab"/>
    <w:rsid w:val="00124AE8"/>
    <w:rPr>
      <w:sz w:val="24"/>
      <w:szCs w:val="24"/>
    </w:rPr>
  </w:style>
  <w:style w:type="paragraph" w:styleId="31">
    <w:name w:val="Body Text 3"/>
    <w:basedOn w:val="a"/>
    <w:link w:val="32"/>
    <w:rsid w:val="00EB62EA"/>
    <w:pPr>
      <w:spacing w:after="120"/>
    </w:pPr>
    <w:rPr>
      <w:sz w:val="16"/>
      <w:szCs w:val="16"/>
    </w:rPr>
  </w:style>
  <w:style w:type="character" w:customStyle="1" w:styleId="32">
    <w:name w:val="גוף טקסט 3 תו"/>
    <w:link w:val="31"/>
    <w:rsid w:val="00EB62EA"/>
    <w:rPr>
      <w:sz w:val="16"/>
      <w:szCs w:val="16"/>
    </w:rPr>
  </w:style>
  <w:style w:type="character" w:customStyle="1" w:styleId="20">
    <w:name w:val="כותרת 2 תו"/>
    <w:link w:val="2"/>
    <w:rsid w:val="006640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3">
    <w:name w:val="Body Text Indent 3"/>
    <w:basedOn w:val="a"/>
    <w:link w:val="34"/>
    <w:rsid w:val="00605705"/>
    <w:pPr>
      <w:spacing w:after="120"/>
      <w:ind w:left="283"/>
    </w:pPr>
    <w:rPr>
      <w:sz w:val="16"/>
      <w:szCs w:val="16"/>
    </w:rPr>
  </w:style>
  <w:style w:type="character" w:customStyle="1" w:styleId="34">
    <w:name w:val="כניסה בגוף טקסט 3 תו"/>
    <w:link w:val="33"/>
    <w:rsid w:val="00605705"/>
    <w:rPr>
      <w:sz w:val="16"/>
      <w:szCs w:val="16"/>
    </w:rPr>
  </w:style>
  <w:style w:type="character" w:customStyle="1" w:styleId="30">
    <w:name w:val="כותרת 3 תו"/>
    <w:aliases w:val=" תו תו"/>
    <w:link w:val="3"/>
    <w:locked/>
    <w:rsid w:val="00605705"/>
    <w:rPr>
      <w:rFonts w:ascii="Arial" w:hAnsi="Arial" w:cs="David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IVUK\&#1492;&#1508;&#1511;&#1493;&#1514;\&#1492;&#1510;&#1506;&#1493;&#1514;%20&#1502;&#1495;&#1497;&#1512;%20&#1502;&#1505;&#1508;&#1511;&#1497;&#1501;\&#1495;&#1493;&#1489;&#1512;&#1514;%20&#1502;&#1497;&#1491;&#1506;%20&#1512;&#1489;%20&#1514;&#1495;&#1493;&#1502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46F0B291657E24E97BAC7190FFAE45E" ma:contentTypeVersion="1" ma:contentTypeDescription="צור מסמך חדש." ma:contentTypeScope="" ma:versionID="9a1356b3106db34e94d2bd507f318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F797F-A1AB-4519-92B6-A7D251931266}"/>
</file>

<file path=customXml/itemProps2.xml><?xml version="1.0" encoding="utf-8"?>
<ds:datastoreItem xmlns:ds="http://schemas.openxmlformats.org/officeDocument/2006/customXml" ds:itemID="{3A1B245B-E159-44AD-BCBE-F410A6BE6477}"/>
</file>

<file path=customXml/itemProps3.xml><?xml version="1.0" encoding="utf-8"?>
<ds:datastoreItem xmlns:ds="http://schemas.openxmlformats.org/officeDocument/2006/customXml" ds:itemID="{70F89E29-9488-41A2-B76E-6A196AE7D961}"/>
</file>

<file path=docProps/app.xml><?xml version="1.0" encoding="utf-8"?>
<Properties xmlns="http://schemas.openxmlformats.org/officeDocument/2006/extended-properties" xmlns:vt="http://schemas.openxmlformats.org/officeDocument/2006/docPropsVTypes">
  <Template>חוברת מידע רב תחומי.dot</Template>
  <TotalTime>1</TotalTime>
  <Pages>1</Pages>
  <Words>140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‏20 מרץ 2002</vt:lpstr>
      <vt:lpstr>‏20 מרץ 2002</vt:lpstr>
    </vt:vector>
  </TitlesOfParts>
  <Company>מכללת בית-ברל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שרית לוי לייבוביץ</cp:lastModifiedBy>
  <cp:revision>3</cp:revision>
  <cp:lastPrinted>2016-06-26T20:09:00Z</cp:lastPrinted>
  <dcterms:created xsi:type="dcterms:W3CDTF">2018-01-25T07:49:00Z</dcterms:created>
  <dcterms:modified xsi:type="dcterms:W3CDTF">2018-01-25T07:49:00Z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0x010100A46F0B291657E24E97BAC7190FFAE45E</vt:lpwstr>
  </property>
</Properties>
</file>